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C00704" w:rsidRPr="004105DA">
        <w:trPr>
          <w:trHeight w:val="1550"/>
        </w:trPr>
        <w:tc>
          <w:tcPr>
            <w:tcW w:w="9540" w:type="dxa"/>
          </w:tcPr>
          <w:p w:rsidR="00C00704" w:rsidRPr="008C4529" w:rsidRDefault="00C00704" w:rsidP="00AC1005">
            <w:pPr>
              <w:spacing w:after="0" w:line="36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  <w:p w:rsidR="00C00704" w:rsidRPr="008C4529" w:rsidRDefault="00C00704" w:rsidP="00AC1005">
            <w:pPr>
              <w:keepNext/>
              <w:spacing w:after="0" w:line="360" w:lineRule="auto"/>
              <w:jc w:val="center"/>
              <w:outlineLvl w:val="5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  <w:r w:rsidRPr="008C4529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ZARZĄD   DRÓG   POWIATOWYCH</w:t>
            </w:r>
          </w:p>
          <w:p w:rsidR="00C00704" w:rsidRPr="008C4529" w:rsidRDefault="00C00704" w:rsidP="00AC1005">
            <w:pPr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  <w:r w:rsidRPr="008C4529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29-100 Włoszczowa, ul. Jędrzejowska 81</w:t>
            </w:r>
          </w:p>
          <w:p w:rsidR="00C00704" w:rsidRPr="008C4529" w:rsidRDefault="00C00704" w:rsidP="00AC100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 xml:space="preserve">TEL ./FAX  </w:t>
            </w:r>
            <w:r w:rsidRPr="008C4529"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(041)  394-25-19, 394-10-23         </w:t>
            </w:r>
          </w:p>
          <w:p w:rsidR="00C00704" w:rsidRPr="008C4529" w:rsidRDefault="00C00704" w:rsidP="00AC100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</w:t>
            </w:r>
            <w:r w:rsidRPr="008C4529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NIP:</w:t>
            </w:r>
            <w:r w:rsidRPr="008C4529"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 656-19-04-506 </w:t>
            </w:r>
          </w:p>
          <w:p w:rsidR="00C00704" w:rsidRPr="008C4529" w:rsidRDefault="00C00704" w:rsidP="00AC100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</w:t>
            </w:r>
            <w:r w:rsidRPr="008C4529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REGON:</w:t>
            </w:r>
            <w:r w:rsidRPr="008C4529"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 299944054</w:t>
            </w:r>
          </w:p>
        </w:tc>
      </w:tr>
    </w:tbl>
    <w:p w:rsidR="00C00704" w:rsidRPr="008C4529" w:rsidRDefault="00C0070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C00704" w:rsidRPr="008C4529" w:rsidRDefault="00C00704" w:rsidP="007A7C71">
      <w:pPr>
        <w:spacing w:after="0" w:line="240" w:lineRule="auto"/>
        <w:jc w:val="right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Włoszczowa, dnia 28.07.2016</w:t>
      </w:r>
      <w:r w:rsidRPr="008C4529">
        <w:rPr>
          <w:rFonts w:ascii="Verdana" w:hAnsi="Verdana" w:cs="Verdana"/>
          <w:sz w:val="20"/>
          <w:szCs w:val="20"/>
          <w:lang w:eastAsia="pl-PL"/>
        </w:rPr>
        <w:t>r</w:t>
      </w:r>
    </w:p>
    <w:p w:rsidR="00C00704" w:rsidRDefault="00C0070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ZDP-ZP-3431/15-3/2016</w:t>
      </w:r>
    </w:p>
    <w:p w:rsidR="00C00704" w:rsidRPr="008C4529" w:rsidRDefault="00C0070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C00704" w:rsidRDefault="00C00704" w:rsidP="007A7C71">
      <w:pPr>
        <w:keepNext/>
        <w:spacing w:after="0" w:line="240" w:lineRule="auto"/>
        <w:jc w:val="center"/>
        <w:outlineLvl w:val="2"/>
        <w:rPr>
          <w:rFonts w:ascii="Verdana" w:hAnsi="Verdana" w:cs="Verdana"/>
          <w:b/>
          <w:bCs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lang w:eastAsia="pl-PL"/>
        </w:rPr>
        <w:t>Zawiadomienie</w:t>
      </w:r>
      <w:r w:rsidRPr="008C4529">
        <w:rPr>
          <w:rFonts w:ascii="Verdana" w:hAnsi="Verdana" w:cs="Verdana"/>
          <w:b/>
          <w:bCs/>
          <w:sz w:val="20"/>
          <w:szCs w:val="20"/>
          <w:lang w:eastAsia="pl-PL"/>
        </w:rPr>
        <w:t xml:space="preserve"> o wyborze  oferty</w:t>
      </w:r>
    </w:p>
    <w:p w:rsidR="00C00704" w:rsidRPr="008C4529" w:rsidRDefault="00C00704" w:rsidP="007A7C71">
      <w:pPr>
        <w:keepNext/>
        <w:spacing w:after="0" w:line="240" w:lineRule="auto"/>
        <w:jc w:val="center"/>
        <w:outlineLvl w:val="2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C00704" w:rsidRPr="00672682" w:rsidRDefault="00C00704" w:rsidP="00672682">
      <w:pPr>
        <w:keepNext/>
        <w:spacing w:after="0" w:line="240" w:lineRule="auto"/>
        <w:outlineLvl w:val="1"/>
        <w:rPr>
          <w:rFonts w:ascii="Verdana" w:hAnsi="Verdana" w:cs="Verdana"/>
          <w:sz w:val="20"/>
          <w:szCs w:val="20"/>
          <w:lang w:eastAsia="pl-PL"/>
        </w:rPr>
      </w:pPr>
      <w:r w:rsidRPr="008C4529">
        <w:rPr>
          <w:rFonts w:ascii="Verdana" w:hAnsi="Verdana" w:cs="Verdana"/>
          <w:sz w:val="20"/>
          <w:szCs w:val="20"/>
          <w:lang w:eastAsia="pl-PL"/>
        </w:rPr>
        <w:t>Dotyczy przetargu nieograniczonego na:</w:t>
      </w:r>
    </w:p>
    <w:p w:rsidR="00C00704" w:rsidRDefault="00C00704" w:rsidP="007A7C71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lang w:eastAsia="pl-PL"/>
        </w:rPr>
        <w:t>„ Przebudowa drogi powiatowej nr 0256T Kozia Wieś – gr. gm. Krasocin”</w:t>
      </w:r>
    </w:p>
    <w:p w:rsidR="00C00704" w:rsidRDefault="00C00704" w:rsidP="007A7C71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C00704" w:rsidRDefault="00C0070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 w:rsidRPr="008C4529">
        <w:rPr>
          <w:rFonts w:ascii="Verdana" w:hAnsi="Verdana" w:cs="Verdana"/>
          <w:sz w:val="20"/>
          <w:szCs w:val="20"/>
          <w:lang w:eastAsia="pl-PL"/>
        </w:rPr>
        <w:t>Na podstawie art.92, ust.1 ustawy z dnia 29 stycznia 200</w:t>
      </w:r>
      <w:r>
        <w:rPr>
          <w:rFonts w:ascii="Verdana" w:hAnsi="Verdana" w:cs="Verdana"/>
          <w:sz w:val="20"/>
          <w:szCs w:val="20"/>
          <w:lang w:eastAsia="pl-PL"/>
        </w:rPr>
        <w:t xml:space="preserve">4r. Prawo zamówień publicznych </w:t>
      </w:r>
      <w:r w:rsidRPr="008C4529">
        <w:rPr>
          <w:rFonts w:ascii="Verdana" w:hAnsi="Verdana" w:cs="Verdana"/>
          <w:sz w:val="20"/>
          <w:szCs w:val="20"/>
          <w:lang w:eastAsia="pl-PL"/>
        </w:rPr>
        <w:t xml:space="preserve">( tekst jednolity – Dz. U. </w:t>
      </w:r>
      <w:r>
        <w:rPr>
          <w:rFonts w:ascii="Verdana" w:hAnsi="Verdana" w:cs="Verdana"/>
          <w:sz w:val="20"/>
          <w:szCs w:val="20"/>
          <w:lang w:eastAsia="pl-PL"/>
        </w:rPr>
        <w:t>z 2015r poz. 2164</w:t>
      </w:r>
      <w:r w:rsidRPr="008C4529">
        <w:rPr>
          <w:rFonts w:ascii="Verdana" w:hAnsi="Verdana" w:cs="Verdana"/>
          <w:sz w:val="20"/>
          <w:szCs w:val="20"/>
          <w:lang w:eastAsia="pl-PL"/>
        </w:rPr>
        <w:t>)</w:t>
      </w:r>
      <w:r>
        <w:rPr>
          <w:rFonts w:ascii="Verdana" w:hAnsi="Verdana" w:cs="Verdana"/>
          <w:sz w:val="20"/>
          <w:szCs w:val="20"/>
          <w:lang w:eastAsia="pl-PL"/>
        </w:rPr>
        <w:t>,</w:t>
      </w:r>
      <w:r w:rsidRPr="008C4529">
        <w:rPr>
          <w:rFonts w:ascii="Verdana" w:hAnsi="Verdana" w:cs="Verdana"/>
          <w:sz w:val="20"/>
          <w:szCs w:val="20"/>
          <w:lang w:eastAsia="pl-PL"/>
        </w:rPr>
        <w:t xml:space="preserve"> Zarząd Dróg Powiatowych </w:t>
      </w:r>
    </w:p>
    <w:p w:rsidR="00C00704" w:rsidRPr="008C4529" w:rsidRDefault="00C0070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 w:rsidRPr="008C4529">
        <w:rPr>
          <w:rFonts w:ascii="Verdana" w:hAnsi="Verdana" w:cs="Verdana"/>
          <w:sz w:val="20"/>
          <w:szCs w:val="20"/>
          <w:lang w:eastAsia="pl-PL"/>
        </w:rPr>
        <w:t>we Włoszcz</w:t>
      </w:r>
      <w:r>
        <w:rPr>
          <w:rFonts w:ascii="Verdana" w:hAnsi="Verdana" w:cs="Verdana"/>
          <w:sz w:val="20"/>
          <w:szCs w:val="20"/>
          <w:lang w:eastAsia="pl-PL"/>
        </w:rPr>
        <w:t>owie zawiadamia, że</w:t>
      </w:r>
      <w:r w:rsidRPr="008C4529">
        <w:rPr>
          <w:rFonts w:ascii="Verdana" w:hAnsi="Verdana" w:cs="Verdana"/>
          <w:sz w:val="20"/>
          <w:szCs w:val="20"/>
          <w:lang w:eastAsia="pl-PL"/>
        </w:rPr>
        <w:t>:</w:t>
      </w:r>
    </w:p>
    <w:p w:rsidR="00C00704" w:rsidRDefault="00C00704" w:rsidP="007A7C71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C00704" w:rsidRDefault="00C0070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1. W ww. postepowaniu wybrano oferty:</w:t>
      </w:r>
    </w:p>
    <w:p w:rsidR="00C00704" w:rsidRDefault="00C0070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C00704" w:rsidRDefault="00C0070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Oferta nr 1 – Zakład Budowlano-Drogowy ,,DUKT”</w:t>
      </w:r>
    </w:p>
    <w:p w:rsidR="00C00704" w:rsidRDefault="00C0070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               Sp. z o.o. Sp. k. z siedzibą w Woli Murowanej</w:t>
      </w:r>
    </w:p>
    <w:p w:rsidR="00C00704" w:rsidRPr="00A55313" w:rsidRDefault="00C0070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               Wola Murowana, ul. Zakładowa 17</w:t>
      </w:r>
    </w:p>
    <w:p w:rsidR="00C00704" w:rsidRPr="00672682" w:rsidRDefault="00C0070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lang w:eastAsia="pl-PL"/>
        </w:rPr>
        <w:t xml:space="preserve">                     </w:t>
      </w:r>
      <w:r>
        <w:rPr>
          <w:rFonts w:ascii="Verdana" w:hAnsi="Verdana" w:cs="Verdana"/>
          <w:sz w:val="20"/>
          <w:szCs w:val="20"/>
          <w:lang w:eastAsia="pl-PL"/>
        </w:rPr>
        <w:t xml:space="preserve">26-052 Nowiny        </w:t>
      </w:r>
      <w:bookmarkStart w:id="0" w:name="_GoBack"/>
      <w:bookmarkEnd w:id="0"/>
      <w:r>
        <w:rPr>
          <w:rFonts w:ascii="Verdana" w:hAnsi="Verdana" w:cs="Verdana"/>
          <w:sz w:val="20"/>
          <w:szCs w:val="20"/>
          <w:lang w:eastAsia="pl-PL"/>
        </w:rPr>
        <w:t xml:space="preserve">cena oferty: 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 xml:space="preserve">363 476,07 zł brutto,  </w:t>
      </w:r>
    </w:p>
    <w:p w:rsidR="00C00704" w:rsidRPr="008C4529" w:rsidRDefault="00C00704" w:rsidP="007A7C71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lang w:eastAsia="pl-PL"/>
        </w:rPr>
        <w:t xml:space="preserve">                              </w:t>
      </w:r>
    </w:p>
    <w:p w:rsidR="00C00704" w:rsidRPr="008C4529" w:rsidRDefault="00C00704" w:rsidP="007A7C71">
      <w:pPr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  <w:lang w:eastAsia="pl-PL"/>
        </w:rPr>
      </w:pPr>
      <w:r w:rsidRPr="008C4529">
        <w:rPr>
          <w:rFonts w:ascii="Verdana" w:hAnsi="Verdana" w:cs="Verdana"/>
          <w:b/>
          <w:bCs/>
          <w:sz w:val="20"/>
          <w:szCs w:val="20"/>
          <w:u w:val="single"/>
          <w:lang w:eastAsia="pl-PL"/>
        </w:rPr>
        <w:t>Uzasadnienie wyboru:</w:t>
      </w:r>
    </w:p>
    <w:p w:rsidR="00C00704" w:rsidRDefault="00C0070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 w:rsidRPr="008C4529">
        <w:rPr>
          <w:rFonts w:ascii="Verdana" w:hAnsi="Verdana" w:cs="Verdana"/>
          <w:sz w:val="20"/>
          <w:szCs w:val="20"/>
          <w:lang w:eastAsia="pl-PL"/>
        </w:rPr>
        <w:t>Oferta  został</w:t>
      </w:r>
      <w:r>
        <w:rPr>
          <w:rFonts w:ascii="Verdana" w:hAnsi="Verdana" w:cs="Verdana"/>
          <w:sz w:val="20"/>
          <w:szCs w:val="20"/>
          <w:lang w:eastAsia="pl-PL"/>
        </w:rPr>
        <w:t>a wybrana na podstawie kryteriów oceny ofert określonych</w:t>
      </w:r>
      <w:r w:rsidRPr="008C4529">
        <w:rPr>
          <w:rFonts w:ascii="Verdana" w:hAnsi="Verdana" w:cs="Verdana"/>
          <w:sz w:val="20"/>
          <w:szCs w:val="20"/>
          <w:lang w:eastAsia="pl-PL"/>
        </w:rPr>
        <w:t xml:space="preserve"> w specyfikacji </w:t>
      </w:r>
      <w:r>
        <w:rPr>
          <w:rFonts w:ascii="Verdana" w:hAnsi="Verdana" w:cs="Verdana"/>
          <w:sz w:val="20"/>
          <w:szCs w:val="20"/>
          <w:lang w:eastAsia="pl-PL"/>
        </w:rPr>
        <w:t>istotnych warunków zamówienia</w:t>
      </w:r>
      <w:r w:rsidRPr="008C4529">
        <w:rPr>
          <w:rFonts w:ascii="Verdana" w:hAnsi="Verdana" w:cs="Verdana"/>
          <w:b/>
          <w:bCs/>
          <w:sz w:val="20"/>
          <w:szCs w:val="20"/>
          <w:lang w:eastAsia="pl-PL"/>
        </w:rPr>
        <w:t xml:space="preserve">. </w:t>
      </w:r>
      <w:r>
        <w:rPr>
          <w:rFonts w:ascii="Verdana" w:hAnsi="Verdana" w:cs="Verdana"/>
          <w:sz w:val="20"/>
          <w:szCs w:val="20"/>
          <w:lang w:eastAsia="pl-PL"/>
        </w:rPr>
        <w:t>Wybrane</w:t>
      </w:r>
      <w:r w:rsidRPr="008C4529">
        <w:rPr>
          <w:rFonts w:ascii="Verdana" w:hAnsi="Verdana" w:cs="Verdana"/>
          <w:sz w:val="20"/>
          <w:szCs w:val="20"/>
          <w:lang w:eastAsia="pl-PL"/>
        </w:rPr>
        <w:t xml:space="preserve"> of</w:t>
      </w:r>
      <w:r>
        <w:rPr>
          <w:rFonts w:ascii="Verdana" w:hAnsi="Verdana" w:cs="Verdana"/>
          <w:sz w:val="20"/>
          <w:szCs w:val="20"/>
          <w:lang w:eastAsia="pl-PL"/>
        </w:rPr>
        <w:t xml:space="preserve">erta jest ofertą najkorzystniejszą. </w:t>
      </w:r>
    </w:p>
    <w:p w:rsidR="00C00704" w:rsidRDefault="00C0070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               </w:t>
      </w:r>
    </w:p>
    <w:p w:rsidR="00C00704" w:rsidRPr="00672682" w:rsidRDefault="00C0070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2. Oferty złożone w przetargu i przyznana punktacja.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693"/>
        <w:gridCol w:w="1559"/>
        <w:gridCol w:w="1175"/>
        <w:gridCol w:w="1018"/>
        <w:gridCol w:w="1347"/>
        <w:gridCol w:w="1280"/>
      </w:tblGrid>
      <w:tr w:rsidR="00C00704">
        <w:trPr>
          <w:trHeight w:val="324"/>
        </w:trPr>
        <w:tc>
          <w:tcPr>
            <w:tcW w:w="959" w:type="dxa"/>
            <w:vMerge w:val="restart"/>
            <w:vAlign w:val="center"/>
          </w:tcPr>
          <w:p w:rsidR="00C00704" w:rsidRPr="00B25A7E" w:rsidRDefault="00C00704" w:rsidP="00AC100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  <w:r w:rsidRPr="00B25A7E"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2693" w:type="dxa"/>
            <w:vMerge w:val="restart"/>
            <w:vAlign w:val="center"/>
          </w:tcPr>
          <w:p w:rsidR="00C00704" w:rsidRPr="00B25A7E" w:rsidRDefault="00C00704" w:rsidP="00AC1005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  <w:r w:rsidRPr="00B25A7E"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>Nazwa (firma) i adres wykonawcy</w:t>
            </w:r>
          </w:p>
        </w:tc>
        <w:tc>
          <w:tcPr>
            <w:tcW w:w="1559" w:type="dxa"/>
            <w:vMerge w:val="restart"/>
            <w:vAlign w:val="center"/>
          </w:tcPr>
          <w:p w:rsidR="00C00704" w:rsidRPr="00B25A7E" w:rsidRDefault="00C00704" w:rsidP="00AC100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  <w:r w:rsidRPr="00B25A7E"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175" w:type="dxa"/>
            <w:vMerge w:val="restart"/>
            <w:vAlign w:val="center"/>
          </w:tcPr>
          <w:p w:rsidR="00C00704" w:rsidRPr="00B25A7E" w:rsidRDefault="00C00704" w:rsidP="00AC100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  <w:r w:rsidRPr="00B25A7E"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>Termin gwarancji</w:t>
            </w:r>
          </w:p>
        </w:tc>
        <w:tc>
          <w:tcPr>
            <w:tcW w:w="2365" w:type="dxa"/>
            <w:gridSpan w:val="2"/>
            <w:vAlign w:val="center"/>
          </w:tcPr>
          <w:p w:rsidR="00C00704" w:rsidRPr="00B25A7E" w:rsidRDefault="00C00704" w:rsidP="00AC100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  <w:r w:rsidRPr="00B25A7E"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>Ilość punktów</w:t>
            </w:r>
          </w:p>
        </w:tc>
        <w:tc>
          <w:tcPr>
            <w:tcW w:w="1280" w:type="dxa"/>
            <w:vMerge w:val="restart"/>
            <w:vAlign w:val="center"/>
          </w:tcPr>
          <w:p w:rsidR="00C00704" w:rsidRPr="006E2394" w:rsidRDefault="00C00704" w:rsidP="00AC100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</w:pPr>
            <w:r w:rsidRPr="006E2394"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Łączna ilość punktów</w:t>
            </w:r>
          </w:p>
        </w:tc>
      </w:tr>
      <w:tr w:rsidR="00C00704">
        <w:trPr>
          <w:trHeight w:val="324"/>
        </w:trPr>
        <w:tc>
          <w:tcPr>
            <w:tcW w:w="959" w:type="dxa"/>
            <w:vMerge/>
          </w:tcPr>
          <w:p w:rsidR="00C00704" w:rsidRPr="00B25A7E" w:rsidRDefault="00C00704" w:rsidP="00AC1005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Merge/>
          </w:tcPr>
          <w:p w:rsidR="00C00704" w:rsidRPr="00B25A7E" w:rsidRDefault="00C00704" w:rsidP="00AC1005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</w:tcPr>
          <w:p w:rsidR="00C00704" w:rsidRPr="00B25A7E" w:rsidRDefault="00C00704" w:rsidP="00AC1005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75" w:type="dxa"/>
            <w:vMerge/>
          </w:tcPr>
          <w:p w:rsidR="00C00704" w:rsidRPr="00B25A7E" w:rsidRDefault="00C00704" w:rsidP="00AC1005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:rsidR="00C00704" w:rsidRPr="00B25A7E" w:rsidRDefault="00C00704" w:rsidP="00AC100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  <w:r w:rsidRPr="00B25A7E"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347" w:type="dxa"/>
            <w:vAlign w:val="center"/>
          </w:tcPr>
          <w:p w:rsidR="00C00704" w:rsidRPr="00B25A7E" w:rsidRDefault="00C00704" w:rsidP="00AC100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  <w:r w:rsidRPr="00B25A7E"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>Termin gwarancji</w:t>
            </w:r>
          </w:p>
        </w:tc>
        <w:tc>
          <w:tcPr>
            <w:tcW w:w="1280" w:type="dxa"/>
            <w:vMerge/>
          </w:tcPr>
          <w:p w:rsidR="00C00704" w:rsidRPr="005927C1" w:rsidRDefault="00C00704" w:rsidP="00AC1005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00704">
        <w:trPr>
          <w:trHeight w:val="146"/>
        </w:trPr>
        <w:tc>
          <w:tcPr>
            <w:tcW w:w="959" w:type="dxa"/>
            <w:vAlign w:val="center"/>
          </w:tcPr>
          <w:p w:rsidR="00C00704" w:rsidRPr="006E2394" w:rsidRDefault="00C00704" w:rsidP="00AC1005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E2394">
              <w:rPr>
                <w:rFonts w:ascii="Verdana" w:hAnsi="Verdana" w:cs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3" w:type="dxa"/>
            <w:vAlign w:val="center"/>
          </w:tcPr>
          <w:p w:rsidR="00C00704" w:rsidRPr="006E2394" w:rsidRDefault="00C00704" w:rsidP="00AC1005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Przedsiębiorstwo Robót Drogowych Adrian Cieśla </w:t>
            </w:r>
            <w:r>
              <w:rPr>
                <w:rFonts w:ascii="Verdana" w:hAnsi="Verdana" w:cs="Verdana"/>
                <w:sz w:val="16"/>
                <w:szCs w:val="16"/>
                <w:lang w:eastAsia="pl-PL"/>
              </w:rPr>
              <w:br/>
              <w:t xml:space="preserve">ul. 17-go Stycznia 11, </w:t>
            </w:r>
            <w:r>
              <w:rPr>
                <w:rFonts w:ascii="Verdana" w:hAnsi="Verdana" w:cs="Verdana"/>
                <w:sz w:val="16"/>
                <w:szCs w:val="16"/>
                <w:lang w:eastAsia="pl-PL"/>
              </w:rPr>
              <w:br/>
              <w:t>27-200 Starachowice</w:t>
            </w:r>
          </w:p>
        </w:tc>
        <w:tc>
          <w:tcPr>
            <w:tcW w:w="1559" w:type="dxa"/>
            <w:vAlign w:val="center"/>
          </w:tcPr>
          <w:p w:rsidR="00C00704" w:rsidRPr="006E2394" w:rsidRDefault="00C00704" w:rsidP="00AC1005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>383 655,45</w:t>
            </w:r>
            <w:r w:rsidRPr="006E2394"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5" w:type="dxa"/>
            <w:vAlign w:val="center"/>
          </w:tcPr>
          <w:p w:rsidR="00C00704" w:rsidRPr="006E2394" w:rsidRDefault="00C00704" w:rsidP="00AC1005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60</w:t>
            </w:r>
            <w:r w:rsidRPr="006E2394"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 miesięcy</w:t>
            </w:r>
          </w:p>
        </w:tc>
        <w:tc>
          <w:tcPr>
            <w:tcW w:w="1018" w:type="dxa"/>
            <w:vAlign w:val="center"/>
          </w:tcPr>
          <w:p w:rsidR="00C00704" w:rsidRPr="005927C1" w:rsidRDefault="00C00704" w:rsidP="00AC1005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85,27</w:t>
            </w:r>
          </w:p>
        </w:tc>
        <w:tc>
          <w:tcPr>
            <w:tcW w:w="1347" w:type="dxa"/>
            <w:vAlign w:val="center"/>
          </w:tcPr>
          <w:p w:rsidR="00C00704" w:rsidRPr="005927C1" w:rsidRDefault="00C00704" w:rsidP="00AC1005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0" w:type="dxa"/>
            <w:vAlign w:val="center"/>
          </w:tcPr>
          <w:p w:rsidR="00C00704" w:rsidRPr="005927C1" w:rsidRDefault="00C00704" w:rsidP="00AC1005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85,27</w:t>
            </w:r>
          </w:p>
        </w:tc>
      </w:tr>
      <w:tr w:rsidR="00C00704">
        <w:trPr>
          <w:trHeight w:val="146"/>
        </w:trPr>
        <w:tc>
          <w:tcPr>
            <w:tcW w:w="959" w:type="dxa"/>
            <w:vAlign w:val="center"/>
          </w:tcPr>
          <w:p w:rsidR="00C00704" w:rsidRPr="006E2394" w:rsidRDefault="00C00704" w:rsidP="00AC1005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E2394">
              <w:rPr>
                <w:rFonts w:ascii="Verdana" w:hAnsi="Verdana" w:cs="Verdan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vAlign w:val="center"/>
          </w:tcPr>
          <w:p w:rsidR="00C00704" w:rsidRPr="009058AD" w:rsidRDefault="00C00704" w:rsidP="009058AD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9058AD">
              <w:rPr>
                <w:rFonts w:ascii="Verdana" w:hAnsi="Verdana" w:cs="Verdana"/>
                <w:sz w:val="16"/>
                <w:szCs w:val="16"/>
                <w:lang w:eastAsia="pl-PL"/>
              </w:rPr>
              <w:t>Zakład Budowlano-Drogowy ,,DUKT”</w:t>
            </w: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 </w:t>
            </w:r>
            <w:r w:rsidRPr="009058AD"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Sp. z o.o. Sp. k. </w:t>
            </w:r>
            <w:r>
              <w:rPr>
                <w:rFonts w:ascii="Verdana" w:hAnsi="Verdana" w:cs="Verdana"/>
                <w:sz w:val="16"/>
                <w:szCs w:val="16"/>
                <w:lang w:eastAsia="pl-PL"/>
              </w:rPr>
              <w:br/>
            </w:r>
            <w:r w:rsidRPr="009058AD">
              <w:rPr>
                <w:rFonts w:ascii="Verdana" w:hAnsi="Verdana" w:cs="Verdana"/>
                <w:sz w:val="16"/>
                <w:szCs w:val="16"/>
                <w:lang w:eastAsia="pl-PL"/>
              </w:rPr>
              <w:t>z siedzibą w Woli Murowanej</w:t>
            </w: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  </w:t>
            </w:r>
            <w:r w:rsidRPr="009058AD">
              <w:rPr>
                <w:rFonts w:ascii="Verdana" w:hAnsi="Verdana" w:cs="Verdana"/>
                <w:sz w:val="16"/>
                <w:szCs w:val="16"/>
                <w:lang w:eastAsia="pl-PL"/>
              </w:rPr>
              <w:t>ul. Zakładowa 17</w:t>
            </w: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,               </w:t>
            </w:r>
            <w:r w:rsidRPr="009058AD">
              <w:rPr>
                <w:rFonts w:ascii="Verdana" w:hAnsi="Verdana" w:cs="Verdana"/>
                <w:sz w:val="16"/>
                <w:szCs w:val="16"/>
                <w:lang w:eastAsia="pl-PL"/>
              </w:rPr>
              <w:t>26-052 Nowiny</w:t>
            </w:r>
          </w:p>
          <w:p w:rsidR="00C00704" w:rsidRPr="006E2394" w:rsidRDefault="00C00704" w:rsidP="00AC1005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00704" w:rsidRPr="006E2394" w:rsidRDefault="00C00704" w:rsidP="00AC1005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>363 476,07</w:t>
            </w:r>
            <w:r w:rsidRPr="006E2394"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5" w:type="dxa"/>
            <w:vAlign w:val="center"/>
          </w:tcPr>
          <w:p w:rsidR="00C00704" w:rsidRPr="006E2394" w:rsidRDefault="00C00704" w:rsidP="00B42F54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84 miesiące</w:t>
            </w:r>
          </w:p>
        </w:tc>
        <w:tc>
          <w:tcPr>
            <w:tcW w:w="1018" w:type="dxa"/>
            <w:vAlign w:val="center"/>
          </w:tcPr>
          <w:p w:rsidR="00C00704" w:rsidRPr="005927C1" w:rsidRDefault="00C00704" w:rsidP="00AC1005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347" w:type="dxa"/>
            <w:vAlign w:val="center"/>
          </w:tcPr>
          <w:p w:rsidR="00C00704" w:rsidRPr="005927C1" w:rsidRDefault="00C00704" w:rsidP="00AC1005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280" w:type="dxa"/>
            <w:vAlign w:val="center"/>
          </w:tcPr>
          <w:p w:rsidR="00C00704" w:rsidRPr="005927C1" w:rsidRDefault="00C00704" w:rsidP="00AC1005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100,00</w:t>
            </w:r>
          </w:p>
        </w:tc>
      </w:tr>
      <w:tr w:rsidR="00C00704">
        <w:trPr>
          <w:trHeight w:val="146"/>
        </w:trPr>
        <w:tc>
          <w:tcPr>
            <w:tcW w:w="959" w:type="dxa"/>
            <w:vAlign w:val="center"/>
          </w:tcPr>
          <w:p w:rsidR="00C00704" w:rsidRPr="006E2394" w:rsidRDefault="00C00704" w:rsidP="00AC1005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vAlign w:val="center"/>
          </w:tcPr>
          <w:p w:rsidR="00C00704" w:rsidRPr="009058AD" w:rsidRDefault="00C00704" w:rsidP="009058AD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Przedsiębiorstwo Robót Drogowo-Mostowych ”Myszków” Sp. z o.o. </w:t>
            </w:r>
            <w:r>
              <w:rPr>
                <w:rFonts w:ascii="Verdana" w:hAnsi="Verdana" w:cs="Verdana"/>
                <w:sz w:val="16"/>
                <w:szCs w:val="16"/>
                <w:lang w:eastAsia="pl-PL"/>
              </w:rPr>
              <w:br/>
              <w:t xml:space="preserve">ul. Myszkowska 59, </w:t>
            </w:r>
            <w:r>
              <w:rPr>
                <w:rFonts w:ascii="Verdana" w:hAnsi="Verdana" w:cs="Verdana"/>
                <w:sz w:val="16"/>
                <w:szCs w:val="16"/>
                <w:lang w:eastAsia="pl-PL"/>
              </w:rPr>
              <w:br/>
              <w:t>42-310 Żarki</w:t>
            </w:r>
          </w:p>
        </w:tc>
        <w:tc>
          <w:tcPr>
            <w:tcW w:w="1559" w:type="dxa"/>
            <w:vAlign w:val="center"/>
          </w:tcPr>
          <w:p w:rsidR="00C00704" w:rsidRDefault="00C00704" w:rsidP="00AC1005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>397 854,69</w:t>
            </w:r>
          </w:p>
        </w:tc>
        <w:tc>
          <w:tcPr>
            <w:tcW w:w="1175" w:type="dxa"/>
            <w:vAlign w:val="center"/>
          </w:tcPr>
          <w:p w:rsidR="00C00704" w:rsidRDefault="00C00704" w:rsidP="00B42F54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84 miesiące</w:t>
            </w:r>
          </w:p>
        </w:tc>
        <w:tc>
          <w:tcPr>
            <w:tcW w:w="1018" w:type="dxa"/>
            <w:vAlign w:val="center"/>
          </w:tcPr>
          <w:p w:rsidR="00C00704" w:rsidRDefault="00C00704" w:rsidP="00AC1005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82,22</w:t>
            </w:r>
          </w:p>
        </w:tc>
        <w:tc>
          <w:tcPr>
            <w:tcW w:w="1347" w:type="dxa"/>
            <w:vAlign w:val="center"/>
          </w:tcPr>
          <w:p w:rsidR="00C00704" w:rsidRDefault="00C00704" w:rsidP="00AC1005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280" w:type="dxa"/>
            <w:vAlign w:val="center"/>
          </w:tcPr>
          <w:p w:rsidR="00C00704" w:rsidRDefault="00C00704" w:rsidP="00AC1005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92,22</w:t>
            </w:r>
          </w:p>
        </w:tc>
      </w:tr>
    </w:tbl>
    <w:p w:rsidR="00C00704" w:rsidRDefault="00C00704" w:rsidP="00B027DA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 w:rsidRPr="00343B6F">
        <w:rPr>
          <w:rFonts w:ascii="Verdana" w:hAnsi="Verdana" w:cs="Verdana"/>
          <w:sz w:val="20"/>
          <w:szCs w:val="20"/>
          <w:lang w:eastAsia="pl-PL"/>
        </w:rPr>
        <w:t xml:space="preserve">                                                                                             </w:t>
      </w:r>
      <w:r>
        <w:rPr>
          <w:rFonts w:ascii="Verdana" w:hAnsi="Verdana" w:cs="Verdana"/>
          <w:sz w:val="20"/>
          <w:szCs w:val="20"/>
          <w:lang w:eastAsia="pl-PL"/>
        </w:rPr>
        <w:t xml:space="preserve">                               </w:t>
      </w:r>
    </w:p>
    <w:p w:rsidR="00C00704" w:rsidRDefault="00C00704" w:rsidP="00672682">
      <w:pPr>
        <w:spacing w:after="0" w:line="240" w:lineRule="auto"/>
        <w:ind w:left="7080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                    </w:t>
      </w:r>
      <w:r w:rsidRPr="00343B6F">
        <w:rPr>
          <w:rFonts w:ascii="Verdana" w:hAnsi="Verdana" w:cs="Verdana"/>
          <w:sz w:val="20"/>
          <w:szCs w:val="20"/>
          <w:lang w:eastAsia="pl-PL"/>
        </w:rPr>
        <w:t xml:space="preserve">                                                 </w:t>
      </w:r>
      <w:r>
        <w:rPr>
          <w:rFonts w:ascii="Verdana" w:hAnsi="Verdana" w:cs="Verdana"/>
          <w:sz w:val="20"/>
          <w:szCs w:val="20"/>
          <w:lang w:eastAsia="pl-PL"/>
        </w:rPr>
        <w:t xml:space="preserve">                             </w:t>
      </w:r>
      <w:r w:rsidRPr="00343B6F">
        <w:rPr>
          <w:rFonts w:ascii="Verdana" w:hAnsi="Verdana" w:cs="Verdan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 w:cs="Verdana"/>
          <w:sz w:val="20"/>
          <w:szCs w:val="20"/>
          <w:lang w:eastAsia="pl-PL"/>
        </w:rPr>
        <w:t xml:space="preserve">                                Dyrektor ZDP </w:t>
      </w:r>
    </w:p>
    <w:p w:rsidR="00C00704" w:rsidRDefault="00C00704" w:rsidP="00672682">
      <w:pPr>
        <w:spacing w:after="0" w:line="240" w:lineRule="auto"/>
        <w:jc w:val="center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                                                                                              Norbert Gąsieniec</w:t>
      </w:r>
    </w:p>
    <w:p w:rsidR="00C00704" w:rsidRPr="00672682" w:rsidRDefault="00C00704" w:rsidP="00672682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 w:rsidRPr="008C4529">
        <w:rPr>
          <w:rFonts w:ascii="Verdana" w:hAnsi="Verdana" w:cs="Verdana"/>
          <w:sz w:val="20"/>
          <w:szCs w:val="20"/>
          <w:lang w:eastAsia="pl-PL"/>
        </w:rPr>
        <w:t>Otrzymują:</w:t>
      </w:r>
    </w:p>
    <w:p w:rsidR="00C00704" w:rsidRDefault="00C00704" w:rsidP="00491CD5">
      <w:pPr>
        <w:pStyle w:val="NoSpacing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1. Przedsiębiorstwo Robót Drogowych Adrian Cieśla </w:t>
      </w:r>
      <w:r>
        <w:rPr>
          <w:rFonts w:ascii="Verdana" w:hAnsi="Verdana" w:cs="Verdana"/>
          <w:sz w:val="16"/>
          <w:szCs w:val="16"/>
          <w:lang w:eastAsia="pl-PL"/>
        </w:rPr>
        <w:br/>
        <w:t xml:space="preserve">    ul. 17-go Stycznia 11, 27-200 Starachowice</w:t>
      </w:r>
    </w:p>
    <w:p w:rsidR="00C00704" w:rsidRDefault="00C00704" w:rsidP="00491CD5">
      <w:pPr>
        <w:spacing w:after="0" w:line="240" w:lineRule="auto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2.</w:t>
      </w:r>
      <w:r w:rsidRPr="00A34C82">
        <w:rPr>
          <w:rFonts w:ascii="Verdana" w:hAnsi="Verdana" w:cs="Verdana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 xml:space="preserve"> </w:t>
      </w:r>
      <w:r w:rsidRPr="009058AD">
        <w:rPr>
          <w:rFonts w:ascii="Verdana" w:hAnsi="Verdana" w:cs="Verdana"/>
          <w:sz w:val="16"/>
          <w:szCs w:val="16"/>
          <w:lang w:eastAsia="pl-PL"/>
        </w:rPr>
        <w:t>Zakład Budowlano-Drogowy ,,DUKT”</w:t>
      </w:r>
      <w:r>
        <w:rPr>
          <w:rFonts w:ascii="Verdana" w:hAnsi="Verdana" w:cs="Verdana"/>
          <w:sz w:val="16"/>
          <w:szCs w:val="16"/>
          <w:lang w:eastAsia="pl-PL"/>
        </w:rPr>
        <w:t xml:space="preserve"> </w:t>
      </w:r>
      <w:r w:rsidRPr="009058AD">
        <w:rPr>
          <w:rFonts w:ascii="Verdana" w:hAnsi="Verdana" w:cs="Verdana"/>
          <w:sz w:val="16"/>
          <w:szCs w:val="16"/>
          <w:lang w:eastAsia="pl-PL"/>
        </w:rPr>
        <w:t xml:space="preserve">Sp. z o.o. Sp. k. </w:t>
      </w:r>
      <w:r>
        <w:rPr>
          <w:rFonts w:ascii="Verdana" w:hAnsi="Verdana" w:cs="Verdana"/>
          <w:sz w:val="16"/>
          <w:szCs w:val="16"/>
          <w:lang w:eastAsia="pl-PL"/>
        </w:rPr>
        <w:br/>
        <w:t xml:space="preserve">     </w:t>
      </w:r>
      <w:r w:rsidRPr="009058AD">
        <w:rPr>
          <w:rFonts w:ascii="Verdana" w:hAnsi="Verdana" w:cs="Verdana"/>
          <w:sz w:val="16"/>
          <w:szCs w:val="16"/>
          <w:lang w:eastAsia="pl-PL"/>
        </w:rPr>
        <w:t>z siedzibą w Woli Murowanej</w:t>
      </w:r>
      <w:r>
        <w:rPr>
          <w:rFonts w:ascii="Verdana" w:hAnsi="Verdana" w:cs="Verdana"/>
          <w:sz w:val="16"/>
          <w:szCs w:val="16"/>
          <w:lang w:eastAsia="pl-PL"/>
        </w:rPr>
        <w:t xml:space="preserve">  </w:t>
      </w:r>
      <w:r w:rsidRPr="009058AD">
        <w:rPr>
          <w:rFonts w:ascii="Verdana" w:hAnsi="Verdana" w:cs="Verdana"/>
          <w:sz w:val="16"/>
          <w:szCs w:val="16"/>
          <w:lang w:eastAsia="pl-PL"/>
        </w:rPr>
        <w:t>ul. Zakładowa 17</w:t>
      </w:r>
      <w:r>
        <w:rPr>
          <w:rFonts w:ascii="Verdana" w:hAnsi="Verdana" w:cs="Verdana"/>
          <w:sz w:val="16"/>
          <w:szCs w:val="16"/>
          <w:lang w:eastAsia="pl-PL"/>
        </w:rPr>
        <w:t xml:space="preserve">, </w:t>
      </w:r>
      <w:r w:rsidRPr="009058AD">
        <w:rPr>
          <w:rFonts w:ascii="Verdana" w:hAnsi="Verdana" w:cs="Verdana"/>
          <w:sz w:val="16"/>
          <w:szCs w:val="16"/>
          <w:lang w:eastAsia="pl-PL"/>
        </w:rPr>
        <w:t>26-052 Nowiny</w:t>
      </w:r>
    </w:p>
    <w:p w:rsidR="00C00704" w:rsidRPr="009058AD" w:rsidRDefault="00C00704" w:rsidP="00491CD5">
      <w:pPr>
        <w:spacing w:after="0" w:line="240" w:lineRule="auto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3. Przedsiębiorstwo Robót Drogowo-Mostowych ”Myszków” Sp. z o.o. </w:t>
      </w:r>
      <w:r>
        <w:rPr>
          <w:rFonts w:ascii="Verdana" w:hAnsi="Verdana" w:cs="Verdana"/>
          <w:sz w:val="16"/>
          <w:szCs w:val="16"/>
          <w:lang w:eastAsia="pl-PL"/>
        </w:rPr>
        <w:br/>
        <w:t xml:space="preserve">    ul. Myszkowska 59, 42-310 Żarki</w:t>
      </w:r>
    </w:p>
    <w:p w:rsidR="00C00704" w:rsidRPr="00C64FB7" w:rsidRDefault="00C00704" w:rsidP="00491CD5">
      <w:pPr>
        <w:spacing w:after="0" w:line="240" w:lineRule="auto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4</w:t>
      </w:r>
      <w:r w:rsidRPr="00C64FB7">
        <w:rPr>
          <w:rFonts w:ascii="Verdana" w:hAnsi="Verdana" w:cs="Verdana"/>
          <w:sz w:val="16"/>
          <w:szCs w:val="16"/>
          <w:lang w:eastAsia="pl-PL"/>
        </w:rPr>
        <w:t xml:space="preserve">. strona internetowa </w:t>
      </w:r>
      <w:hyperlink r:id="rId6" w:history="1">
        <w:r w:rsidRPr="00C64FB7">
          <w:rPr>
            <w:rFonts w:ascii="Verdana" w:hAnsi="Verdana" w:cs="Verdana"/>
            <w:color w:val="0000FF"/>
            <w:sz w:val="16"/>
            <w:szCs w:val="16"/>
            <w:u w:val="single"/>
            <w:lang w:eastAsia="pl-PL"/>
          </w:rPr>
          <w:t>www.starostwo.wloszczowa.eobip.pl</w:t>
        </w:r>
      </w:hyperlink>
    </w:p>
    <w:p w:rsidR="00C00704" w:rsidRPr="00C64FB7" w:rsidRDefault="00C00704" w:rsidP="007A7C71">
      <w:pPr>
        <w:pStyle w:val="NoSpacing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5</w:t>
      </w:r>
      <w:r w:rsidRPr="00C64FB7">
        <w:rPr>
          <w:rFonts w:ascii="Verdana" w:hAnsi="Verdana" w:cs="Verdana"/>
          <w:sz w:val="16"/>
          <w:szCs w:val="16"/>
          <w:lang w:eastAsia="pl-PL"/>
        </w:rPr>
        <w:t xml:space="preserve">. a/a                                                                                     </w:t>
      </w:r>
      <w:r w:rsidRPr="00C64FB7">
        <w:rPr>
          <w:rFonts w:ascii="Verdana" w:hAnsi="Verdana" w:cs="Verdana"/>
          <w:sz w:val="16"/>
          <w:szCs w:val="16"/>
        </w:rPr>
        <w:t xml:space="preserve">                     </w:t>
      </w:r>
    </w:p>
    <w:p w:rsidR="00C00704" w:rsidRPr="00C64FB7" w:rsidRDefault="00C00704" w:rsidP="00473513">
      <w:pPr>
        <w:spacing w:after="0" w:line="240" w:lineRule="auto"/>
        <w:rPr>
          <w:rFonts w:ascii="Verdana" w:hAnsi="Verdana" w:cs="Verdana"/>
          <w:i/>
          <w:iCs/>
          <w:sz w:val="18"/>
          <w:szCs w:val="18"/>
        </w:rPr>
      </w:pPr>
      <w:r w:rsidRPr="00C64FB7">
        <w:rPr>
          <w:rFonts w:ascii="Verdana" w:hAnsi="Verdana" w:cs="Verdana"/>
          <w:i/>
          <w:iCs/>
          <w:sz w:val="18"/>
          <w:szCs w:val="18"/>
        </w:rPr>
        <w:t xml:space="preserve">Prosimy o potwierdzenie otrzymania niniejszego zawiadomienia na numer </w:t>
      </w:r>
    </w:p>
    <w:p w:rsidR="00C00704" w:rsidRPr="00C64FB7" w:rsidRDefault="00C00704" w:rsidP="00473513">
      <w:pPr>
        <w:spacing w:after="0" w:line="240" w:lineRule="auto"/>
        <w:rPr>
          <w:rFonts w:ascii="Verdana" w:hAnsi="Verdana" w:cs="Verdana"/>
          <w:i/>
          <w:iCs/>
          <w:sz w:val="18"/>
          <w:szCs w:val="18"/>
        </w:rPr>
      </w:pPr>
      <w:r w:rsidRPr="00C64FB7">
        <w:rPr>
          <w:rFonts w:ascii="Verdana" w:hAnsi="Verdana" w:cs="Verdana"/>
          <w:i/>
          <w:iCs/>
          <w:sz w:val="18"/>
          <w:szCs w:val="18"/>
        </w:rPr>
        <w:t xml:space="preserve">fax 041 394-25-19 lub maila </w:t>
      </w:r>
      <w:hyperlink r:id="rId7" w:history="1">
        <w:r w:rsidRPr="00C64FB7">
          <w:rPr>
            <w:rStyle w:val="Hyperlink"/>
            <w:rFonts w:ascii="Verdana" w:hAnsi="Verdana" w:cs="Verdana"/>
            <w:i/>
            <w:iCs/>
            <w:sz w:val="18"/>
            <w:szCs w:val="18"/>
          </w:rPr>
          <w:t>zdpwloszczowa@op.pl</w:t>
        </w:r>
      </w:hyperlink>
      <w:r w:rsidRPr="00C64FB7">
        <w:rPr>
          <w:rFonts w:ascii="Verdana" w:hAnsi="Verdana" w:cs="Verdana"/>
          <w:i/>
          <w:iCs/>
          <w:sz w:val="18"/>
          <w:szCs w:val="18"/>
        </w:rPr>
        <w:t xml:space="preserve">  ze wskazaniem daty jego otrzymania.</w:t>
      </w:r>
    </w:p>
    <w:p w:rsidR="00C00704" w:rsidRDefault="00C00704" w:rsidP="00473513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C00704" w:rsidRDefault="00C00704"/>
    <w:sectPr w:rsidR="00C00704" w:rsidSect="007A7C71">
      <w:pgSz w:w="11907" w:h="16839" w:code="9"/>
      <w:pgMar w:top="851" w:right="1418" w:bottom="204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04" w:rsidRDefault="00C00704" w:rsidP="000B2202">
      <w:pPr>
        <w:spacing w:after="0" w:line="240" w:lineRule="auto"/>
      </w:pPr>
      <w:r>
        <w:separator/>
      </w:r>
    </w:p>
  </w:endnote>
  <w:endnote w:type="continuationSeparator" w:id="0">
    <w:p w:rsidR="00C00704" w:rsidRDefault="00C00704" w:rsidP="000B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04" w:rsidRDefault="00C00704" w:rsidP="000B2202">
      <w:pPr>
        <w:spacing w:after="0" w:line="240" w:lineRule="auto"/>
      </w:pPr>
      <w:r>
        <w:separator/>
      </w:r>
    </w:p>
  </w:footnote>
  <w:footnote w:type="continuationSeparator" w:id="0">
    <w:p w:rsidR="00C00704" w:rsidRDefault="00C00704" w:rsidP="000B2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C71"/>
    <w:rsid w:val="00074A6B"/>
    <w:rsid w:val="000B2202"/>
    <w:rsid w:val="000D2C11"/>
    <w:rsid w:val="000F114A"/>
    <w:rsid w:val="00115E78"/>
    <w:rsid w:val="0014058A"/>
    <w:rsid w:val="00146ED5"/>
    <w:rsid w:val="001721C0"/>
    <w:rsid w:val="001A12D2"/>
    <w:rsid w:val="002116AD"/>
    <w:rsid w:val="00245460"/>
    <w:rsid w:val="002E62FB"/>
    <w:rsid w:val="00336F39"/>
    <w:rsid w:val="00343B6F"/>
    <w:rsid w:val="00351020"/>
    <w:rsid w:val="00374604"/>
    <w:rsid w:val="0039491D"/>
    <w:rsid w:val="003A396A"/>
    <w:rsid w:val="0040575F"/>
    <w:rsid w:val="004105DA"/>
    <w:rsid w:val="00420FAA"/>
    <w:rsid w:val="00473513"/>
    <w:rsid w:val="00473F61"/>
    <w:rsid w:val="00485B2D"/>
    <w:rsid w:val="00491CD5"/>
    <w:rsid w:val="005927C1"/>
    <w:rsid w:val="00672682"/>
    <w:rsid w:val="006D7E9C"/>
    <w:rsid w:val="006E2394"/>
    <w:rsid w:val="007A7C71"/>
    <w:rsid w:val="00802A57"/>
    <w:rsid w:val="00811F0F"/>
    <w:rsid w:val="00884858"/>
    <w:rsid w:val="008C4529"/>
    <w:rsid w:val="009058AD"/>
    <w:rsid w:val="0090677C"/>
    <w:rsid w:val="00A22D9B"/>
    <w:rsid w:val="00A34C82"/>
    <w:rsid w:val="00A55313"/>
    <w:rsid w:val="00AC1005"/>
    <w:rsid w:val="00B027DA"/>
    <w:rsid w:val="00B24931"/>
    <w:rsid w:val="00B25A7E"/>
    <w:rsid w:val="00B42F54"/>
    <w:rsid w:val="00B94BBA"/>
    <w:rsid w:val="00BB34AF"/>
    <w:rsid w:val="00C00704"/>
    <w:rsid w:val="00C42923"/>
    <w:rsid w:val="00C64FB7"/>
    <w:rsid w:val="00CD4247"/>
    <w:rsid w:val="00CE4B09"/>
    <w:rsid w:val="00D7073B"/>
    <w:rsid w:val="00D732B0"/>
    <w:rsid w:val="00D81EF4"/>
    <w:rsid w:val="00D91B3E"/>
    <w:rsid w:val="00DD73F5"/>
    <w:rsid w:val="00DE11BD"/>
    <w:rsid w:val="00E326FC"/>
    <w:rsid w:val="00E62AF7"/>
    <w:rsid w:val="00E90F5D"/>
    <w:rsid w:val="00FB40A6"/>
    <w:rsid w:val="00FD64EF"/>
    <w:rsid w:val="00FF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7C71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115E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02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0B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02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dpwloszczowa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ostwo.wloszczowa.eobi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478</Words>
  <Characters>2874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  DRÓG   POWIATOWYCH</dc:title>
  <dc:subject/>
  <dc:creator>ADMIN</dc:creator>
  <cp:keywords/>
  <dc:description/>
  <cp:lastModifiedBy>HP</cp:lastModifiedBy>
  <cp:revision>2</cp:revision>
  <cp:lastPrinted>2016-07-01T09:39:00Z</cp:lastPrinted>
  <dcterms:created xsi:type="dcterms:W3CDTF">2016-07-28T14:10:00Z</dcterms:created>
  <dcterms:modified xsi:type="dcterms:W3CDTF">2016-07-28T14:10:00Z</dcterms:modified>
</cp:coreProperties>
</file>