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7D" w:rsidRPr="00C3024B" w:rsidRDefault="00D7487D" w:rsidP="00803A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3024B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D7487D" w:rsidRPr="00C3024B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D7487D" w:rsidRPr="00C3024B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D7487D" w:rsidRPr="008B46C0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8B46C0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8B46C0">
          <w:rPr>
            <w:rFonts w:ascii="Times New Roman" w:hAnsi="Times New Roman" w:cs="Times New Roman"/>
            <w:sz w:val="20"/>
            <w:szCs w:val="20"/>
            <w:lang w:val="en-US" w:eastAsia="pl-PL"/>
          </w:rPr>
          <w:t>41 394 25 19</w:t>
        </w:r>
      </w:smartTag>
    </w:p>
    <w:p w:rsidR="00D7487D" w:rsidRPr="008B46C0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</w:pPr>
      <w:r w:rsidRPr="008B46C0"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D7487D" w:rsidRPr="008B46C0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pl-PL"/>
        </w:rPr>
      </w:pPr>
    </w:p>
    <w:p w:rsidR="00D7487D" w:rsidRPr="00BD2E9C" w:rsidRDefault="00D7487D" w:rsidP="003769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FE64E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886A79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>łoszczowa 08.08.2016r.</w:t>
      </w:r>
    </w:p>
    <w:p w:rsidR="00D7487D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ZDP – ZP- 3431/ 19/2016</w:t>
      </w:r>
    </w:p>
    <w:p w:rsidR="00D7487D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3024B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3024B" w:rsidRDefault="00D7487D" w:rsidP="00803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D7487D" w:rsidRDefault="00D7487D" w:rsidP="0037699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do 30.000 EURO</w:t>
      </w:r>
    </w:p>
    <w:p w:rsidR="00D7487D" w:rsidRPr="00C3024B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3024B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Zarząd Dróg Powiatowych we Wł</w:t>
      </w:r>
      <w:r>
        <w:rPr>
          <w:rFonts w:ascii="Times New Roman" w:hAnsi="Times New Roman" w:cs="Times New Roman"/>
          <w:sz w:val="20"/>
          <w:szCs w:val="20"/>
          <w:lang w:eastAsia="pl-PL"/>
        </w:rPr>
        <w:t>oszczowie  zaprasza do  składania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ofert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na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zadanie pn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D7487D" w:rsidRPr="00C3024B" w:rsidRDefault="00D7487D" w:rsidP="00803A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803A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Budowa odwodnienia i chodnika przy drodze powiatowej nr 0255 T w Dobromierzu ulica Leśna</w:t>
      </w:r>
    </w:p>
    <w:p w:rsidR="00D7487D" w:rsidRPr="00C3024B" w:rsidRDefault="00D7487D" w:rsidP="00803A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83604F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604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Opis przedmiotu zamówienia</w:t>
      </w:r>
    </w:p>
    <w:p w:rsidR="00D7487D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Pr="0039631C">
        <w:rPr>
          <w:rFonts w:ascii="Times New Roman" w:hAnsi="Times New Roman" w:cs="Times New Roman"/>
          <w:sz w:val="20"/>
          <w:szCs w:val="20"/>
          <w:lang w:eastAsia="pl-PL"/>
        </w:rPr>
        <w:t>Zamówienie obejmuje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: kanalizacje deszczowa, odwodnienie liniowe, chodnik z kostki brukowej, </w:t>
      </w:r>
    </w:p>
    <w:p w:rsidR="00D7487D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rów chłonny.</w:t>
      </w:r>
    </w:p>
    <w:p w:rsidR="00D7487D" w:rsidRDefault="00D7487D" w:rsidP="005A406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20316">
        <w:rPr>
          <w:rFonts w:ascii="Times New Roman" w:hAnsi="Times New Roman" w:cs="Times New Roman"/>
          <w:sz w:val="20"/>
          <w:szCs w:val="20"/>
          <w:lang w:eastAsia="pl-PL"/>
        </w:rPr>
        <w:t xml:space="preserve">    Szczegółowy opis przedmiotu zamówienia zawiera załączona dokumentacja i przedmiar robót.</w:t>
      </w:r>
    </w:p>
    <w:p w:rsidR="00D7487D" w:rsidRPr="00FE64E9" w:rsidRDefault="00D7487D" w:rsidP="00FE64E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FE64E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 założone w dokumentacji odwodnienie liniowe w postaci korytek betonowych zostało zmie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nione na ciek z kostki brukowej. </w:t>
      </w:r>
    </w:p>
    <w:p w:rsidR="00D7487D" w:rsidRDefault="00D7487D" w:rsidP="005A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5A4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Te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rmin wykonania zamówienia –  </w:t>
      </w:r>
      <w:smartTag w:uri="urn:schemas-microsoft-com:office:smarttags" w:element="time">
        <w:smartTagPr>
          <w:attr w:name="Minute" w:val="00"/>
          <w:attr w:name="Hour" w:val="13"/>
        </w:smartTagPr>
        <w:smartTag w:uri="urn:schemas-microsoft-com:office:smarttags" w:element="time">
          <w:smartTagPr>
            <w:attr w:name="Minute" w:val="00"/>
            <w:attr w:name="Hour" w:val="13"/>
          </w:smartTagPr>
          <w:r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t>30 październik 2016</w:t>
          </w:r>
        </w:smartTag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 r.</w:t>
        </w:r>
      </w:smartTag>
    </w:p>
    <w:p w:rsidR="00D7487D" w:rsidRPr="0039631C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637DE1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7487D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827E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27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przygotowania oferty i termin jej złożenia.</w:t>
      </w:r>
    </w:p>
    <w:p w:rsidR="00D7487D" w:rsidRPr="001827E2" w:rsidRDefault="00D7487D" w:rsidP="00803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7487D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1.Cena winna obejmować wszelkie koszty i składniki związane z wykonaniem zamówienia i uwzględniać cały zakres przedmiotu zamówienia. Cenę należy wyliczyć na formularzu „ Kosztorys ofertowy” </w:t>
      </w:r>
    </w:p>
    <w:p w:rsidR="00D7487D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5A406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2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Suma wartości wszystkich pozycji kosztorysu stanowi cenę netto. Następnie do wyliczonej ceny netto należy doliczyć podatek od towarów i usług VAT w obowiązującej wysokości.  Wyliczona w oparciu o kosztorys ofertowy cena winna być przeniesiona wprost do formularza Oferty – </w:t>
      </w:r>
      <w:r w:rsidRPr="0037699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7487D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 Ceny jednostkowe określone w kosztorysie ofertowym pozostają  niezmienne przez okres obowiązywania umowy. Wykonawca realizując zamówienie nie będzie mógł domagać  się zmiany cen jednostkowych.</w:t>
      </w:r>
    </w:p>
    <w:p w:rsidR="00D7487D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20316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20316">
        <w:rPr>
          <w:rFonts w:ascii="Times New Roman" w:hAnsi="Times New Roman" w:cs="Times New Roman"/>
          <w:sz w:val="20"/>
          <w:szCs w:val="20"/>
          <w:lang w:eastAsia="pl-PL"/>
        </w:rPr>
        <w:t xml:space="preserve">3. Ofertę należy składać w terminie do </w:t>
      </w:r>
      <w:bookmarkStart w:id="0" w:name="_GoBack"/>
      <w:r w:rsidRPr="00C20316">
        <w:rPr>
          <w:rFonts w:ascii="Times New Roman" w:hAnsi="Times New Roman" w:cs="Times New Roman"/>
          <w:sz w:val="20"/>
          <w:szCs w:val="20"/>
          <w:lang w:eastAsia="pl-PL"/>
        </w:rPr>
        <w:t xml:space="preserve">dnia </w:t>
      </w:r>
      <w:r w:rsidRPr="00C203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17.08.2016r. do godz. </w:t>
      </w:r>
      <w:smartTag w:uri="urn:schemas-microsoft-com:office:smarttags" w:element="time">
        <w:smartTagPr>
          <w:attr w:name="Minute" w:val="00"/>
          <w:attr w:name="Hour" w:val="13"/>
        </w:smartTagPr>
        <w:r w:rsidRPr="00C20316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13:00</w:t>
        </w:r>
      </w:smartTag>
      <w:bookmarkEnd w:id="0"/>
      <w:r w:rsidRPr="00C203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siedzibie ZDP sekretariat</w:t>
      </w:r>
    </w:p>
    <w:p w:rsidR="00D7487D" w:rsidRPr="0076026C" w:rsidRDefault="00D7487D" w:rsidP="001827E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7487D" w:rsidRDefault="00D7487D" w:rsidP="007602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76026C">
        <w:rPr>
          <w:rFonts w:ascii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Wraz z ofertą należy złożyć</w:t>
      </w:r>
      <w:r w:rsidRPr="0076026C">
        <w:rPr>
          <w:rFonts w:ascii="Times New Roman" w:hAnsi="Times New Roman" w:cs="Times New Roman"/>
          <w:sz w:val="20"/>
          <w:szCs w:val="20"/>
          <w:lang w:eastAsia="pl-PL"/>
        </w:rPr>
        <w:t xml:space="preserve"> aktualny odpis z właściwego rejestru </w:t>
      </w:r>
      <w:r>
        <w:rPr>
          <w:rFonts w:ascii="Times New Roman" w:hAnsi="Times New Roman" w:cs="Times New Roman"/>
          <w:sz w:val="20"/>
          <w:szCs w:val="20"/>
          <w:lang w:eastAsia="pl-PL"/>
        </w:rPr>
        <w:t>lub z centralnej ewidencji i informacji o działalności gospodarczej, jeżeli odrębne przepisy wymagają wpisu do rejestru lub ewidencji.</w:t>
      </w:r>
    </w:p>
    <w:p w:rsidR="00D7487D" w:rsidRDefault="00D7487D" w:rsidP="007602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Pr="00C3024B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ni</w:t>
      </w:r>
      <w:r>
        <w:rPr>
          <w:rFonts w:ascii="Times New Roman" w:hAnsi="Times New Roman" w:cs="Times New Roman"/>
          <w:sz w:val="20"/>
          <w:szCs w:val="20"/>
          <w:lang w:eastAsia="pl-PL"/>
        </w:rPr>
        <w:t>ki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D7487D" w:rsidRPr="00C3024B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Formular</w:t>
      </w:r>
      <w:r>
        <w:rPr>
          <w:rFonts w:ascii="Times New Roman" w:hAnsi="Times New Roman" w:cs="Times New Roman"/>
          <w:sz w:val="20"/>
          <w:szCs w:val="20"/>
          <w:lang w:eastAsia="pl-PL"/>
        </w:rPr>
        <w:t>z oferty – załącznik nr 1</w:t>
      </w:r>
    </w:p>
    <w:p w:rsidR="00D7487D" w:rsidRPr="00C3024B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 Kosztorys ofertowy – załącznik nr 2</w:t>
      </w:r>
    </w:p>
    <w:p w:rsidR="00D7487D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Istotne postanowienia umowy</w:t>
      </w:r>
    </w:p>
    <w:p w:rsidR="00D7487D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 Przedmiar robót</w:t>
      </w:r>
    </w:p>
    <w:p w:rsidR="00D7487D" w:rsidRPr="00C3024B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5. Dokumentacja projektowa</w:t>
      </w:r>
    </w:p>
    <w:p w:rsidR="00D7487D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6. Szczegółowe Specyfikacje Techniczne</w:t>
      </w:r>
    </w:p>
    <w:p w:rsidR="00D7487D" w:rsidRPr="00C3024B" w:rsidRDefault="00D7487D" w:rsidP="00803AF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</w:p>
    <w:p w:rsidR="00D7487D" w:rsidRDefault="00D7487D" w:rsidP="00376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Podpisał </w:t>
      </w:r>
    </w:p>
    <w:p w:rsidR="00D7487D" w:rsidRDefault="00D7487D" w:rsidP="00376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Dyrektor ZDP</w:t>
      </w:r>
    </w:p>
    <w:p w:rsidR="00D7487D" w:rsidRDefault="00D7487D" w:rsidP="00FE6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Norbert Gąsieniec</w:t>
      </w:r>
    </w:p>
    <w:sectPr w:rsidR="00D7487D" w:rsidSect="00BA58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2E"/>
    <w:multiLevelType w:val="hybridMultilevel"/>
    <w:tmpl w:val="B03EB86E"/>
    <w:lvl w:ilvl="0" w:tplc="DD8C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44A"/>
    <w:multiLevelType w:val="hybridMultilevel"/>
    <w:tmpl w:val="DF927BBC"/>
    <w:lvl w:ilvl="0" w:tplc="6AC0C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D1172"/>
    <w:multiLevelType w:val="hybridMultilevel"/>
    <w:tmpl w:val="CE1E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E0A"/>
    <w:multiLevelType w:val="hybridMultilevel"/>
    <w:tmpl w:val="69D22E02"/>
    <w:lvl w:ilvl="0" w:tplc="6AC0C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D4A78C6"/>
    <w:multiLevelType w:val="hybridMultilevel"/>
    <w:tmpl w:val="41DC004A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68DE"/>
    <w:multiLevelType w:val="hybridMultilevel"/>
    <w:tmpl w:val="3614F550"/>
    <w:lvl w:ilvl="0" w:tplc="C39CE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34B13274"/>
    <w:multiLevelType w:val="hybridMultilevel"/>
    <w:tmpl w:val="6430F7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320F"/>
    <w:multiLevelType w:val="hybridMultilevel"/>
    <w:tmpl w:val="5D18E428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96E57EA"/>
    <w:multiLevelType w:val="multilevel"/>
    <w:tmpl w:val="8D5E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521F"/>
    <w:multiLevelType w:val="hybridMultilevel"/>
    <w:tmpl w:val="4A9A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7FD8"/>
    <w:multiLevelType w:val="hybridMultilevel"/>
    <w:tmpl w:val="3E327C7C"/>
    <w:lvl w:ilvl="0" w:tplc="C5144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F21118"/>
    <w:multiLevelType w:val="multilevel"/>
    <w:tmpl w:val="8D5E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9">
    <w:nsid w:val="78A52E8F"/>
    <w:multiLevelType w:val="hybridMultilevel"/>
    <w:tmpl w:val="FD9CCC70"/>
    <w:lvl w:ilvl="0" w:tplc="BA3647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AF7"/>
    <w:rsid w:val="000819F7"/>
    <w:rsid w:val="00083A10"/>
    <w:rsid w:val="000A6BA6"/>
    <w:rsid w:val="000E323E"/>
    <w:rsid w:val="00156321"/>
    <w:rsid w:val="001705A3"/>
    <w:rsid w:val="00173680"/>
    <w:rsid w:val="001827E2"/>
    <w:rsid w:val="001C056F"/>
    <w:rsid w:val="001D70C2"/>
    <w:rsid w:val="001E0E6B"/>
    <w:rsid w:val="00253302"/>
    <w:rsid w:val="00281B76"/>
    <w:rsid w:val="002C5299"/>
    <w:rsid w:val="002D6A50"/>
    <w:rsid w:val="00310060"/>
    <w:rsid w:val="00310C57"/>
    <w:rsid w:val="00317CE2"/>
    <w:rsid w:val="0037699D"/>
    <w:rsid w:val="0039631C"/>
    <w:rsid w:val="003D36C2"/>
    <w:rsid w:val="003F554E"/>
    <w:rsid w:val="00410142"/>
    <w:rsid w:val="004A3403"/>
    <w:rsid w:val="004C078C"/>
    <w:rsid w:val="004C157E"/>
    <w:rsid w:val="004E0042"/>
    <w:rsid w:val="00515C8E"/>
    <w:rsid w:val="0054230D"/>
    <w:rsid w:val="005676E7"/>
    <w:rsid w:val="005804A7"/>
    <w:rsid w:val="005A4065"/>
    <w:rsid w:val="005B0758"/>
    <w:rsid w:val="005D19FC"/>
    <w:rsid w:val="00623E38"/>
    <w:rsid w:val="00637DE1"/>
    <w:rsid w:val="006509F2"/>
    <w:rsid w:val="006733FA"/>
    <w:rsid w:val="00732B14"/>
    <w:rsid w:val="00741188"/>
    <w:rsid w:val="0076026C"/>
    <w:rsid w:val="00767147"/>
    <w:rsid w:val="0078717C"/>
    <w:rsid w:val="007C0248"/>
    <w:rsid w:val="00803AF7"/>
    <w:rsid w:val="00811236"/>
    <w:rsid w:val="00833B9F"/>
    <w:rsid w:val="0083604F"/>
    <w:rsid w:val="0084580B"/>
    <w:rsid w:val="00886A79"/>
    <w:rsid w:val="008A05ED"/>
    <w:rsid w:val="008B46C0"/>
    <w:rsid w:val="00986DE2"/>
    <w:rsid w:val="00986FE3"/>
    <w:rsid w:val="009A64E5"/>
    <w:rsid w:val="00A25DCB"/>
    <w:rsid w:val="00A4275F"/>
    <w:rsid w:val="00A635C8"/>
    <w:rsid w:val="00B51FD6"/>
    <w:rsid w:val="00BA5846"/>
    <w:rsid w:val="00BC4502"/>
    <w:rsid w:val="00BD2E9C"/>
    <w:rsid w:val="00C20316"/>
    <w:rsid w:val="00C213AD"/>
    <w:rsid w:val="00C24A26"/>
    <w:rsid w:val="00C3024B"/>
    <w:rsid w:val="00C63721"/>
    <w:rsid w:val="00C67B1C"/>
    <w:rsid w:val="00C71241"/>
    <w:rsid w:val="00C9113A"/>
    <w:rsid w:val="00D7487D"/>
    <w:rsid w:val="00DE05F7"/>
    <w:rsid w:val="00E04255"/>
    <w:rsid w:val="00E21E25"/>
    <w:rsid w:val="00E667D6"/>
    <w:rsid w:val="00EA143D"/>
    <w:rsid w:val="00EA6C10"/>
    <w:rsid w:val="00EB30C6"/>
    <w:rsid w:val="00EB3C08"/>
    <w:rsid w:val="00EC1C7E"/>
    <w:rsid w:val="00ED5DFA"/>
    <w:rsid w:val="00F108E2"/>
    <w:rsid w:val="00F23516"/>
    <w:rsid w:val="00F23EB5"/>
    <w:rsid w:val="00F57160"/>
    <w:rsid w:val="00F97C3F"/>
    <w:rsid w:val="00F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F7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C9113A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803AF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0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C9113A"/>
    <w:rPr>
      <w:rFonts w:ascii="Arial" w:hAnsi="Arial" w:cs="Arial"/>
      <w:b/>
      <w:bCs/>
      <w:snapToGrid w:val="0"/>
      <w:sz w:val="20"/>
      <w:szCs w:val="20"/>
      <w:lang w:eastAsia="pl-PL"/>
    </w:rPr>
  </w:style>
  <w:style w:type="paragraph" w:customStyle="1" w:styleId="ZnakZnak1">
    <w:name w:val="Znak Znak1"/>
    <w:basedOn w:val="Normal"/>
    <w:uiPriority w:val="99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911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392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7</cp:revision>
  <cp:lastPrinted>2016-04-20T07:15:00Z</cp:lastPrinted>
  <dcterms:created xsi:type="dcterms:W3CDTF">2016-08-09T14:20:00Z</dcterms:created>
  <dcterms:modified xsi:type="dcterms:W3CDTF">2016-08-10T06:40:00Z</dcterms:modified>
</cp:coreProperties>
</file>