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FF2D24" w:rsidRPr="004105DA">
        <w:trPr>
          <w:trHeight w:val="1550"/>
        </w:trPr>
        <w:tc>
          <w:tcPr>
            <w:tcW w:w="9540" w:type="dxa"/>
          </w:tcPr>
          <w:p w:rsidR="00FF2D24" w:rsidRPr="008C4529" w:rsidRDefault="00FF2D24" w:rsidP="00AC1005">
            <w:pPr>
              <w:spacing w:after="0" w:line="36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  <w:p w:rsidR="00FF2D24" w:rsidRPr="008C4529" w:rsidRDefault="00FF2D24" w:rsidP="00AC1005">
            <w:pPr>
              <w:keepNext/>
              <w:spacing w:after="0" w:line="360" w:lineRule="auto"/>
              <w:jc w:val="center"/>
              <w:outlineLvl w:val="5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  <w:r w:rsidRPr="008C4529"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  <w:t>ZARZĄD   DRÓG   POWIATOWYCH</w:t>
            </w:r>
          </w:p>
          <w:p w:rsidR="00FF2D24" w:rsidRPr="008C4529" w:rsidRDefault="00FF2D24" w:rsidP="00AC1005">
            <w:pPr>
              <w:spacing w:after="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  <w:r w:rsidRPr="008C4529"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  <w:t>29-100 Włoszczowa, ul. Jędrzejowska 81</w:t>
            </w:r>
          </w:p>
          <w:p w:rsidR="00FF2D24" w:rsidRPr="008C4529" w:rsidRDefault="00FF2D24" w:rsidP="00AC1005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8C4529"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  <w:t xml:space="preserve">TEL ./FAX  </w:t>
            </w:r>
            <w:r w:rsidRPr="008C4529">
              <w:rPr>
                <w:rFonts w:ascii="Verdana" w:hAnsi="Verdana" w:cs="Verdana"/>
                <w:sz w:val="20"/>
                <w:szCs w:val="20"/>
                <w:lang w:eastAsia="pl-PL"/>
              </w:rPr>
              <w:t xml:space="preserve">(041)  394-25-19, 394-10-23         </w:t>
            </w:r>
          </w:p>
          <w:p w:rsidR="00FF2D24" w:rsidRPr="008C4529" w:rsidRDefault="00FF2D24" w:rsidP="00AC1005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8C4529">
              <w:rPr>
                <w:rFonts w:ascii="Verdana" w:hAnsi="Verdana" w:cs="Verdana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</w:t>
            </w:r>
            <w:r w:rsidRPr="008C4529"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  <w:t>NIP:</w:t>
            </w:r>
            <w:r w:rsidRPr="008C4529">
              <w:rPr>
                <w:rFonts w:ascii="Verdana" w:hAnsi="Verdana" w:cs="Verdana"/>
                <w:sz w:val="20"/>
                <w:szCs w:val="20"/>
                <w:lang w:eastAsia="pl-PL"/>
              </w:rPr>
              <w:t xml:space="preserve"> 656-19-04-506 </w:t>
            </w:r>
          </w:p>
          <w:p w:rsidR="00FF2D24" w:rsidRPr="008C4529" w:rsidRDefault="00FF2D24" w:rsidP="00AC1005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 w:rsidRPr="008C4529">
              <w:rPr>
                <w:rFonts w:ascii="Verdana" w:hAnsi="Verdana" w:cs="Verdana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</w:t>
            </w:r>
            <w:r w:rsidRPr="008C4529"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  <w:t>REGON:</w:t>
            </w:r>
            <w:r w:rsidRPr="008C4529">
              <w:rPr>
                <w:rFonts w:ascii="Verdana" w:hAnsi="Verdana" w:cs="Verdana"/>
                <w:sz w:val="20"/>
                <w:szCs w:val="20"/>
                <w:lang w:eastAsia="pl-PL"/>
              </w:rPr>
              <w:t xml:space="preserve"> 299944054</w:t>
            </w:r>
          </w:p>
        </w:tc>
      </w:tr>
    </w:tbl>
    <w:p w:rsidR="00FF2D24" w:rsidRPr="008C4529" w:rsidRDefault="00FF2D24" w:rsidP="007A7C71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</w:p>
    <w:p w:rsidR="00FF2D24" w:rsidRPr="008C4529" w:rsidRDefault="00FF2D24" w:rsidP="007A7C71">
      <w:pPr>
        <w:spacing w:after="0" w:line="240" w:lineRule="auto"/>
        <w:jc w:val="right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Włoszczowa, dnia 31.03.2017</w:t>
      </w:r>
      <w:r w:rsidRPr="008C4529">
        <w:rPr>
          <w:rFonts w:ascii="Verdana" w:hAnsi="Verdana" w:cs="Verdana"/>
          <w:sz w:val="20"/>
          <w:szCs w:val="20"/>
          <w:lang w:eastAsia="pl-PL"/>
        </w:rPr>
        <w:t>r</w:t>
      </w:r>
    </w:p>
    <w:p w:rsidR="00FF2D24" w:rsidRDefault="00FF2D24" w:rsidP="007A7C71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ZDP-ZP-3431/2-2/2017</w:t>
      </w:r>
    </w:p>
    <w:p w:rsidR="00FF2D24" w:rsidRPr="008C4529" w:rsidRDefault="00FF2D24" w:rsidP="007A7C71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</w:p>
    <w:p w:rsidR="00FF2D24" w:rsidRDefault="00FF2D24" w:rsidP="007A7C71">
      <w:pPr>
        <w:keepNext/>
        <w:spacing w:after="0" w:line="240" w:lineRule="auto"/>
        <w:jc w:val="center"/>
        <w:outlineLvl w:val="2"/>
        <w:rPr>
          <w:rFonts w:ascii="Verdana" w:hAnsi="Verdana" w:cs="Verdana"/>
          <w:b/>
          <w:bCs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sz w:val="20"/>
          <w:szCs w:val="20"/>
          <w:lang w:eastAsia="pl-PL"/>
        </w:rPr>
        <w:t>Informacja</w:t>
      </w:r>
      <w:r w:rsidRPr="008C4529">
        <w:rPr>
          <w:rFonts w:ascii="Verdana" w:hAnsi="Verdana" w:cs="Verdana"/>
          <w:b/>
          <w:bCs/>
          <w:sz w:val="20"/>
          <w:szCs w:val="20"/>
          <w:lang w:eastAsia="pl-PL"/>
        </w:rPr>
        <w:t xml:space="preserve"> o wyborze  oferty</w:t>
      </w:r>
    </w:p>
    <w:p w:rsidR="00FF2D24" w:rsidRPr="008C4529" w:rsidRDefault="00FF2D24" w:rsidP="007A7C71">
      <w:pPr>
        <w:keepNext/>
        <w:spacing w:after="0" w:line="240" w:lineRule="auto"/>
        <w:jc w:val="center"/>
        <w:outlineLvl w:val="2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FF2D24" w:rsidRDefault="00FF2D24" w:rsidP="00672682">
      <w:pPr>
        <w:keepNext/>
        <w:spacing w:after="0" w:line="240" w:lineRule="auto"/>
        <w:outlineLvl w:val="1"/>
        <w:rPr>
          <w:rFonts w:ascii="Verdana" w:hAnsi="Verdana" w:cs="Verdana"/>
          <w:sz w:val="20"/>
          <w:szCs w:val="20"/>
          <w:lang w:eastAsia="pl-PL"/>
        </w:rPr>
      </w:pPr>
      <w:r w:rsidRPr="008C4529">
        <w:rPr>
          <w:rFonts w:ascii="Verdana" w:hAnsi="Verdana" w:cs="Verdana"/>
          <w:sz w:val="20"/>
          <w:szCs w:val="20"/>
          <w:lang w:eastAsia="pl-PL"/>
        </w:rPr>
        <w:t>Dotyczy przetargu nieograniczonego na:</w:t>
      </w:r>
    </w:p>
    <w:p w:rsidR="00FF2D24" w:rsidRPr="00672682" w:rsidRDefault="00FF2D24" w:rsidP="00672682">
      <w:pPr>
        <w:keepNext/>
        <w:spacing w:after="0" w:line="240" w:lineRule="auto"/>
        <w:outlineLvl w:val="1"/>
        <w:rPr>
          <w:rFonts w:ascii="Verdana" w:hAnsi="Verdana" w:cs="Verdana"/>
          <w:sz w:val="20"/>
          <w:szCs w:val="20"/>
          <w:lang w:eastAsia="pl-PL"/>
        </w:rPr>
      </w:pPr>
    </w:p>
    <w:p w:rsidR="00FF2D24" w:rsidRDefault="00FF2D24" w:rsidP="007A7C71">
      <w:pPr>
        <w:spacing w:after="0" w:line="240" w:lineRule="auto"/>
        <w:rPr>
          <w:rFonts w:ascii="Verdana" w:hAnsi="Verdana" w:cs="Verdana"/>
          <w:b/>
          <w:bCs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sz w:val="20"/>
          <w:szCs w:val="20"/>
          <w:lang w:eastAsia="pl-PL"/>
        </w:rPr>
        <w:t xml:space="preserve">„ Przebudowa drogi powiatowej nr 0236 T w miejscowości Mękarzów </w:t>
      </w:r>
    </w:p>
    <w:p w:rsidR="00FF2D24" w:rsidRDefault="00FF2D24" w:rsidP="007A7C71">
      <w:pPr>
        <w:spacing w:after="0" w:line="240" w:lineRule="auto"/>
        <w:rPr>
          <w:rFonts w:ascii="Verdana" w:hAnsi="Verdana" w:cs="Verdana"/>
          <w:b/>
          <w:bCs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sz w:val="20"/>
          <w:szCs w:val="20"/>
          <w:lang w:eastAsia="pl-PL"/>
        </w:rPr>
        <w:t>w km od 7+935 do km 8+</w:t>
      </w:r>
      <w:smartTag w:uri="urn:schemas-microsoft-com:office:smarttags" w:element="metricconverter">
        <w:smartTagPr>
          <w:attr w:name="ProductID" w:val="411,5 ”"/>
        </w:smartTagPr>
        <w:r>
          <w:rPr>
            <w:rFonts w:ascii="Verdana" w:hAnsi="Verdana" w:cs="Verdana"/>
            <w:b/>
            <w:bCs/>
            <w:sz w:val="20"/>
            <w:szCs w:val="20"/>
            <w:lang w:eastAsia="pl-PL"/>
          </w:rPr>
          <w:t>411,5 ”</w:t>
        </w:r>
      </w:smartTag>
    </w:p>
    <w:p w:rsidR="00FF2D24" w:rsidRDefault="00FF2D24" w:rsidP="007A7C71">
      <w:pPr>
        <w:spacing w:after="0" w:line="240" w:lineRule="auto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FF2D24" w:rsidRDefault="00FF2D24" w:rsidP="007A7C71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  <w:r w:rsidRPr="008C4529">
        <w:rPr>
          <w:rFonts w:ascii="Verdana" w:hAnsi="Verdana" w:cs="Verdana"/>
          <w:sz w:val="20"/>
          <w:szCs w:val="20"/>
          <w:lang w:eastAsia="pl-PL"/>
        </w:rPr>
        <w:t xml:space="preserve">Na podstawie art.92, ust.1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8C4529">
          <w:rPr>
            <w:rFonts w:ascii="Verdana" w:hAnsi="Verdana" w:cs="Verdana"/>
            <w:sz w:val="20"/>
            <w:szCs w:val="20"/>
            <w:lang w:eastAsia="pl-PL"/>
          </w:rPr>
          <w:t>29 stycznia 200</w:t>
        </w:r>
        <w:r>
          <w:rPr>
            <w:rFonts w:ascii="Verdana" w:hAnsi="Verdana" w:cs="Verdana"/>
            <w:sz w:val="20"/>
            <w:szCs w:val="20"/>
            <w:lang w:eastAsia="pl-PL"/>
          </w:rPr>
          <w:t>4r.</w:t>
        </w:r>
      </w:smartTag>
      <w:r>
        <w:rPr>
          <w:rFonts w:ascii="Verdana" w:hAnsi="Verdana" w:cs="Verdana"/>
          <w:sz w:val="20"/>
          <w:szCs w:val="20"/>
          <w:lang w:eastAsia="pl-PL"/>
        </w:rPr>
        <w:t xml:space="preserve"> Prawo zamówień publicznych </w:t>
      </w:r>
      <w:r w:rsidRPr="008C4529">
        <w:rPr>
          <w:rFonts w:ascii="Verdana" w:hAnsi="Verdana" w:cs="Verdana"/>
          <w:sz w:val="20"/>
          <w:szCs w:val="20"/>
          <w:lang w:eastAsia="pl-PL"/>
        </w:rPr>
        <w:t xml:space="preserve">( tekst jednolity – Dz. U. </w:t>
      </w:r>
      <w:r>
        <w:rPr>
          <w:rFonts w:ascii="Verdana" w:hAnsi="Verdana" w:cs="Verdana"/>
          <w:sz w:val="20"/>
          <w:szCs w:val="20"/>
          <w:lang w:eastAsia="pl-PL"/>
        </w:rPr>
        <w:t>z 2015r poz. 2164</w:t>
      </w:r>
      <w:r w:rsidRPr="008C4529">
        <w:rPr>
          <w:rFonts w:ascii="Verdana" w:hAnsi="Verdana" w:cs="Verdana"/>
          <w:sz w:val="20"/>
          <w:szCs w:val="20"/>
          <w:lang w:eastAsia="pl-PL"/>
        </w:rPr>
        <w:t>)</w:t>
      </w:r>
      <w:r>
        <w:rPr>
          <w:rFonts w:ascii="Verdana" w:hAnsi="Verdana" w:cs="Verdana"/>
          <w:sz w:val="20"/>
          <w:szCs w:val="20"/>
          <w:lang w:eastAsia="pl-PL"/>
        </w:rPr>
        <w:t>,</w:t>
      </w:r>
      <w:r w:rsidRPr="008C4529">
        <w:rPr>
          <w:rFonts w:ascii="Verdana" w:hAnsi="Verdana" w:cs="Verdana"/>
          <w:sz w:val="20"/>
          <w:szCs w:val="20"/>
          <w:lang w:eastAsia="pl-PL"/>
        </w:rPr>
        <w:t xml:space="preserve"> Zarząd Dróg Powiatowych </w:t>
      </w:r>
    </w:p>
    <w:p w:rsidR="00FF2D24" w:rsidRPr="008C4529" w:rsidRDefault="00FF2D24" w:rsidP="007A7C71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  <w:r w:rsidRPr="008C4529">
        <w:rPr>
          <w:rFonts w:ascii="Verdana" w:hAnsi="Verdana" w:cs="Verdana"/>
          <w:sz w:val="20"/>
          <w:szCs w:val="20"/>
          <w:lang w:eastAsia="pl-PL"/>
        </w:rPr>
        <w:t>we Włoszcz</w:t>
      </w:r>
      <w:r>
        <w:rPr>
          <w:rFonts w:ascii="Verdana" w:hAnsi="Verdana" w:cs="Verdana"/>
          <w:sz w:val="20"/>
          <w:szCs w:val="20"/>
          <w:lang w:eastAsia="pl-PL"/>
        </w:rPr>
        <w:t>owie informuje, że</w:t>
      </w:r>
      <w:r w:rsidRPr="008C4529">
        <w:rPr>
          <w:rFonts w:ascii="Verdana" w:hAnsi="Verdana" w:cs="Verdana"/>
          <w:sz w:val="20"/>
          <w:szCs w:val="20"/>
          <w:lang w:eastAsia="pl-PL"/>
        </w:rPr>
        <w:t>:</w:t>
      </w:r>
    </w:p>
    <w:p w:rsidR="00FF2D24" w:rsidRDefault="00FF2D24" w:rsidP="007A7C71">
      <w:pPr>
        <w:spacing w:after="0" w:line="240" w:lineRule="auto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FF2D24" w:rsidRDefault="00FF2D24" w:rsidP="007A7C71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1. W ww. postepowaniu wybrano ofertę:</w:t>
      </w:r>
    </w:p>
    <w:p w:rsidR="00FF2D24" w:rsidRDefault="00FF2D24" w:rsidP="007A7C71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</w:p>
    <w:p w:rsidR="00FF2D24" w:rsidRPr="00767806" w:rsidRDefault="00FF2D24" w:rsidP="00767806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Oferta nr 2 – </w:t>
      </w:r>
      <w:r w:rsidRPr="00767806">
        <w:rPr>
          <w:rFonts w:ascii="Verdana" w:hAnsi="Verdana" w:cs="Verdana"/>
          <w:sz w:val="20"/>
          <w:szCs w:val="20"/>
          <w:lang w:eastAsia="pl-PL"/>
        </w:rPr>
        <w:t xml:space="preserve">Zakład Budowlano-Drogowy ,,DUKT” Sp. z o.o. Sp. k. </w:t>
      </w:r>
    </w:p>
    <w:p w:rsidR="00FF2D24" w:rsidRPr="00767806" w:rsidRDefault="00FF2D24" w:rsidP="00767806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                    </w:t>
      </w:r>
      <w:r w:rsidRPr="00767806">
        <w:rPr>
          <w:rFonts w:ascii="Verdana" w:hAnsi="Verdana" w:cs="Verdana"/>
          <w:sz w:val="20"/>
          <w:szCs w:val="20"/>
          <w:lang w:eastAsia="pl-PL"/>
        </w:rPr>
        <w:t>z siedzibą w Woli Murowanej  ul. Zakładowa 17,</w:t>
      </w:r>
    </w:p>
    <w:p w:rsidR="00FF2D24" w:rsidRPr="00767806" w:rsidRDefault="00FF2D24" w:rsidP="00767806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                    </w:t>
      </w:r>
      <w:r w:rsidRPr="00767806">
        <w:rPr>
          <w:rFonts w:ascii="Verdana" w:hAnsi="Verdana" w:cs="Verdana"/>
          <w:sz w:val="20"/>
          <w:szCs w:val="20"/>
          <w:lang w:eastAsia="pl-PL"/>
        </w:rPr>
        <w:t>26-052 Nowiny</w:t>
      </w:r>
    </w:p>
    <w:p w:rsidR="00FF2D24" w:rsidRPr="00672682" w:rsidRDefault="00FF2D24" w:rsidP="007A7C71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sz w:val="20"/>
          <w:szCs w:val="20"/>
          <w:lang w:eastAsia="pl-PL"/>
        </w:rPr>
        <w:t xml:space="preserve">                     </w:t>
      </w:r>
      <w:r>
        <w:rPr>
          <w:rFonts w:ascii="Verdana" w:hAnsi="Verdana" w:cs="Verdana"/>
          <w:sz w:val="20"/>
          <w:szCs w:val="20"/>
          <w:lang w:eastAsia="pl-PL"/>
        </w:rPr>
        <w:t xml:space="preserve">cena oferty: </w:t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 xml:space="preserve">167 564,04 zł brutto,  </w:t>
      </w:r>
    </w:p>
    <w:p w:rsidR="00FF2D24" w:rsidRPr="008C4529" w:rsidRDefault="00FF2D24" w:rsidP="007A7C71">
      <w:pPr>
        <w:spacing w:after="0" w:line="240" w:lineRule="auto"/>
        <w:rPr>
          <w:rFonts w:ascii="Verdana" w:hAnsi="Verdana" w:cs="Verdana"/>
          <w:b/>
          <w:bCs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sz w:val="20"/>
          <w:szCs w:val="20"/>
          <w:lang w:eastAsia="pl-PL"/>
        </w:rPr>
        <w:t xml:space="preserve">                              </w:t>
      </w:r>
    </w:p>
    <w:p w:rsidR="00FF2D24" w:rsidRDefault="00FF2D24" w:rsidP="007A7C71">
      <w:pPr>
        <w:spacing w:after="0" w:line="240" w:lineRule="auto"/>
        <w:rPr>
          <w:rFonts w:ascii="Verdana" w:hAnsi="Verdana" w:cs="Verdana"/>
          <w:b/>
          <w:bCs/>
          <w:sz w:val="20"/>
          <w:szCs w:val="20"/>
          <w:u w:val="single"/>
          <w:lang w:eastAsia="pl-PL"/>
        </w:rPr>
      </w:pPr>
      <w:r w:rsidRPr="008C4529">
        <w:rPr>
          <w:rFonts w:ascii="Verdana" w:hAnsi="Verdana" w:cs="Verdana"/>
          <w:b/>
          <w:bCs/>
          <w:sz w:val="20"/>
          <w:szCs w:val="20"/>
          <w:u w:val="single"/>
          <w:lang w:eastAsia="pl-PL"/>
        </w:rPr>
        <w:t>Uzasadnienie wyboru:</w:t>
      </w:r>
    </w:p>
    <w:p w:rsidR="00FF2D24" w:rsidRPr="008C4529" w:rsidRDefault="00FF2D24" w:rsidP="007A7C71">
      <w:pPr>
        <w:spacing w:after="0" w:line="240" w:lineRule="auto"/>
        <w:rPr>
          <w:rFonts w:ascii="Verdana" w:hAnsi="Verdana" w:cs="Verdana"/>
          <w:b/>
          <w:bCs/>
          <w:sz w:val="20"/>
          <w:szCs w:val="20"/>
          <w:u w:val="single"/>
          <w:lang w:eastAsia="pl-PL"/>
        </w:rPr>
      </w:pPr>
      <w:bookmarkStart w:id="0" w:name="_GoBack"/>
      <w:bookmarkEnd w:id="0"/>
    </w:p>
    <w:p w:rsidR="00FF2D24" w:rsidRDefault="00FF2D24" w:rsidP="007A7C71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  <w:r w:rsidRPr="008C4529">
        <w:rPr>
          <w:rFonts w:ascii="Verdana" w:hAnsi="Verdana" w:cs="Verdana"/>
          <w:sz w:val="20"/>
          <w:szCs w:val="20"/>
          <w:lang w:eastAsia="pl-PL"/>
        </w:rPr>
        <w:t>Oferta  został</w:t>
      </w:r>
      <w:r>
        <w:rPr>
          <w:rFonts w:ascii="Verdana" w:hAnsi="Verdana" w:cs="Verdana"/>
          <w:sz w:val="20"/>
          <w:szCs w:val="20"/>
          <w:lang w:eastAsia="pl-PL"/>
        </w:rPr>
        <w:t>a wybrana na podstawie kryteriów oceny ofert określonych</w:t>
      </w:r>
      <w:r w:rsidRPr="008C4529">
        <w:rPr>
          <w:rFonts w:ascii="Verdana" w:hAnsi="Verdana" w:cs="Verdana"/>
          <w:sz w:val="20"/>
          <w:szCs w:val="20"/>
          <w:lang w:eastAsia="pl-PL"/>
        </w:rPr>
        <w:t xml:space="preserve"> w specyfikacji </w:t>
      </w:r>
      <w:r>
        <w:rPr>
          <w:rFonts w:ascii="Verdana" w:hAnsi="Verdana" w:cs="Verdana"/>
          <w:sz w:val="20"/>
          <w:szCs w:val="20"/>
          <w:lang w:eastAsia="pl-PL"/>
        </w:rPr>
        <w:t>istotnych warunków zamówienia</w:t>
      </w:r>
      <w:r w:rsidRPr="008C4529">
        <w:rPr>
          <w:rFonts w:ascii="Verdana" w:hAnsi="Verdana" w:cs="Verdana"/>
          <w:b/>
          <w:bCs/>
          <w:sz w:val="20"/>
          <w:szCs w:val="20"/>
          <w:lang w:eastAsia="pl-PL"/>
        </w:rPr>
        <w:t xml:space="preserve">. </w:t>
      </w:r>
      <w:r>
        <w:rPr>
          <w:rFonts w:ascii="Verdana" w:hAnsi="Verdana" w:cs="Verdana"/>
          <w:sz w:val="20"/>
          <w:szCs w:val="20"/>
          <w:lang w:eastAsia="pl-PL"/>
        </w:rPr>
        <w:t>Wybrane</w:t>
      </w:r>
      <w:r w:rsidRPr="008C4529">
        <w:rPr>
          <w:rFonts w:ascii="Verdana" w:hAnsi="Verdana" w:cs="Verdana"/>
          <w:sz w:val="20"/>
          <w:szCs w:val="20"/>
          <w:lang w:eastAsia="pl-PL"/>
        </w:rPr>
        <w:t xml:space="preserve"> of</w:t>
      </w:r>
      <w:r>
        <w:rPr>
          <w:rFonts w:ascii="Verdana" w:hAnsi="Verdana" w:cs="Verdana"/>
          <w:sz w:val="20"/>
          <w:szCs w:val="20"/>
          <w:lang w:eastAsia="pl-PL"/>
        </w:rPr>
        <w:t xml:space="preserve">erta jest ofertą najkorzystniejszą. </w:t>
      </w:r>
    </w:p>
    <w:p w:rsidR="00FF2D24" w:rsidRDefault="00FF2D24" w:rsidP="007A7C71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                    </w:t>
      </w:r>
    </w:p>
    <w:p w:rsidR="00FF2D24" w:rsidRPr="00672682" w:rsidRDefault="00FF2D24" w:rsidP="007A7C71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2. Oferty złożone w przetargu i przyznana punktacja.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4536"/>
        <w:gridCol w:w="1134"/>
        <w:gridCol w:w="1417"/>
        <w:gridCol w:w="1134"/>
      </w:tblGrid>
      <w:tr w:rsidR="00FF2D24">
        <w:trPr>
          <w:trHeight w:val="843"/>
        </w:trPr>
        <w:tc>
          <w:tcPr>
            <w:tcW w:w="959" w:type="dxa"/>
            <w:vAlign w:val="center"/>
          </w:tcPr>
          <w:p w:rsidR="00FF2D24" w:rsidRPr="00B25A7E" w:rsidRDefault="00FF2D24" w:rsidP="00AC100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</w:pPr>
            <w:r w:rsidRPr="00B25A7E"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4536" w:type="dxa"/>
            <w:vAlign w:val="center"/>
          </w:tcPr>
          <w:p w:rsidR="00FF2D24" w:rsidRPr="00B25A7E" w:rsidRDefault="00FF2D24" w:rsidP="00AC1005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</w:pPr>
            <w:r w:rsidRPr="00B25A7E"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  <w:t>Nazwa (firma) i adres wykonawcy</w:t>
            </w:r>
          </w:p>
        </w:tc>
        <w:tc>
          <w:tcPr>
            <w:tcW w:w="1134" w:type="dxa"/>
            <w:vAlign w:val="center"/>
          </w:tcPr>
          <w:p w:rsidR="00FF2D24" w:rsidRPr="00B25A7E" w:rsidRDefault="00FF2D24" w:rsidP="00AC100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  <w:t>Punkty za kryterium cena</w:t>
            </w:r>
          </w:p>
        </w:tc>
        <w:tc>
          <w:tcPr>
            <w:tcW w:w="1417" w:type="dxa"/>
            <w:vAlign w:val="center"/>
          </w:tcPr>
          <w:p w:rsidR="00FF2D24" w:rsidRPr="00B25A7E" w:rsidRDefault="00FF2D24" w:rsidP="00A606CA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  <w:t>Punkty za kryterium okres udzielonej rękojmi</w:t>
            </w:r>
          </w:p>
        </w:tc>
        <w:tc>
          <w:tcPr>
            <w:tcW w:w="1134" w:type="dxa"/>
          </w:tcPr>
          <w:p w:rsidR="00FF2D24" w:rsidRPr="00A606CA" w:rsidRDefault="00FF2D24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A606CA">
              <w:rPr>
                <w:rFonts w:ascii="Verdana" w:hAnsi="Verdana" w:cs="Verdana"/>
                <w:b/>
                <w:bCs/>
                <w:sz w:val="16"/>
                <w:szCs w:val="16"/>
              </w:rPr>
              <w:t>Łączna ilość punktów</w:t>
            </w:r>
          </w:p>
        </w:tc>
      </w:tr>
      <w:tr w:rsidR="00FF2D24">
        <w:trPr>
          <w:trHeight w:val="146"/>
        </w:trPr>
        <w:tc>
          <w:tcPr>
            <w:tcW w:w="959" w:type="dxa"/>
            <w:vAlign w:val="center"/>
          </w:tcPr>
          <w:p w:rsidR="00FF2D24" w:rsidRPr="006E2394" w:rsidRDefault="00FF2D24" w:rsidP="00AC1005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6E2394">
              <w:rPr>
                <w:rFonts w:ascii="Verdana" w:hAnsi="Verdana" w:cs="Verdan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36" w:type="dxa"/>
            <w:vAlign w:val="center"/>
          </w:tcPr>
          <w:p w:rsidR="00FF2D24" w:rsidRDefault="00FF2D24" w:rsidP="00AC1005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 xml:space="preserve">Przedsiębiorstwo Robót Drogowo-Mostowych „Myszków” Sp. z o.o. ul. Myszkowska 59, </w:t>
            </w:r>
          </w:p>
          <w:p w:rsidR="00FF2D24" w:rsidRPr="006E2394" w:rsidRDefault="00FF2D24" w:rsidP="00AC1005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42-310 Żarki</w:t>
            </w:r>
          </w:p>
        </w:tc>
        <w:tc>
          <w:tcPr>
            <w:tcW w:w="1134" w:type="dxa"/>
            <w:vAlign w:val="center"/>
          </w:tcPr>
          <w:p w:rsidR="00FF2D24" w:rsidRPr="006E2394" w:rsidRDefault="00FF2D24" w:rsidP="00EE44B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  <w:t>71,15</w:t>
            </w:r>
          </w:p>
        </w:tc>
        <w:tc>
          <w:tcPr>
            <w:tcW w:w="1417" w:type="dxa"/>
            <w:vAlign w:val="center"/>
          </w:tcPr>
          <w:p w:rsidR="00FF2D24" w:rsidRPr="00EE44BD" w:rsidRDefault="00FF2D24" w:rsidP="00EE44B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  <w:t>2</w:t>
            </w:r>
            <w:r w:rsidRPr="00EE44BD"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vAlign w:val="center"/>
          </w:tcPr>
          <w:p w:rsidR="00FF2D24" w:rsidRPr="00EE44BD" w:rsidRDefault="00FF2D24" w:rsidP="00AC100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  <w:t>91,15</w:t>
            </w:r>
          </w:p>
        </w:tc>
      </w:tr>
      <w:tr w:rsidR="00FF2D24">
        <w:trPr>
          <w:trHeight w:val="146"/>
        </w:trPr>
        <w:tc>
          <w:tcPr>
            <w:tcW w:w="959" w:type="dxa"/>
            <w:vAlign w:val="center"/>
          </w:tcPr>
          <w:p w:rsidR="00FF2D24" w:rsidRPr="006E2394" w:rsidRDefault="00FF2D24" w:rsidP="00AC1005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36" w:type="dxa"/>
            <w:vAlign w:val="center"/>
          </w:tcPr>
          <w:p w:rsidR="00FF2D24" w:rsidRDefault="00FF2D24" w:rsidP="009058AD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9058AD">
              <w:rPr>
                <w:rFonts w:ascii="Verdana" w:hAnsi="Verdana" w:cs="Verdana"/>
                <w:sz w:val="16"/>
                <w:szCs w:val="16"/>
                <w:lang w:eastAsia="pl-PL"/>
              </w:rPr>
              <w:t>Zakład Budowlano-Drogowy ,,DUKT”</w:t>
            </w: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 xml:space="preserve"> </w:t>
            </w:r>
            <w:r w:rsidRPr="009058AD">
              <w:rPr>
                <w:rFonts w:ascii="Verdana" w:hAnsi="Verdana" w:cs="Verdana"/>
                <w:sz w:val="16"/>
                <w:szCs w:val="16"/>
                <w:lang w:eastAsia="pl-PL"/>
              </w:rPr>
              <w:t>Sp. z o.o. Sp. k. z siedzibą w Woli Murowanej</w:t>
            </w: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 xml:space="preserve">  </w:t>
            </w:r>
            <w:r w:rsidRPr="009058AD">
              <w:rPr>
                <w:rFonts w:ascii="Verdana" w:hAnsi="Verdana" w:cs="Verdana"/>
                <w:sz w:val="16"/>
                <w:szCs w:val="16"/>
                <w:lang w:eastAsia="pl-PL"/>
              </w:rPr>
              <w:t>ul. Zakładowa 17</w:t>
            </w: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,</w:t>
            </w:r>
          </w:p>
          <w:p w:rsidR="00FF2D24" w:rsidRPr="009058AD" w:rsidRDefault="00FF2D24" w:rsidP="009058AD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 xml:space="preserve">26-052 </w:t>
            </w:r>
            <w:r w:rsidRPr="009058AD">
              <w:rPr>
                <w:rFonts w:ascii="Verdana" w:hAnsi="Verdana" w:cs="Verdana"/>
                <w:sz w:val="16"/>
                <w:szCs w:val="16"/>
                <w:lang w:eastAsia="pl-PL"/>
              </w:rPr>
              <w:t>Nowiny</w:t>
            </w:r>
          </w:p>
        </w:tc>
        <w:tc>
          <w:tcPr>
            <w:tcW w:w="1134" w:type="dxa"/>
            <w:vAlign w:val="center"/>
          </w:tcPr>
          <w:p w:rsidR="00FF2D24" w:rsidRDefault="00FF2D24" w:rsidP="00EE44B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1417" w:type="dxa"/>
            <w:vAlign w:val="center"/>
          </w:tcPr>
          <w:p w:rsidR="00FF2D24" w:rsidRPr="00EE44BD" w:rsidRDefault="00FF2D24" w:rsidP="00EE44B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  <w:t>2</w:t>
            </w:r>
            <w:r w:rsidRPr="00EE44BD"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34" w:type="dxa"/>
            <w:vAlign w:val="center"/>
          </w:tcPr>
          <w:p w:rsidR="00FF2D24" w:rsidRPr="00EE44BD" w:rsidRDefault="00FF2D24" w:rsidP="00AC100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</w:tr>
    </w:tbl>
    <w:p w:rsidR="00FF2D24" w:rsidRDefault="00FF2D24" w:rsidP="00B027DA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  <w:r w:rsidRPr="00343B6F">
        <w:rPr>
          <w:rFonts w:ascii="Verdana" w:hAnsi="Verdana" w:cs="Verdana"/>
          <w:sz w:val="20"/>
          <w:szCs w:val="20"/>
          <w:lang w:eastAsia="pl-PL"/>
        </w:rPr>
        <w:t xml:space="preserve">                                                                                             </w:t>
      </w:r>
      <w:r>
        <w:rPr>
          <w:rFonts w:ascii="Verdana" w:hAnsi="Verdana" w:cs="Verdana"/>
          <w:sz w:val="20"/>
          <w:szCs w:val="20"/>
          <w:lang w:eastAsia="pl-PL"/>
        </w:rPr>
        <w:t xml:space="preserve">                               </w:t>
      </w:r>
    </w:p>
    <w:p w:rsidR="00FF2D24" w:rsidRPr="00102255" w:rsidRDefault="00FF2D24" w:rsidP="00102255">
      <w:pPr>
        <w:spacing w:after="0" w:line="240" w:lineRule="auto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                                                                                                                           </w:t>
      </w:r>
      <w:r w:rsidRPr="00102255">
        <w:rPr>
          <w:rFonts w:ascii="Verdana" w:hAnsi="Verdana" w:cs="Verdana"/>
          <w:sz w:val="16"/>
          <w:szCs w:val="16"/>
          <w:lang w:eastAsia="pl-PL"/>
        </w:rPr>
        <w:t xml:space="preserve">Z up. Zarządu Powiatu   </w:t>
      </w:r>
    </w:p>
    <w:p w:rsidR="00FF2D24" w:rsidRPr="00102255" w:rsidRDefault="00FF2D24" w:rsidP="00102255">
      <w:pPr>
        <w:spacing w:after="0" w:line="240" w:lineRule="auto"/>
        <w:rPr>
          <w:rFonts w:ascii="Verdana" w:hAnsi="Verdana" w:cs="Verdana"/>
          <w:sz w:val="16"/>
          <w:szCs w:val="16"/>
          <w:lang w:eastAsia="pl-PL"/>
        </w:rPr>
      </w:pPr>
      <w:r w:rsidRPr="00102255">
        <w:rPr>
          <w:rFonts w:ascii="Verdana" w:hAnsi="Verdana" w:cs="Verdana"/>
          <w:sz w:val="16"/>
          <w:szCs w:val="16"/>
          <w:lang w:eastAsia="pl-PL"/>
        </w:rPr>
        <w:t xml:space="preserve">                                                                                        </w:t>
      </w:r>
      <w:r>
        <w:rPr>
          <w:rFonts w:ascii="Verdana" w:hAnsi="Verdana" w:cs="Verdana"/>
          <w:sz w:val="16"/>
          <w:szCs w:val="16"/>
          <w:lang w:eastAsia="pl-PL"/>
        </w:rPr>
        <w:t xml:space="preserve">                                           </w:t>
      </w:r>
      <w:r w:rsidRPr="00102255">
        <w:rPr>
          <w:rFonts w:ascii="Verdana" w:hAnsi="Verdana" w:cs="Verdana"/>
          <w:sz w:val="16"/>
          <w:szCs w:val="16"/>
          <w:lang w:eastAsia="pl-PL"/>
        </w:rPr>
        <w:t xml:space="preserve">Inspektor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2D24" w:rsidRPr="00102255" w:rsidRDefault="00FF2D24" w:rsidP="00672682">
      <w:pPr>
        <w:spacing w:after="0" w:line="240" w:lineRule="auto"/>
        <w:jc w:val="center"/>
        <w:rPr>
          <w:rFonts w:ascii="Verdana" w:hAnsi="Verdana" w:cs="Verdana"/>
          <w:sz w:val="16"/>
          <w:szCs w:val="16"/>
          <w:lang w:eastAsia="pl-PL"/>
        </w:rPr>
      </w:pPr>
      <w:r w:rsidRPr="00102255">
        <w:rPr>
          <w:rFonts w:ascii="Verdana" w:hAnsi="Verdana" w:cs="Verdana"/>
          <w:sz w:val="16"/>
          <w:szCs w:val="16"/>
          <w:lang w:eastAsia="pl-PL"/>
        </w:rPr>
        <w:t xml:space="preserve">                                                                      </w:t>
      </w:r>
      <w:r>
        <w:rPr>
          <w:rFonts w:ascii="Verdana" w:hAnsi="Verdana" w:cs="Verdana"/>
          <w:sz w:val="16"/>
          <w:szCs w:val="16"/>
          <w:lang w:eastAsia="pl-PL"/>
        </w:rPr>
        <w:t xml:space="preserve">                                             </w:t>
      </w:r>
      <w:r w:rsidRPr="00102255">
        <w:rPr>
          <w:rFonts w:ascii="Verdana" w:hAnsi="Verdana" w:cs="Verdana"/>
          <w:sz w:val="16"/>
          <w:szCs w:val="16"/>
          <w:lang w:eastAsia="pl-PL"/>
        </w:rPr>
        <w:t>Jacek Trojszczak</w:t>
      </w:r>
    </w:p>
    <w:p w:rsidR="00FF2D24" w:rsidRPr="00102255" w:rsidRDefault="00FF2D24" w:rsidP="00473513">
      <w:pPr>
        <w:spacing w:after="0" w:line="240" w:lineRule="auto"/>
        <w:rPr>
          <w:rFonts w:ascii="Verdana" w:hAnsi="Verdana" w:cs="Verdana"/>
          <w:sz w:val="16"/>
          <w:szCs w:val="16"/>
          <w:lang w:eastAsia="pl-PL"/>
        </w:rPr>
      </w:pPr>
    </w:p>
    <w:p w:rsidR="00FF2D24" w:rsidRPr="00102255" w:rsidRDefault="00FF2D24">
      <w:pPr>
        <w:rPr>
          <w:sz w:val="16"/>
          <w:szCs w:val="16"/>
        </w:rPr>
      </w:pPr>
    </w:p>
    <w:sectPr w:rsidR="00FF2D24" w:rsidRPr="00102255" w:rsidSect="007A7C71">
      <w:pgSz w:w="11907" w:h="16839" w:code="9"/>
      <w:pgMar w:top="851" w:right="1418" w:bottom="204" w:left="1418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D24" w:rsidRDefault="00FF2D24" w:rsidP="000B2202">
      <w:pPr>
        <w:spacing w:after="0" w:line="240" w:lineRule="auto"/>
      </w:pPr>
      <w:r>
        <w:separator/>
      </w:r>
    </w:p>
  </w:endnote>
  <w:endnote w:type="continuationSeparator" w:id="0">
    <w:p w:rsidR="00FF2D24" w:rsidRDefault="00FF2D24" w:rsidP="000B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D24" w:rsidRDefault="00FF2D24" w:rsidP="000B2202">
      <w:pPr>
        <w:spacing w:after="0" w:line="240" w:lineRule="auto"/>
      </w:pPr>
      <w:r>
        <w:separator/>
      </w:r>
    </w:p>
  </w:footnote>
  <w:footnote w:type="continuationSeparator" w:id="0">
    <w:p w:rsidR="00FF2D24" w:rsidRDefault="00FF2D24" w:rsidP="000B2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C71"/>
    <w:rsid w:val="000144DD"/>
    <w:rsid w:val="00074A6B"/>
    <w:rsid w:val="000B2202"/>
    <w:rsid w:val="000D2C11"/>
    <w:rsid w:val="000F114A"/>
    <w:rsid w:val="00102255"/>
    <w:rsid w:val="00115E78"/>
    <w:rsid w:val="0014058A"/>
    <w:rsid w:val="00146ED5"/>
    <w:rsid w:val="001721C0"/>
    <w:rsid w:val="001A12D2"/>
    <w:rsid w:val="002116AD"/>
    <w:rsid w:val="00245460"/>
    <w:rsid w:val="002E62FB"/>
    <w:rsid w:val="0030731B"/>
    <w:rsid w:val="00343B6F"/>
    <w:rsid w:val="00351020"/>
    <w:rsid w:val="00374604"/>
    <w:rsid w:val="0039491D"/>
    <w:rsid w:val="003A396A"/>
    <w:rsid w:val="0040575F"/>
    <w:rsid w:val="004105DA"/>
    <w:rsid w:val="00420FAA"/>
    <w:rsid w:val="00473513"/>
    <w:rsid w:val="00473F61"/>
    <w:rsid w:val="00491CD5"/>
    <w:rsid w:val="005C20AC"/>
    <w:rsid w:val="00672682"/>
    <w:rsid w:val="006D7E9C"/>
    <w:rsid w:val="006E2394"/>
    <w:rsid w:val="00767806"/>
    <w:rsid w:val="007A7C71"/>
    <w:rsid w:val="00802A57"/>
    <w:rsid w:val="00811F0F"/>
    <w:rsid w:val="00884858"/>
    <w:rsid w:val="008C4529"/>
    <w:rsid w:val="009058AD"/>
    <w:rsid w:val="0090677C"/>
    <w:rsid w:val="00965395"/>
    <w:rsid w:val="009D1956"/>
    <w:rsid w:val="00A22D9B"/>
    <w:rsid w:val="00A34C82"/>
    <w:rsid w:val="00A55313"/>
    <w:rsid w:val="00A606CA"/>
    <w:rsid w:val="00A60F49"/>
    <w:rsid w:val="00AC1005"/>
    <w:rsid w:val="00AC16D5"/>
    <w:rsid w:val="00B027DA"/>
    <w:rsid w:val="00B24931"/>
    <w:rsid w:val="00B25A7E"/>
    <w:rsid w:val="00B42F54"/>
    <w:rsid w:val="00B805EC"/>
    <w:rsid w:val="00B807D7"/>
    <w:rsid w:val="00B94BBA"/>
    <w:rsid w:val="00C013DB"/>
    <w:rsid w:val="00C42923"/>
    <w:rsid w:val="00C64FB7"/>
    <w:rsid w:val="00CD4247"/>
    <w:rsid w:val="00CE4B09"/>
    <w:rsid w:val="00D732B0"/>
    <w:rsid w:val="00D81EF4"/>
    <w:rsid w:val="00D91B3E"/>
    <w:rsid w:val="00DD73F5"/>
    <w:rsid w:val="00DE11BD"/>
    <w:rsid w:val="00E326FC"/>
    <w:rsid w:val="00E62AF7"/>
    <w:rsid w:val="00E90F5D"/>
    <w:rsid w:val="00EE44BD"/>
    <w:rsid w:val="00FB40A6"/>
    <w:rsid w:val="00FB6E2A"/>
    <w:rsid w:val="00FD64EF"/>
    <w:rsid w:val="00FF1C9D"/>
    <w:rsid w:val="00FF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7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7C71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115E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B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02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0B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02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383</Words>
  <Characters>2300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  DRÓG   POWIATOWYCH</dc:title>
  <dc:subject/>
  <dc:creator>ADMIN</dc:creator>
  <cp:keywords/>
  <dc:description/>
  <cp:lastModifiedBy>HP</cp:lastModifiedBy>
  <cp:revision>3</cp:revision>
  <cp:lastPrinted>2017-03-31T10:45:00Z</cp:lastPrinted>
  <dcterms:created xsi:type="dcterms:W3CDTF">2017-03-31T12:09:00Z</dcterms:created>
  <dcterms:modified xsi:type="dcterms:W3CDTF">2017-03-31T12:10:00Z</dcterms:modified>
</cp:coreProperties>
</file>