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C" w:rsidRDefault="00414FBC" w:rsidP="007A39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A677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7A392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 DRÓG POWIATOWYCH</w:t>
      </w:r>
    </w:p>
    <w:p w:rsidR="00414FBC" w:rsidRPr="00C3024B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WE WŁOSZCZOWIE</w:t>
      </w:r>
    </w:p>
    <w:p w:rsidR="00414FBC" w:rsidRPr="00C3024B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414FBC" w:rsidRPr="00C3024B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TEL/FAX. 0 </w:t>
      </w:r>
      <w:smartTag w:uri="urn:schemas-microsoft-com:office:smarttags" w:element="phone">
        <w:smartTagPr>
          <w:attr w:uri="urn:schemas-microsoft-com:office:office" w:name="ls" w:val="trans"/>
        </w:smartTagPr>
        <w:r w:rsidRPr="00C3024B">
          <w:rPr>
            <w:rFonts w:ascii="Times New Roman" w:hAnsi="Times New Roman" w:cs="Times New Roman"/>
            <w:sz w:val="20"/>
            <w:szCs w:val="20"/>
            <w:lang w:val="en-US" w:eastAsia="pl-PL"/>
          </w:rPr>
          <w:t>41 394 25 19</w:t>
        </w:r>
      </w:smartTag>
    </w:p>
    <w:p w:rsidR="00414FBC" w:rsidRPr="0065700A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</w:pPr>
      <w:r w:rsidRPr="00C3024B">
        <w:rPr>
          <w:rFonts w:ascii="Times New Roman" w:hAnsi="Times New Roman" w:cs="Times New Roman"/>
          <w:sz w:val="20"/>
          <w:szCs w:val="20"/>
          <w:u w:val="single"/>
          <w:lang w:val="en-US" w:eastAsia="pl-PL"/>
        </w:rPr>
        <w:t>e-mail: zdpwloszczowa@op.pl</w:t>
      </w:r>
    </w:p>
    <w:p w:rsidR="00414FBC" w:rsidRPr="00184176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184176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</w:t>
      </w:r>
    </w:p>
    <w:p w:rsidR="00414FBC" w:rsidRPr="00886A79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02BC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 w:rsidRPr="00886A79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>łoszczowa 25.05.2017r.</w:t>
      </w: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ZDP – ZP- 3431/9/2017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</w:p>
    <w:p w:rsidR="00414FBC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Zamówienie  do 30.000 EURO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Prowadzone poza ustawą PZP.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Zarząd Dróg Powiatowych we Wł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oszczowie zaprasza do składania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ofert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na:</w:t>
      </w:r>
    </w:p>
    <w:p w:rsidR="00414FBC" w:rsidRPr="00FB41D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Oznakowanie poziome cienkowarstwowe dróg powiatowych na terenie powiatu Włoszczowskiego.</w:t>
      </w: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Pr="00FB41D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FB41D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CPV – 45.23.32.21-4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Default="00414FBC" w:rsidP="003143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B41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zamówienia.</w:t>
      </w: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Default="00414FBC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Zamówienie obejmuje wykonanie oznakowania poziomego cienkowarstwowego na terenie miasta Włoszczowa oraz na drogach zamiejskich Powiatu Włoszczowskiego w następującej ilości - </w:t>
      </w:r>
      <w:smartTag w:uri="urn:schemas-microsoft-com:office:smarttags" w:element="metricconverter">
        <w:smartTagPr>
          <w:attr w:name="ProductID" w:val="1379,33 m2"/>
        </w:smartTagPr>
        <w:r w:rsidRPr="00DD3B73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1379,33 m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FB41DB">
        <w:rPr>
          <w:rFonts w:ascii="Times New Roman" w:hAnsi="Times New Roman" w:cs="Times New Roman"/>
          <w:sz w:val="20"/>
          <w:szCs w:val="20"/>
          <w:lang w:eastAsia="pl-PL"/>
        </w:rPr>
        <w:t>(linie segregacyjne, przejścia dla pieszych, drobne elementy)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Oznakowanie w ilości </w:t>
      </w:r>
      <w:smartTag w:uri="urn:schemas-microsoft-com:office:smarttags" w:element="metricconverter">
        <w:smartTagPr>
          <w:attr w:name="ProductID" w:val="1379,33 m2"/>
        </w:smartTagPr>
        <w:r w:rsidRPr="00DD3B73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1379,33 m</w:t>
        </w:r>
        <w:r w:rsidRPr="00DD3B73">
          <w:rPr>
            <w:rFonts w:ascii="Times New Roman" w:hAnsi="Times New Roman" w:cs="Times New Roman"/>
            <w:b/>
            <w:bCs/>
            <w:sz w:val="20"/>
            <w:szCs w:val="20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jest ilością przewidywaną. W przypadku, gdy istniejące oznakowanie nie będzie wymagało odnowienia może nie zostać zlecone lub może być zlecone w zmniejszonej ilości. Wykonawca otrzyma zapłatę wynikającą z przemnożenia ilości faktycznie wykonanych robót tj; ilości m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oznakowania poziomego.</w:t>
      </w:r>
    </w:p>
    <w:p w:rsidR="00414FBC" w:rsidRDefault="00414FBC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Szczegółowe zestawienie poszczególnych linii i znaków na poszczególnych ulicach na terenie miasta Włoszczowa oraz na drogach zamiejskich zawiera załącznik.</w:t>
      </w:r>
    </w:p>
    <w:p w:rsidR="00414FBC" w:rsidRDefault="00414FBC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Przekazanie odcinków dróg z wyznaczeniem zakresu oznakowania poziomego zostanie dokonane </w:t>
      </w:r>
      <w:r w:rsidRPr="00C56F2F">
        <w:rPr>
          <w:rFonts w:ascii="Times New Roman" w:hAnsi="Times New Roman" w:cs="Times New Roman"/>
          <w:sz w:val="20"/>
          <w:szCs w:val="20"/>
          <w:lang w:eastAsia="pl-PL"/>
        </w:rPr>
        <w:t xml:space="preserve">protokólarnie </w:t>
      </w:r>
      <w:r>
        <w:rPr>
          <w:rFonts w:ascii="Times New Roman" w:hAnsi="Times New Roman" w:cs="Times New Roman"/>
          <w:sz w:val="20"/>
          <w:szCs w:val="20"/>
          <w:lang w:eastAsia="pl-PL"/>
        </w:rPr>
        <w:t>w terminie 3 dni od zawarcia umowy.</w:t>
      </w:r>
    </w:p>
    <w:p w:rsidR="00414FBC" w:rsidRDefault="00414FBC" w:rsidP="00E846A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EC7B2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przystąpi do wykonywania oznakowania poziomego w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ciągu 2 dni od dnia przekazania odcinków</w:t>
      </w:r>
      <w:r w:rsidRPr="00EC7B2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dróg.</w:t>
      </w:r>
    </w:p>
    <w:p w:rsidR="00414FBC" w:rsidRPr="00E846AC" w:rsidRDefault="00414FBC" w:rsidP="00E846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Termin realizacji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od podpisania umowy </w:t>
      </w: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do dnia 15.07.2017</w:t>
      </w:r>
      <w:r w:rsidRPr="0076278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r.</w:t>
      </w:r>
    </w:p>
    <w:p w:rsidR="00414FBC" w:rsidRPr="00E846A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FBC" w:rsidRDefault="00414FBC" w:rsidP="003143E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714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przygotowania oferty i termin jej złożenia.</w:t>
      </w: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Default="00414FBC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Wykonawca w formularzu cenowym poda cenę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hAnsi="Times New Roman" w:cs="Times New Roman"/>
            <w:sz w:val="20"/>
            <w:szCs w:val="20"/>
            <w:lang w:eastAsia="pl-PL"/>
          </w:rPr>
          <w:t>1 m</w:t>
        </w:r>
        <w:r>
          <w:rPr>
            <w:rFonts w:ascii="Times New Roman" w:hAnsi="Times New Roman" w:cs="Times New Roman"/>
            <w:sz w:val="20"/>
            <w:szCs w:val="20"/>
            <w:vertAlign w:val="superscript"/>
            <w:lang w:eastAsia="pl-PL"/>
          </w:rPr>
          <w:t>2</w:t>
        </w:r>
      </w:smartTag>
      <w:r>
        <w:rPr>
          <w:rFonts w:ascii="Times New Roman" w:hAnsi="Times New Roman" w:cs="Times New Roman"/>
          <w:sz w:val="20"/>
          <w:szCs w:val="20"/>
          <w:lang w:eastAsia="pl-PL"/>
        </w:rPr>
        <w:t xml:space="preserve"> oznakowania drogi oraz cenę za całość zamówienia przy przewidywanych ilościach.</w:t>
      </w:r>
    </w:p>
    <w:p w:rsidR="00414FBC" w:rsidRDefault="00414FBC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Cena winna obejmować wszelkie koszty i składanki związane z wykonaniem zamówienia. Wykonawca sporządzając ofertę powinien przewidzieć wszelkie okoliczności mogące mieć wpływ na cenę. Wykonawca realizując zamówienie nie będzie mógł domagać się zmiany ceny.</w:t>
      </w:r>
    </w:p>
    <w:p w:rsidR="00414FBC" w:rsidRPr="00E846AC" w:rsidRDefault="00414FBC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złożyć w terminie do dnia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01.06.2017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r.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do godz. </w:t>
      </w:r>
      <w:smartTag w:uri="urn:schemas-microsoft-com:office:smarttags" w:element="time">
        <w:smartTagPr>
          <w:attr w:name="Minute" w:val="00"/>
          <w:attr w:name="Hour" w:val="12"/>
        </w:smartTagPr>
        <w:r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>12.00</w:t>
        </w:r>
      </w:smartTag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siedzibie Z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arządu Dróg Powiatowych we Włoszczowie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ul. Jędrzejowska 81, 29-100 Włoszczowa, </w:t>
      </w:r>
      <w:r w:rsidRPr="00D21DC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sekretariat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(pok. nr 7).</w:t>
      </w:r>
    </w:p>
    <w:p w:rsidR="00414FBC" w:rsidRDefault="00414FBC" w:rsidP="003143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Wraz z ofertą należy złożyć aktualny odpis z właściwego rejestru lub z centralnej ewidencji i informacji o działalności gospodarczej, jeżeli odrębne przepisy wymagają wpisu do rejestru lub ewidencji.</w:t>
      </w:r>
    </w:p>
    <w:p w:rsidR="00414FBC" w:rsidRPr="00C3024B" w:rsidRDefault="00414FBC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414FBC" w:rsidRPr="00C3024B" w:rsidRDefault="00414FBC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W załączeniu:</w:t>
      </w:r>
    </w:p>
    <w:p w:rsidR="00414FBC" w:rsidRPr="00C3024B" w:rsidRDefault="00414FBC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>Formularz ofert</w:t>
      </w:r>
    </w:p>
    <w:p w:rsidR="00414FBC" w:rsidRDefault="00414FBC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2.Istotne postanowienia umowy</w:t>
      </w:r>
    </w:p>
    <w:p w:rsidR="00414FBC" w:rsidRDefault="00414FBC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 Zestawienie oznakowania</w:t>
      </w:r>
    </w:p>
    <w:p w:rsidR="00414FBC" w:rsidRDefault="00414FBC" w:rsidP="003143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4. Warunki techniczne wykonania i odbioru</w:t>
      </w:r>
    </w:p>
    <w:p w:rsidR="00414FBC" w:rsidRDefault="00414FBC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Dyrektor</w:t>
      </w:r>
    </w:p>
    <w:p w:rsidR="00414FBC" w:rsidRDefault="00414FBC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Zarządu Dróg Powiatowych</w:t>
      </w:r>
    </w:p>
    <w:p w:rsidR="00414FBC" w:rsidRPr="00C3024B" w:rsidRDefault="00414FBC" w:rsidP="00E84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mgr Norbert Gąsieniec</w:t>
      </w:r>
    </w:p>
    <w:p w:rsidR="00414FBC" w:rsidRPr="00C3024B" w:rsidRDefault="00414FBC" w:rsidP="00E84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Pr="00C3024B" w:rsidRDefault="00414FBC" w:rsidP="003143EE">
      <w:pPr>
        <w:spacing w:after="0" w:line="240" w:lineRule="auto"/>
        <w:rPr>
          <w:rFonts w:ascii="Arial Black" w:hAnsi="Arial Black" w:cs="Arial Black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z w:val="24"/>
          <w:szCs w:val="24"/>
          <w:lang w:eastAsia="pl-PL"/>
        </w:rPr>
        <w:t xml:space="preserve">Pieczęć Wykonawcy </w:t>
      </w:r>
    </w:p>
    <w:p w:rsidR="00414FBC" w:rsidRPr="00C56F2F" w:rsidRDefault="00414FBC" w:rsidP="003143EE">
      <w:pPr>
        <w:spacing w:after="0" w:line="360" w:lineRule="auto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</w:p>
    <w:p w:rsidR="00414FBC" w:rsidRPr="00C56F2F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56F2F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</w:t>
      </w:r>
      <w:r w:rsidRPr="00C56F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 F E R T A           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414FBC" w:rsidRPr="00C56F2F" w:rsidRDefault="00414FBC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8000"/>
          <w:sz w:val="26"/>
          <w:szCs w:val="26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C56F2F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Do </w:t>
      </w:r>
      <w:r w:rsidRPr="00C56F2F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>Zarządu Dróg Powiatowych</w:t>
      </w:r>
    </w:p>
    <w:p w:rsidR="00414FBC" w:rsidRPr="00C56F2F" w:rsidRDefault="00414FBC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C56F2F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29-100 Włoszczowa</w:t>
      </w:r>
    </w:p>
    <w:p w:rsidR="00414FBC" w:rsidRPr="00C56F2F" w:rsidRDefault="00414FBC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C56F2F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ul. Jędrzejowska 81</w:t>
      </w:r>
    </w:p>
    <w:p w:rsidR="00414FBC" w:rsidRPr="00C56F2F" w:rsidRDefault="00414FBC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14FBC" w:rsidRPr="00C3024B" w:rsidRDefault="00414FBC" w:rsidP="003143E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snapToGrid w:val="0"/>
          <w:lang w:eastAsia="pl-PL"/>
        </w:rPr>
        <w:t xml:space="preserve">                                                                                                                                 </w:t>
      </w:r>
    </w:p>
    <w:p w:rsidR="00414FBC" w:rsidRDefault="00414FBC" w:rsidP="003143E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odpowiedzi na zaproszenie do składania ofert:</w:t>
      </w:r>
    </w:p>
    <w:p w:rsidR="00414FBC" w:rsidRDefault="00414FBC" w:rsidP="003143E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Pr="0065700A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570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Oznakowanie poziome cienkowarstwowe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570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dróg powiatowych na terenie Powiatu Włoszczowskiego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Pr="0065700A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1. Oferujemy wykonanie oznakowania poziomego za </w:t>
      </w:r>
      <w:r w:rsidRPr="00657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cenę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jednostkową</w:t>
      </w:r>
      <w:r w:rsidRPr="006570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14FBC" w:rsidRPr="00C3024B" w:rsidRDefault="00414FBC" w:rsidP="003143E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14FBC" w:rsidRPr="00C3024B" w:rsidRDefault="00414FBC" w:rsidP="003143E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.............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zł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/ 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2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netto  (słownie złotych: .....................................................................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br/>
        <w:t xml:space="preserve">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....................................................................)</w:t>
      </w:r>
    </w:p>
    <w:p w:rsidR="00414FBC" w:rsidRPr="00C3024B" w:rsidRDefault="00414FBC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414FBC" w:rsidRPr="00C3024B" w:rsidRDefault="00414FBC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............ zł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VAT ……% 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(słownie złotych: 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.................</w:t>
      </w:r>
    </w:p>
    <w:p w:rsidR="00414FBC" w:rsidRDefault="00414FBC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     </w:t>
      </w: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 xml:space="preserve"> .............................................................</w:t>
      </w:r>
      <w:r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...................</w:t>
      </w: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)</w:t>
      </w:r>
    </w:p>
    <w:p w:rsidR="00414FBC" w:rsidRPr="00C3024B" w:rsidRDefault="00414FBC" w:rsidP="003143E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</w:pPr>
    </w:p>
    <w:p w:rsidR="00414FBC" w:rsidRPr="00C3024B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.............. zł / m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brutto  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(słownie  złotych: ..................................................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................</w:t>
      </w:r>
    </w:p>
    <w:p w:rsidR="00414FBC" w:rsidRPr="00C3024B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.......................................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........................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)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</w:t>
      </w:r>
    </w:p>
    <w:p w:rsidR="00414FBC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2. Cena za całość zamówienia</w:t>
      </w:r>
    </w:p>
    <w:p w:rsidR="00414FBC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(ilość przewidywana </w:t>
      </w:r>
      <w:smartTag w:uri="urn:schemas-microsoft-com:office:smarttags" w:element="metricconverter">
        <w:smartTagPr>
          <w:attr w:name="ProductID" w:val="1379,33 m2"/>
        </w:smartTagPr>
        <w:r w:rsidRPr="00DD3B73">
          <w:rPr>
            <w:rFonts w:ascii="Times New Roman" w:hAnsi="Times New Roman" w:cs="Times New Roman"/>
            <w:i/>
            <w:iCs/>
            <w:snapToGrid w:val="0"/>
            <w:sz w:val="24"/>
            <w:szCs w:val="24"/>
            <w:lang w:eastAsia="pl-PL"/>
          </w:rPr>
          <w:t>1379,33 m</w:t>
        </w:r>
        <w:r w:rsidRPr="00DD3B73">
          <w:rPr>
            <w:rFonts w:ascii="Times New Roman" w:hAnsi="Times New Roman" w:cs="Times New Roman"/>
            <w:i/>
            <w:iCs/>
            <w:snapToGrid w:val="0"/>
            <w:sz w:val="24"/>
            <w:szCs w:val="24"/>
            <w:vertAlign w:val="superscript"/>
            <w:lang w:eastAsia="pl-PL"/>
          </w:rPr>
          <w:t>2</w:t>
        </w:r>
      </w:smartTag>
      <w:r w:rsidRPr="00AE2EB4">
        <w:rPr>
          <w:rFonts w:ascii="Times New Roman" w:hAnsi="Times New Roman" w:cs="Times New Roman"/>
          <w:i/>
          <w:iCs/>
          <w:snapToGrid w:val="0"/>
          <w:sz w:val="24"/>
          <w:szCs w:val="24"/>
          <w:lang w:eastAsia="pl-PL"/>
        </w:rPr>
        <w:t>)</w:t>
      </w:r>
    </w:p>
    <w:p w:rsidR="00414FBC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1379,33 m2"/>
        </w:smartTagPr>
        <w:r w:rsidRPr="00DD3B73">
          <w:rPr>
            <w:rFonts w:ascii="Times New Roman" w:hAnsi="Times New Roman" w:cs="Times New Roman"/>
            <w:snapToGrid w:val="0"/>
            <w:sz w:val="24"/>
            <w:szCs w:val="24"/>
            <w:lang w:eastAsia="pl-PL"/>
          </w:rPr>
          <w:t>1379,33 m</w:t>
        </w:r>
        <w:r w:rsidRPr="00DD3B73">
          <w:rPr>
            <w:rFonts w:ascii="Times New Roman" w:hAnsi="Times New Roman" w:cs="Times New Roman"/>
            <w:snapToGrid w:val="0"/>
            <w:sz w:val="24"/>
            <w:szCs w:val="24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x ………………. zł / 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brutto = ………………………….. zł brutto </w:t>
      </w:r>
    </w:p>
    <w:p w:rsidR="00414FBC" w:rsidRPr="00AE2EB4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słownie złotych:…………………………………………………………………………………</w:t>
      </w:r>
    </w:p>
    <w:p w:rsidR="00414FBC" w:rsidRPr="00C3024B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414FBC" w:rsidRPr="00C3024B" w:rsidRDefault="00414FBC" w:rsidP="003143E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     </w:t>
      </w:r>
    </w:p>
    <w:p w:rsidR="00414FBC" w:rsidRPr="00C3024B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414FBC" w:rsidRPr="00C3024B" w:rsidRDefault="00414FBC" w:rsidP="003143EE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 w:rsidRPr="00C3024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414FBC" w:rsidRPr="00C3024B" w:rsidRDefault="00414FBC" w:rsidP="003143EE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pl-PL"/>
        </w:rPr>
      </w:pPr>
      <w:r w:rsidRPr="00C3024B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C3024B">
        <w:rPr>
          <w:rFonts w:ascii="Arial" w:hAnsi="Arial" w:cs="Arial"/>
          <w:sz w:val="16"/>
          <w:szCs w:val="16"/>
          <w:lang w:eastAsia="pl-PL"/>
        </w:rPr>
        <w:t xml:space="preserve">                          </w:t>
      </w:r>
    </w:p>
    <w:p w:rsidR="00414FBC" w:rsidRPr="00C3024B" w:rsidRDefault="00414FBC" w:rsidP="003143EE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3024B">
        <w:rPr>
          <w:rFonts w:ascii="Arial" w:hAnsi="Arial" w:cs="Arial"/>
          <w:lang w:eastAsia="pl-PL"/>
        </w:rPr>
        <w:t xml:space="preserve">                 </w:t>
      </w:r>
    </w:p>
    <w:p w:rsidR="00414FBC" w:rsidRPr="00C3024B" w:rsidRDefault="00414FBC" w:rsidP="003143EE">
      <w:pPr>
        <w:spacing w:after="0" w:line="240" w:lineRule="auto"/>
        <w:rPr>
          <w:rFonts w:ascii="Arial" w:hAnsi="Arial" w:cs="Arial"/>
          <w:lang w:eastAsia="pl-PL"/>
        </w:rPr>
      </w:pPr>
    </w:p>
    <w:p w:rsidR="00414FBC" w:rsidRPr="00C3024B" w:rsidRDefault="00414FBC" w:rsidP="003143EE">
      <w:pPr>
        <w:spacing w:after="0" w:line="240" w:lineRule="auto"/>
        <w:rPr>
          <w:rFonts w:ascii="Arial" w:hAnsi="Arial" w:cs="Arial"/>
          <w:lang w:eastAsia="pl-PL"/>
        </w:rPr>
      </w:pPr>
    </w:p>
    <w:p w:rsidR="00414FBC" w:rsidRPr="00C3024B" w:rsidRDefault="00414FBC" w:rsidP="003143EE">
      <w:pPr>
        <w:spacing w:after="0" w:line="240" w:lineRule="auto"/>
        <w:rPr>
          <w:rFonts w:ascii="Arial" w:hAnsi="Arial" w:cs="Arial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3143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C3024B" w:rsidRDefault="00414FBC" w:rsidP="00DD3B7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14FBC" w:rsidRPr="000C4D3F" w:rsidRDefault="00414FBC" w:rsidP="00DD3B7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414FBC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14FBC" w:rsidRPr="00E846AC" w:rsidRDefault="00414FBC" w:rsidP="00E846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414FBC" w:rsidRPr="00C56F2F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56F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UMOWA  Nr ………</w:t>
      </w:r>
    </w:p>
    <w:p w:rsidR="00414FBC" w:rsidRPr="00C3024B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Pr="00C3024B" w:rsidRDefault="00414FBC" w:rsidP="00E846AC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Pr="00C3024B">
        <w:rPr>
          <w:rFonts w:ascii="Times New Roman" w:hAnsi="Times New Roman" w:cs="Times New Roman"/>
          <w:lang w:eastAsia="pl-PL"/>
        </w:rPr>
        <w:t xml:space="preserve"> dniu </w:t>
      </w:r>
      <w:r w:rsidRPr="00C3024B">
        <w:rPr>
          <w:rFonts w:ascii="Times New Roman" w:hAnsi="Times New Roman" w:cs="Times New Roman"/>
          <w:b/>
          <w:bCs/>
          <w:lang w:eastAsia="pl-PL"/>
        </w:rPr>
        <w:t>……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została zawarta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color w:val="000000"/>
          <w:lang w:eastAsia="pl-PL"/>
        </w:rPr>
        <w:t>pomiędzy:</w:t>
      </w:r>
      <w:r>
        <w:rPr>
          <w:rFonts w:ascii="Times New Roman" w:hAnsi="Times New Roman" w:cs="Times New Roman"/>
          <w:color w:val="000000"/>
          <w:lang w:eastAsia="pl-PL"/>
        </w:rPr>
        <w:t xml:space="preserve"> Powiatem Włoszczowskim z siedzibą 29-100 Włoszczowa, ul. Wiśniowa 10, NIP – 609-00-72-293 -</w:t>
      </w:r>
      <w:r w:rsidRPr="00C3024B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Zarządem</w:t>
      </w: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Dróg Powiatowych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 xml:space="preserve">, </w:t>
      </w: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>ul. Jędrzejowska 81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,      29-100 Włoszczowa</w:t>
      </w:r>
      <w:r w:rsidRPr="00C3024B">
        <w:rPr>
          <w:rFonts w:ascii="Times New Roman" w:hAnsi="Times New Roman" w:cs="Times New Roman"/>
          <w:color w:val="000000"/>
          <w:lang w:eastAsia="pl-PL"/>
        </w:rPr>
        <w:t xml:space="preserve"> zwanym dalej „Zamawiającym” reprezentowanym przez:</w:t>
      </w:r>
    </w:p>
    <w:p w:rsidR="00414FBC" w:rsidRPr="00C3024B" w:rsidRDefault="00414FBC" w:rsidP="003143EE">
      <w:pPr>
        <w:spacing w:after="0" w:line="258" w:lineRule="atLeast"/>
        <w:rPr>
          <w:rFonts w:ascii="Times New Roman" w:hAnsi="Times New Roman" w:cs="Times New Roman"/>
          <w:color w:val="000000"/>
          <w:lang w:eastAsia="pl-PL"/>
        </w:rPr>
      </w:pPr>
    </w:p>
    <w:p w:rsidR="00414FBC" w:rsidRPr="00C3024B" w:rsidRDefault="00414FBC" w:rsidP="00E846AC">
      <w:pPr>
        <w:numPr>
          <w:ilvl w:val="0"/>
          <w:numId w:val="13"/>
        </w:num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mgr Norbert Gąsieniec – Dyrektor Zarządu Dróg Powiatowych we Włoszczowie</w:t>
      </w:r>
    </w:p>
    <w:p w:rsidR="00414FBC" w:rsidRPr="00C3024B" w:rsidRDefault="00414FBC" w:rsidP="00E846AC">
      <w:pPr>
        <w:numPr>
          <w:ilvl w:val="0"/>
          <w:numId w:val="13"/>
        </w:numPr>
        <w:spacing w:after="0" w:line="258" w:lineRule="atLeast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 kontrasygnatą Głównej Księgowej Z</w:t>
      </w:r>
      <w:r>
        <w:rPr>
          <w:rFonts w:ascii="Times New Roman" w:hAnsi="Times New Roman" w:cs="Times New Roman"/>
          <w:lang w:eastAsia="pl-PL"/>
        </w:rPr>
        <w:t>arządu Dróg Powiatowych – Bożeny</w:t>
      </w:r>
      <w:r w:rsidRPr="00C3024B">
        <w:rPr>
          <w:rFonts w:ascii="Times New Roman" w:hAnsi="Times New Roman" w:cs="Times New Roman"/>
          <w:lang w:eastAsia="pl-PL"/>
        </w:rPr>
        <w:t xml:space="preserve"> Adamczyk</w:t>
      </w: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 xml:space="preserve">a </w:t>
      </w: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>………………………………………….</w:t>
      </w: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…………………………………………..</w:t>
      </w: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C3024B">
        <w:rPr>
          <w:rFonts w:ascii="Times New Roman" w:hAnsi="Times New Roman" w:cs="Times New Roman"/>
          <w:b/>
          <w:bCs/>
          <w:color w:val="000000"/>
          <w:lang w:eastAsia="pl-PL"/>
        </w:rPr>
        <w:t xml:space="preserve">  …………………………………………..</w:t>
      </w: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zwanym dalej „Wykonawcą”, reprezentowanym przez:</w:t>
      </w: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14FBC" w:rsidRPr="00C3024B" w:rsidRDefault="00414FBC" w:rsidP="003143EE">
      <w:pPr>
        <w:numPr>
          <w:ilvl w:val="0"/>
          <w:numId w:val="1"/>
        </w:num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…………………………………………..</w:t>
      </w:r>
    </w:p>
    <w:p w:rsidR="00414FBC" w:rsidRPr="00C3024B" w:rsidRDefault="00414FBC" w:rsidP="003143EE">
      <w:pPr>
        <w:numPr>
          <w:ilvl w:val="0"/>
          <w:numId w:val="1"/>
        </w:num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  <w:r w:rsidRPr="00C3024B">
        <w:rPr>
          <w:rFonts w:ascii="Times New Roman" w:hAnsi="Times New Roman" w:cs="Times New Roman"/>
          <w:color w:val="000000"/>
          <w:lang w:eastAsia="pl-PL"/>
        </w:rPr>
        <w:t>…………………………………………..</w:t>
      </w:r>
    </w:p>
    <w:p w:rsidR="00414FBC" w:rsidRPr="00C3024B" w:rsidRDefault="00414FBC" w:rsidP="003143EE">
      <w:pPr>
        <w:spacing w:after="0" w:line="258" w:lineRule="atLeast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14FBC" w:rsidRPr="00C3024B" w:rsidRDefault="00414FBC" w:rsidP="003143E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umowa następującej treści:</w:t>
      </w: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14FBC" w:rsidRPr="00C3024B" w:rsidRDefault="00414FBC" w:rsidP="00E846A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Zamawiający zleca</w:t>
      </w:r>
      <w:r>
        <w:rPr>
          <w:rFonts w:ascii="Times New Roman" w:hAnsi="Times New Roman" w:cs="Times New Roman"/>
          <w:lang w:eastAsia="pl-PL"/>
        </w:rPr>
        <w:t>,</w:t>
      </w:r>
      <w:r w:rsidRPr="00C3024B">
        <w:rPr>
          <w:rFonts w:ascii="Times New Roman" w:hAnsi="Times New Roman" w:cs="Times New Roman"/>
          <w:lang w:eastAsia="pl-PL"/>
        </w:rPr>
        <w:t xml:space="preserve"> a Wykonawc</w:t>
      </w:r>
      <w:r>
        <w:rPr>
          <w:rFonts w:ascii="Times New Roman" w:hAnsi="Times New Roman" w:cs="Times New Roman"/>
          <w:lang w:eastAsia="pl-PL"/>
        </w:rPr>
        <w:t>a przyjmuje do wykonania</w:t>
      </w:r>
      <w:r w:rsidRPr="00C3024B">
        <w:rPr>
          <w:rFonts w:ascii="Times New Roman" w:hAnsi="Times New Roman" w:cs="Times New Roman"/>
          <w:lang w:eastAsia="pl-PL"/>
        </w:rPr>
        <w:t>:</w:t>
      </w: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E2E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Ozna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kowanie poziome cienkowarstwowe</w:t>
      </w:r>
      <w:r w:rsidRPr="002B4F0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AE2E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dróg powiatowych na terenie Powiatu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</w:t>
      </w:r>
      <w:r w:rsidRPr="00AE2EB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łoszczowskiego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14FBC" w:rsidRDefault="00414FBC" w:rsidP="00E84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Zamówienie obejmuje: </w:t>
      </w:r>
      <w:smartTag w:uri="urn:schemas-microsoft-com:office:smarttags" w:element="metricconverter">
        <w:smartTagPr>
          <w:attr w:name="ProductID" w:val="1 379,33 m2"/>
        </w:smartTagPr>
        <w:r w:rsidRPr="00DD3B73">
          <w:rPr>
            <w:rFonts w:ascii="Times New Roman" w:hAnsi="Times New Roman" w:cs="Times New Roman"/>
            <w:sz w:val="24"/>
            <w:szCs w:val="24"/>
            <w:lang w:eastAsia="pl-PL"/>
          </w:rPr>
          <w:t>1 379,33 m</w:t>
        </w:r>
        <w:r w:rsidRPr="00DD3B73"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D518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(linie segregacyjne, przejścia dla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D518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pieszych, drobne elementy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oznakowania</w:t>
      </w:r>
      <w:r w:rsidRPr="005D518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414FBC" w:rsidRPr="005D518B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Oznakowanie w ilości </w:t>
      </w:r>
      <w:smartTag w:uri="urn:schemas-microsoft-com:office:smarttags" w:element="metricconverter">
        <w:smartTagPr>
          <w:attr w:name="ProductID" w:val="1 379,33 m2"/>
        </w:smartTagPr>
        <w:r w:rsidRPr="00DD3B73">
          <w:rPr>
            <w:rFonts w:ascii="Times New Roman" w:hAnsi="Times New Roman" w:cs="Times New Roman"/>
            <w:sz w:val="24"/>
            <w:szCs w:val="24"/>
            <w:lang w:eastAsia="pl-PL"/>
          </w:rPr>
          <w:t>1 379,33 m</w:t>
        </w:r>
        <w:r w:rsidRPr="00DD3B73">
          <w:rPr>
            <w:rFonts w:ascii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DD3B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jest ilością przewidywaną i zależeć będzie od rzeczywistych potrzeb zamawiającego.</w:t>
      </w: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C3024B" w:rsidRDefault="00414FBC" w:rsidP="00E84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Wykonawca zobowiązuje się do wykonania robót będących przedmiotem umowy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zgodnie z :</w:t>
      </w:r>
    </w:p>
    <w:p w:rsidR="00414FBC" w:rsidRPr="00C3024B" w:rsidRDefault="00414FBC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Szczegółowymi Specyfikacjami Technicznymi (SST) wykonania i odbioru robót;</w:t>
      </w:r>
    </w:p>
    <w:p w:rsidR="00414FBC" w:rsidRPr="00C3024B" w:rsidRDefault="00414FBC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zasadami wiedzy technicznej;</w:t>
      </w:r>
    </w:p>
    <w:p w:rsidR="00414FBC" w:rsidRDefault="00414FBC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obowiązującymi przepisami prawa;</w:t>
      </w:r>
    </w:p>
    <w:p w:rsidR="00414FBC" w:rsidRDefault="00414FBC" w:rsidP="00E846A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przepisami o ruchu drogowym</w:t>
      </w:r>
    </w:p>
    <w:p w:rsidR="00414FBC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C3024B" w:rsidRDefault="00414FBC" w:rsidP="003143E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zobowiązuje się wykonać przedmiot umowy z materiałów własnych. Materiały powinny odpowiadać wymogom SST.</w:t>
      </w:r>
    </w:p>
    <w:p w:rsidR="00414FBC" w:rsidRPr="00C3024B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 </w:t>
      </w: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14FBC" w:rsidRDefault="00414FBC" w:rsidP="00E84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Termin obowiązywania umowy – od dnia zawarcia umowy </w:t>
      </w:r>
      <w:r>
        <w:rPr>
          <w:rFonts w:ascii="Times New Roman" w:hAnsi="Times New Roman" w:cs="Times New Roman"/>
          <w:b/>
          <w:bCs/>
          <w:lang w:eastAsia="pl-PL"/>
        </w:rPr>
        <w:t xml:space="preserve">do dnia </w:t>
      </w:r>
      <w:smartTag w:uri="urn:schemas-microsoft-com:office:smarttags" w:element="date">
        <w:smartTagPr>
          <w:attr w:name="Year" w:val="2017"/>
          <w:attr w:name="Day" w:val="15"/>
          <w:attr w:name="Month" w:val="07"/>
          <w:attr w:name="ls" w:val="trans"/>
        </w:smartTagPr>
        <w:smartTag w:uri="urn:schemas-microsoft-com:office:smarttags" w:element="date">
          <w:smartTagPr>
            <w:attr w:name="Year" w:val="2017"/>
            <w:attr w:name="Day" w:val="15"/>
            <w:attr w:name="Month" w:val="07"/>
            <w:attr w:name="ls" w:val="trans"/>
          </w:smartTagPr>
          <w:r>
            <w:rPr>
              <w:rFonts w:ascii="Times New Roman" w:hAnsi="Times New Roman" w:cs="Times New Roman"/>
              <w:b/>
              <w:bCs/>
              <w:lang w:eastAsia="pl-PL"/>
            </w:rPr>
            <w:t>15.07.2017</w:t>
          </w:r>
        </w:smartTag>
        <w:r>
          <w:rPr>
            <w:rFonts w:ascii="Times New Roman" w:hAnsi="Times New Roman" w:cs="Times New Roman"/>
            <w:b/>
            <w:bCs/>
            <w:lang w:eastAsia="pl-PL"/>
          </w:rPr>
          <w:t xml:space="preserve"> r.</w:t>
        </w:r>
      </w:smartTag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414FBC" w:rsidRDefault="00414FBC" w:rsidP="00E84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Przekazanie odcinków dróg z wyznaczeniem zakresu oznakowania do wykonania zostanie dokonane protokólarnie w terminie 3 dni od dnia zawarcia umowy.</w:t>
      </w:r>
    </w:p>
    <w:p w:rsidR="00414FBC" w:rsidRDefault="00414FBC" w:rsidP="00E846AC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5D518B" w:rsidRDefault="00414FBC" w:rsidP="00E84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rozpocznie wykonywanie oznakowania poziomego w ciągu 2 dni od dnia protokólarnego przekazania odcinków dróg wraz z zakresem oznakowania.</w:t>
      </w:r>
    </w:p>
    <w:p w:rsidR="00414FBC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14FBC" w:rsidRPr="00C3024B" w:rsidRDefault="00414FBC" w:rsidP="00236A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Rozliczenie za wykonanie przedmiotu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umowy </w:t>
      </w:r>
      <w:r w:rsidRPr="00C3024B">
        <w:rPr>
          <w:rFonts w:ascii="Times New Roman" w:hAnsi="Times New Roman" w:cs="Times New Roman"/>
          <w:lang w:eastAsia="pl-PL"/>
        </w:rPr>
        <w:t xml:space="preserve">określonego w </w:t>
      </w:r>
      <w:r w:rsidRPr="00C56F2F">
        <w:rPr>
          <w:rFonts w:ascii="Times New Roman" w:hAnsi="Times New Roman" w:cs="Times New Roman"/>
          <w:lang w:eastAsia="pl-PL"/>
        </w:rPr>
        <w:t>§ 1 odbywać się będzie według ceny jednostkowej</w:t>
      </w:r>
      <w:r w:rsidRPr="00C3024B">
        <w:rPr>
          <w:rFonts w:ascii="Times New Roman" w:hAnsi="Times New Roman" w:cs="Times New Roman"/>
          <w:lang w:eastAsia="pl-PL"/>
        </w:rPr>
        <w:t>: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b/>
          <w:bCs/>
          <w:lang w:eastAsia="pl-PL"/>
        </w:rPr>
        <w:t xml:space="preserve">                            …………………….. zł netto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</w:p>
    <w:p w:rsidR="00414FBC" w:rsidRPr="00C3024B" w:rsidRDefault="00414FBC" w:rsidP="00236A53">
      <w:pPr>
        <w:spacing w:after="0" w:line="240" w:lineRule="auto"/>
        <w:ind w:firstLine="708"/>
        <w:rPr>
          <w:rFonts w:ascii="Times New Roman" w:hAnsi="Times New Roman" w:cs="Times New Roman"/>
          <w:b/>
          <w:bCs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słownie złotych; </w:t>
      </w:r>
      <w:r w:rsidRPr="00C3024B">
        <w:rPr>
          <w:rFonts w:ascii="Times New Roman" w:hAnsi="Times New Roman" w:cs="Times New Roman"/>
          <w:b/>
          <w:bCs/>
          <w:lang w:eastAsia="pl-PL"/>
        </w:rPr>
        <w:t>………………………………………………………………………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                          </w:t>
      </w:r>
      <w:r w:rsidRPr="00C3024B">
        <w:rPr>
          <w:rFonts w:ascii="Times New Roman" w:hAnsi="Times New Roman" w:cs="Times New Roman"/>
          <w:b/>
          <w:bCs/>
          <w:lang w:eastAsia="pl-PL"/>
        </w:rPr>
        <w:t xml:space="preserve"> …………………….. zł podatek  VAT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ab/>
      </w:r>
      <w:r w:rsidRPr="00C3024B">
        <w:rPr>
          <w:rFonts w:ascii="Times New Roman" w:hAnsi="Times New Roman" w:cs="Times New Roman"/>
          <w:lang w:eastAsia="pl-PL"/>
        </w:rPr>
        <w:t xml:space="preserve">słownie złotych; </w:t>
      </w:r>
      <w:r w:rsidRPr="00C3024B">
        <w:rPr>
          <w:rFonts w:ascii="Times New Roman" w:hAnsi="Times New Roman" w:cs="Times New Roman"/>
          <w:b/>
          <w:bCs/>
          <w:lang w:eastAsia="pl-PL"/>
        </w:rPr>
        <w:t>………………………………………………………………………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                           </w:t>
      </w:r>
      <w:r w:rsidRPr="00C3024B">
        <w:rPr>
          <w:rFonts w:ascii="Times New Roman" w:hAnsi="Times New Roman" w:cs="Times New Roman"/>
          <w:b/>
          <w:bCs/>
          <w:lang w:eastAsia="pl-PL"/>
        </w:rPr>
        <w:t xml:space="preserve"> …………………….. zł  brutto</w:t>
      </w:r>
      <w:r w:rsidRPr="00C3024B">
        <w:rPr>
          <w:rFonts w:ascii="Times New Roman" w:hAnsi="Times New Roman" w:cs="Times New Roman"/>
          <w:lang w:eastAsia="pl-PL"/>
        </w:rPr>
        <w:t xml:space="preserve">    </w:t>
      </w:r>
    </w:p>
    <w:p w:rsidR="00414FBC" w:rsidRDefault="00414FBC" w:rsidP="00236A53">
      <w:pPr>
        <w:spacing w:after="0" w:line="240" w:lineRule="auto"/>
        <w:ind w:firstLine="708"/>
        <w:rPr>
          <w:rFonts w:ascii="Times New Roman" w:hAnsi="Times New Roman" w:cs="Times New Roman"/>
          <w:b/>
          <w:bCs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słownie złotych; </w:t>
      </w:r>
      <w:r w:rsidRPr="00C3024B">
        <w:rPr>
          <w:rFonts w:ascii="Times New Roman" w:hAnsi="Times New Roman" w:cs="Times New Roman"/>
          <w:b/>
          <w:bCs/>
          <w:lang w:eastAsia="pl-PL"/>
        </w:rPr>
        <w:t>……………………………………………………………………….</w:t>
      </w: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414FBC" w:rsidRDefault="00414FBC" w:rsidP="00236A53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C590D">
        <w:rPr>
          <w:rFonts w:ascii="Times New Roman" w:hAnsi="Times New Roman" w:cs="Times New Roman"/>
          <w:lang w:eastAsia="pl-PL"/>
        </w:rPr>
        <w:t>Przewidywana wartość umowy</w:t>
      </w:r>
      <w:r>
        <w:rPr>
          <w:rFonts w:ascii="Times New Roman" w:hAnsi="Times New Roman" w:cs="Times New Roman"/>
          <w:lang w:eastAsia="pl-PL"/>
        </w:rPr>
        <w:t xml:space="preserve"> wynosi: …………….. zł brutto</w:t>
      </w:r>
    </w:p>
    <w:p w:rsidR="00414FBC" w:rsidRPr="007C590D" w:rsidRDefault="00414FBC" w:rsidP="00236A53">
      <w:pPr>
        <w:spacing w:after="0" w:line="240" w:lineRule="auto"/>
        <w:ind w:firstLine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słownie złotych: ……………………………………………………………………………………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14FBC" w:rsidRPr="007C590D" w:rsidRDefault="00414FBC" w:rsidP="00236A53">
      <w:pPr>
        <w:pStyle w:val="NoSpacing"/>
        <w:numPr>
          <w:ilvl w:val="1"/>
          <w:numId w:val="15"/>
        </w:numPr>
        <w:jc w:val="both"/>
        <w:rPr>
          <w:rFonts w:ascii="Times New Roman" w:hAnsi="Times New Roman" w:cs="Times New Roman"/>
          <w:lang w:eastAsia="pl-PL"/>
        </w:rPr>
      </w:pPr>
      <w:r w:rsidRPr="007C590D">
        <w:rPr>
          <w:rFonts w:ascii="Times New Roman" w:hAnsi="Times New Roman" w:cs="Times New Roman"/>
          <w:lang w:eastAsia="pl-PL"/>
        </w:rPr>
        <w:t xml:space="preserve">Należność ( wynagrodzenie) za przedmiot umowy równa się iloczynowi ceny jednostkowej i ilości metrów wykonanego oznakowania. </w:t>
      </w:r>
    </w:p>
    <w:p w:rsidR="00414FBC" w:rsidRPr="00B962EE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14FBC" w:rsidRDefault="00414FBC" w:rsidP="00236A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przypadku, gdy ilość rzeczywiście wykonanego oznakowania odbiega od przewidywanej Wykonawca otrzyma zapłatę wynikającą z przemnożenia ilości faktycznie wykonanych robót przez cenę jednostkową podaną w pkt. 1 i nie nabywa prawa z tego tytułu do jakichkolwiek roszczeń w stosunku do zamawiającego.</w:t>
      </w:r>
    </w:p>
    <w:p w:rsidR="00414FBC" w:rsidRPr="00B962EE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14FBC" w:rsidRDefault="00414FBC" w:rsidP="00236A53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Zmiana wartości umowy podana w pkt. 2 w zależności od ilości wykonanego oznakowania nie wymaga sporządzania aneksu do niniejszej umowy.</w:t>
      </w:r>
    </w:p>
    <w:p w:rsidR="00414FBC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14FBC" w:rsidRDefault="00414FBC" w:rsidP="00236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Rozliczenie za przedmiot umowy nastąpi fakturą końcową wystawioną przez Wykonawcę na podstawie zestawienia ilości wykonanych i odebranych robót.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236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Podstawą do wystawienia faktury będzie protokół odbioru robót podpisany przez przedstawiciela Zamawiającego oraz zatwierdzony przez Dyrektora ZDP. Do protokół Wykonawca załączy aprobatę techniczną materiałów użytych do wykonania oznakowania.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236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będzie regulował należności wynikające z niniejszej umowy na konto Wykonawcy w terminie </w:t>
      </w:r>
      <w:r w:rsidRPr="00CD6FD0">
        <w:rPr>
          <w:rFonts w:ascii="Times New Roman" w:hAnsi="Times New Roman" w:cs="Times New Roman"/>
          <w:b/>
          <w:bCs/>
          <w:lang w:eastAsia="pl-PL"/>
        </w:rPr>
        <w:t>do 21 dni kalendarzowych</w:t>
      </w:r>
      <w:r>
        <w:rPr>
          <w:rFonts w:ascii="Times New Roman" w:hAnsi="Times New Roman" w:cs="Times New Roman"/>
          <w:lang w:eastAsia="pl-PL"/>
        </w:rPr>
        <w:t xml:space="preserve"> od daty otrzymania faktury za wykonane roboty stanowiące przedmiot umowy wraz z potwierdzeniem wykonania przedmiotu umowy przez przedstawiciela Zamawiającego /zatwierdzony protokół odbioru/.</w:t>
      </w: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14FBC" w:rsidRPr="00B53475" w:rsidRDefault="00414FBC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14FBC" w:rsidRDefault="00414FBC" w:rsidP="00236A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Odbiór końcowy zostanie dokonany po zakończeniu realizacji całość zadania i zgłoszeniu przez Wykonawcę robót do odbioru końcowego. Zamawiający dokona odbioru końcowego robót w terminie nie później niż w ciągu 7 dni od daty zgłoszenia.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BE52B5" w:rsidRDefault="00414FBC" w:rsidP="00236A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Wykonanie i odbiory robót oraz ewentualnych robót usterkowych będzie się odbywać zgodnie ze SST.</w:t>
      </w:r>
    </w:p>
    <w:p w:rsidR="00414FBC" w:rsidRPr="00C56F2F" w:rsidRDefault="00414FBC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6F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14FBC" w:rsidRDefault="00414FBC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Strony postanawiają, że </w:t>
      </w:r>
      <w:r>
        <w:rPr>
          <w:rFonts w:ascii="Times New Roman" w:hAnsi="Times New Roman" w:cs="Times New Roman"/>
          <w:lang w:eastAsia="pl-PL"/>
        </w:rPr>
        <w:t xml:space="preserve">niezależnie od odpowiedzialności Wykonawcy z tytułu rękojmi za wady przedmiotu umowy Wykonawca udziela Zamawiającemu na przedmiot umowy </w:t>
      </w:r>
      <w:r>
        <w:rPr>
          <w:rFonts w:ascii="Times New Roman" w:hAnsi="Times New Roman" w:cs="Times New Roman"/>
          <w:b/>
          <w:bCs/>
          <w:lang w:eastAsia="pl-PL"/>
        </w:rPr>
        <w:t>…….</w:t>
      </w:r>
      <w:bookmarkStart w:id="0" w:name="_GoBack"/>
      <w:bookmarkEnd w:id="0"/>
      <w:r w:rsidRPr="00CD6FD0">
        <w:rPr>
          <w:rFonts w:ascii="Times New Roman" w:hAnsi="Times New Roman" w:cs="Times New Roman"/>
          <w:b/>
          <w:bCs/>
          <w:lang w:eastAsia="pl-PL"/>
        </w:rPr>
        <w:t xml:space="preserve"> miesięcznej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CD6FD0">
        <w:rPr>
          <w:rFonts w:ascii="Times New Roman" w:hAnsi="Times New Roman" w:cs="Times New Roman"/>
          <w:b/>
          <w:bCs/>
          <w:lang w:eastAsia="pl-PL"/>
        </w:rPr>
        <w:t>gwarancji jakości.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2D34B1">
        <w:rPr>
          <w:rFonts w:ascii="Times New Roman" w:hAnsi="Times New Roman" w:cs="Times New Roman"/>
          <w:lang w:eastAsia="pl-PL"/>
        </w:rPr>
        <w:t>Początkowy bieg terminów rękojmi i gwarancji</w:t>
      </w:r>
      <w:r>
        <w:rPr>
          <w:rFonts w:ascii="Times New Roman" w:hAnsi="Times New Roman" w:cs="Times New Roman"/>
          <w:lang w:eastAsia="pl-PL"/>
        </w:rPr>
        <w:t xml:space="preserve"> będzie liczony od daty odbioru </w:t>
      </w:r>
      <w:r w:rsidRPr="002D34B1">
        <w:rPr>
          <w:rFonts w:ascii="Times New Roman" w:hAnsi="Times New Roman" w:cs="Times New Roman"/>
          <w:lang w:eastAsia="pl-PL"/>
        </w:rPr>
        <w:t>końcowego całości przedmiotu umowy</w:t>
      </w:r>
      <w:r>
        <w:rPr>
          <w:rFonts w:ascii="Times New Roman" w:hAnsi="Times New Roman" w:cs="Times New Roman"/>
          <w:b/>
          <w:bCs/>
          <w:lang w:eastAsia="pl-PL"/>
        </w:rPr>
        <w:t xml:space="preserve">. 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okresie gwarancji Wykonawca przystąpi do usunięcia ujawnionych wad w terminie 3 dni od daty otrzymania wezwania od Zamawiającego i usunie je na własny koszt w terminie podanym przez Zamawiającego.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 wykryciu wady w przedmiocie umowy Zamawiający zawiadamia Wykonawcę pisemnie określając rodzaj stwierdzonej wady.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236A5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Następnie Zamawiający pisemnie wzywa Wykonawcę do usunięcia stwierdzonych wad podając jednocześnie termin ich wykonania.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C56F2F" w:rsidRDefault="00414FBC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6F2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14FBC" w:rsidRDefault="00414FBC" w:rsidP="00236A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Wykonawca ponosi pełną odpowiedzialność z tytułu niewykonania lub nienależytego wykonania niniejszej umowy.</w:t>
      </w:r>
    </w:p>
    <w:p w:rsidR="00414FBC" w:rsidRDefault="00414FBC" w:rsidP="00236A5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236A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 tytułu niewykonania lub nienależytego wykonania zobowiązań umownych Zamawiający będzie naliczał Wykonawcy następujące kary umowne: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</w:p>
    <w:p w:rsidR="00414FBC" w:rsidRDefault="00414FBC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</w:t>
      </w:r>
      <w:r>
        <w:rPr>
          <w:rFonts w:ascii="Times New Roman" w:hAnsi="Times New Roman" w:cs="Times New Roman"/>
          <w:lang w:eastAsia="pl-PL"/>
        </w:rPr>
        <w:t>a nie rozpoczęcie wykonywania oznakowania w terminie</w:t>
      </w:r>
      <w:r w:rsidRPr="00C3024B">
        <w:rPr>
          <w:rFonts w:ascii="Times New Roman" w:hAnsi="Times New Roman" w:cs="Times New Roman"/>
          <w:lang w:eastAsia="pl-PL"/>
        </w:rPr>
        <w:t xml:space="preserve"> - </w:t>
      </w:r>
      <w:r w:rsidRPr="00C3024B">
        <w:rPr>
          <w:rFonts w:ascii="Times New Roman" w:hAnsi="Times New Roman" w:cs="Times New Roman"/>
          <w:b/>
          <w:bCs/>
          <w:lang w:eastAsia="pl-PL"/>
        </w:rPr>
        <w:t>0,1%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wartości wynagrodzenia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umownego brutto określonego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lang w:eastAsia="pl-PL"/>
        </w:rPr>
        <w:t>§ 3 pkt.2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za każdy dzień zwłoki;</w:t>
      </w:r>
    </w:p>
    <w:p w:rsidR="00414FBC" w:rsidRDefault="00414FBC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</w:t>
      </w:r>
      <w:r>
        <w:rPr>
          <w:rFonts w:ascii="Times New Roman" w:hAnsi="Times New Roman" w:cs="Times New Roman"/>
          <w:lang w:eastAsia="pl-PL"/>
        </w:rPr>
        <w:t>a nie wykonanie oznakowania w terminie</w:t>
      </w:r>
      <w:r w:rsidRPr="00C3024B">
        <w:rPr>
          <w:rFonts w:ascii="Times New Roman" w:hAnsi="Times New Roman" w:cs="Times New Roman"/>
          <w:lang w:eastAsia="pl-PL"/>
        </w:rPr>
        <w:t xml:space="preserve"> - </w:t>
      </w:r>
      <w:r w:rsidRPr="00C3024B">
        <w:rPr>
          <w:rFonts w:ascii="Times New Roman" w:hAnsi="Times New Roman" w:cs="Times New Roman"/>
          <w:b/>
          <w:bCs/>
          <w:lang w:eastAsia="pl-PL"/>
        </w:rPr>
        <w:t>0,1%</w:t>
      </w:r>
      <w:r w:rsidRPr="00C3024B">
        <w:rPr>
          <w:rFonts w:ascii="Times New Roman" w:hAnsi="Times New Roman" w:cs="Times New Roman"/>
          <w:lang w:eastAsia="pl-PL"/>
        </w:rPr>
        <w:t xml:space="preserve"> wartości wynagrodzenia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umownego brutto określonego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 xml:space="preserve">w </w:t>
      </w:r>
      <w:r>
        <w:rPr>
          <w:rFonts w:ascii="Times New Roman" w:hAnsi="Times New Roman" w:cs="Times New Roman"/>
          <w:b/>
          <w:bCs/>
          <w:lang w:eastAsia="pl-PL"/>
        </w:rPr>
        <w:t>§ 3 pkt.2</w:t>
      </w:r>
      <w:r>
        <w:rPr>
          <w:rFonts w:ascii="Times New Roman" w:hAnsi="Times New Roman" w:cs="Times New Roman"/>
          <w:lang w:eastAsia="pl-PL"/>
        </w:rPr>
        <w:t xml:space="preserve"> za każdy dzień zwłoki;</w:t>
      </w:r>
    </w:p>
    <w:p w:rsidR="00414FBC" w:rsidRDefault="00414FBC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 nie usunięcie w terminie wad powstałych w okresie gwarancyjnym - 0,2 % wartości wynagrodzenia umownego brutto określonego w </w:t>
      </w:r>
      <w:r>
        <w:rPr>
          <w:rFonts w:ascii="Times New Roman" w:hAnsi="Times New Roman" w:cs="Times New Roman"/>
          <w:b/>
          <w:bCs/>
          <w:lang w:eastAsia="pl-PL"/>
        </w:rPr>
        <w:t>§ 3 pkt.2</w:t>
      </w:r>
      <w:r w:rsidRPr="00C3024B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za każdy dzień zwłoki.</w:t>
      </w:r>
    </w:p>
    <w:p w:rsidR="00414FBC" w:rsidRPr="00FC1A21" w:rsidRDefault="00414FBC" w:rsidP="00B5347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FC1A21">
        <w:rPr>
          <w:rFonts w:ascii="Times New Roman" w:hAnsi="Times New Roman" w:cs="Times New Roman"/>
          <w:lang w:eastAsia="pl-PL"/>
        </w:rPr>
        <w:t xml:space="preserve">za odstąpienie przez Zamawiającego od niniejszej umowy </w:t>
      </w:r>
      <w:r>
        <w:rPr>
          <w:rFonts w:ascii="Times New Roman" w:hAnsi="Times New Roman" w:cs="Times New Roman"/>
          <w:lang w:eastAsia="pl-PL"/>
        </w:rPr>
        <w:t xml:space="preserve">z przyczyn, za które odpowiedzialność ponosi </w:t>
      </w:r>
      <w:r w:rsidRPr="00FC1A21">
        <w:rPr>
          <w:rFonts w:ascii="Times New Roman" w:hAnsi="Times New Roman" w:cs="Times New Roman"/>
          <w:lang w:eastAsia="pl-PL"/>
        </w:rPr>
        <w:t>Wykonawca lub od</w:t>
      </w:r>
      <w:r>
        <w:rPr>
          <w:rFonts w:ascii="Times New Roman" w:hAnsi="Times New Roman" w:cs="Times New Roman"/>
          <w:lang w:eastAsia="pl-PL"/>
        </w:rPr>
        <w:t xml:space="preserve">stąpienia od umowy przez </w:t>
      </w:r>
      <w:r w:rsidRPr="00FC1A21">
        <w:rPr>
          <w:rFonts w:ascii="Times New Roman" w:hAnsi="Times New Roman" w:cs="Times New Roman"/>
          <w:lang w:eastAsia="pl-PL"/>
        </w:rPr>
        <w:t xml:space="preserve">Wykonawcę z przyczyn niezależnych </w:t>
      </w:r>
      <w:r>
        <w:rPr>
          <w:rFonts w:ascii="Times New Roman" w:hAnsi="Times New Roman" w:cs="Times New Roman"/>
          <w:lang w:eastAsia="pl-PL"/>
        </w:rPr>
        <w:t xml:space="preserve">od </w:t>
      </w:r>
      <w:r w:rsidRPr="00FC1A21">
        <w:rPr>
          <w:rFonts w:ascii="Times New Roman" w:hAnsi="Times New Roman" w:cs="Times New Roman"/>
          <w:lang w:eastAsia="pl-PL"/>
        </w:rPr>
        <w:t xml:space="preserve">Zamawiającego </w:t>
      </w:r>
      <w:r>
        <w:rPr>
          <w:rFonts w:ascii="Times New Roman" w:hAnsi="Times New Roman" w:cs="Times New Roman"/>
          <w:lang w:eastAsia="pl-PL"/>
        </w:rPr>
        <w:t>-</w:t>
      </w:r>
      <w:r w:rsidRPr="00FC1A21">
        <w:rPr>
          <w:rFonts w:ascii="Times New Roman" w:hAnsi="Times New Roman" w:cs="Times New Roman"/>
          <w:lang w:eastAsia="pl-PL"/>
        </w:rPr>
        <w:t xml:space="preserve"> </w:t>
      </w:r>
      <w:r w:rsidRPr="00FC1A21">
        <w:rPr>
          <w:rFonts w:ascii="Times New Roman" w:hAnsi="Times New Roman" w:cs="Times New Roman"/>
          <w:b/>
          <w:bCs/>
          <w:lang w:eastAsia="pl-PL"/>
        </w:rPr>
        <w:t>10%</w:t>
      </w:r>
      <w:r>
        <w:rPr>
          <w:rFonts w:ascii="Times New Roman" w:hAnsi="Times New Roman" w:cs="Times New Roman"/>
          <w:lang w:eastAsia="pl-PL"/>
        </w:rPr>
        <w:t xml:space="preserve"> wynagrodzenia </w:t>
      </w:r>
      <w:r w:rsidRPr="00FC1A21">
        <w:rPr>
          <w:rFonts w:ascii="Times New Roman" w:hAnsi="Times New Roman" w:cs="Times New Roman"/>
          <w:lang w:eastAsia="pl-PL"/>
        </w:rPr>
        <w:t xml:space="preserve">umownego brutto określonego </w:t>
      </w:r>
      <w:r w:rsidRPr="00FC1A21">
        <w:rPr>
          <w:rFonts w:ascii="Times New Roman" w:hAnsi="Times New Roman" w:cs="Times New Roman"/>
          <w:b/>
          <w:bCs/>
          <w:lang w:eastAsia="pl-PL"/>
        </w:rPr>
        <w:t>§ 3, pkt.2</w:t>
      </w:r>
    </w:p>
    <w:p w:rsidR="00414FBC" w:rsidRDefault="00414FBC" w:rsidP="00B5347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B53475" w:rsidRDefault="00414FBC" w:rsidP="00236A5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Zamawiający może dochodzić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odszkodowania przenoszącego wysokość zastrzeżonych kar umownych.</w:t>
      </w: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414FBC" w:rsidRDefault="00414FBC" w:rsidP="00B534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podczas wykonywania oznakowania poziomego zobowiązany jest do oznakowania drogi zgodnie z Rozporządzeniem Ministra Infrastruktury w sprawie szczegółowych warunków technicznych dla znaków i sygnałów drogowych oraz urządzeń bezpieczeństwa ruchu drogowego i warunków ich umieszczania.</w:t>
      </w:r>
    </w:p>
    <w:p w:rsidR="00414FBC" w:rsidRDefault="00414FBC" w:rsidP="00B5347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Default="00414FBC" w:rsidP="00B534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 prawidłowość oznakowania robót w obrębie odcinka, na którym jest wykonywane oznakowanie, od chwili rozpoczęcia aż do ich zakończenia odpowiedzialny jest Wykonawca.</w:t>
      </w:r>
    </w:p>
    <w:p w:rsidR="00414FBC" w:rsidRDefault="00414FBC" w:rsidP="00B53475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4FBC" w:rsidRPr="00BE52B5" w:rsidRDefault="00414FBC" w:rsidP="00B5347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ponosi pełną odpowiedzialność za szkody wyrządzone osobą trzecim spowodowane własnym działaniem bądź zaniechaniem związanym z realizacją niniejszego zamówienia w stopniu całkowicie zwalniającym od odpowiedzialności Zamawiającego.</w:t>
      </w:r>
    </w:p>
    <w:p w:rsidR="00414FBC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14FBC" w:rsidRPr="00B53475" w:rsidRDefault="00414FBC" w:rsidP="00B53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14FBC" w:rsidRPr="00C56F2F" w:rsidRDefault="00414FBC" w:rsidP="003143EE">
      <w:pPr>
        <w:pStyle w:val="NoSpacing"/>
        <w:rPr>
          <w:rFonts w:ascii="Times New Roman" w:hAnsi="Times New Roman" w:cs="Times New Roman"/>
          <w:lang w:eastAsia="pl-PL"/>
        </w:rPr>
      </w:pPr>
      <w:r w:rsidRPr="00C56F2F">
        <w:rPr>
          <w:rFonts w:ascii="Times New Roman" w:hAnsi="Times New Roman" w:cs="Times New Roman"/>
          <w:lang w:eastAsia="pl-PL"/>
        </w:rPr>
        <w:t>Osobami odpowiedzialnymi za realizację umowy są:</w:t>
      </w:r>
    </w:p>
    <w:p w:rsidR="00414FBC" w:rsidRPr="00C56F2F" w:rsidRDefault="00414FBC" w:rsidP="003143EE">
      <w:pPr>
        <w:pStyle w:val="NoSpacing"/>
        <w:rPr>
          <w:rFonts w:ascii="Times New Roman" w:hAnsi="Times New Roman" w:cs="Times New Roman"/>
          <w:lang w:eastAsia="pl-PL"/>
        </w:rPr>
      </w:pPr>
      <w:r w:rsidRPr="00C56F2F">
        <w:rPr>
          <w:rFonts w:ascii="Times New Roman" w:hAnsi="Times New Roman" w:cs="Times New Roman"/>
          <w:lang w:eastAsia="pl-PL"/>
        </w:rPr>
        <w:t>- ze strony  Zamawiającego - …………………………</w:t>
      </w:r>
    </w:p>
    <w:p w:rsidR="00414FBC" w:rsidRPr="00C56F2F" w:rsidRDefault="00414FBC" w:rsidP="003143EE">
      <w:pPr>
        <w:pStyle w:val="NoSpacing"/>
        <w:rPr>
          <w:rFonts w:ascii="Times New Roman" w:hAnsi="Times New Roman" w:cs="Times New Roman"/>
          <w:lang w:eastAsia="pl-PL"/>
        </w:rPr>
      </w:pPr>
      <w:r w:rsidRPr="00C56F2F">
        <w:rPr>
          <w:rFonts w:ascii="Times New Roman" w:hAnsi="Times New Roman" w:cs="Times New Roman"/>
          <w:lang w:eastAsia="pl-PL"/>
        </w:rPr>
        <w:t>- ze strony Wykonawcy - ………………………………….</w:t>
      </w:r>
    </w:p>
    <w:p w:rsidR="00414FBC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>Wszelkie zmiany niniejszej umowy muszą być dokonane w formie pisemnej pod rygorem nieważności.</w:t>
      </w: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414FBC" w:rsidRPr="00C3024B" w:rsidRDefault="00414FBC" w:rsidP="00314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W sprawach nie uregulowanych niniejszą umową </w:t>
      </w:r>
      <w:r>
        <w:rPr>
          <w:rFonts w:ascii="Times New Roman" w:hAnsi="Times New Roman" w:cs="Times New Roman"/>
          <w:lang w:eastAsia="pl-PL"/>
        </w:rPr>
        <w:t xml:space="preserve">mają zastosowanie przepisy  </w:t>
      </w:r>
      <w:r w:rsidRPr="00C3024B">
        <w:rPr>
          <w:rFonts w:ascii="Times New Roman" w:hAnsi="Times New Roman" w:cs="Times New Roman"/>
          <w:lang w:eastAsia="pl-PL"/>
        </w:rPr>
        <w:t>Kodeksu</w:t>
      </w:r>
      <w:r w:rsidRPr="00C302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3024B">
        <w:rPr>
          <w:rFonts w:ascii="Times New Roman" w:hAnsi="Times New Roman" w:cs="Times New Roman"/>
          <w:lang w:eastAsia="pl-PL"/>
        </w:rPr>
        <w:t>Cywilneg</w:t>
      </w:r>
      <w:r>
        <w:rPr>
          <w:rFonts w:ascii="Times New Roman" w:hAnsi="Times New Roman" w:cs="Times New Roman"/>
          <w:lang w:eastAsia="pl-PL"/>
        </w:rPr>
        <w:t>o.</w:t>
      </w:r>
    </w:p>
    <w:p w:rsidR="00414FBC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4FBC" w:rsidRPr="00B53475" w:rsidRDefault="00414FBC" w:rsidP="003143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34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414FBC" w:rsidRPr="00BE52B5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lang w:eastAsia="pl-PL"/>
        </w:rPr>
        <w:t xml:space="preserve">Umowę sporządzono w </w:t>
      </w:r>
      <w:r>
        <w:rPr>
          <w:rFonts w:ascii="Times New Roman" w:hAnsi="Times New Roman" w:cs="Times New Roman"/>
          <w:lang w:eastAsia="pl-PL"/>
        </w:rPr>
        <w:t xml:space="preserve">dwóch </w:t>
      </w:r>
      <w:r w:rsidRPr="00C3024B">
        <w:rPr>
          <w:rFonts w:ascii="Times New Roman" w:hAnsi="Times New Roman" w:cs="Times New Roman"/>
          <w:lang w:eastAsia="pl-PL"/>
        </w:rPr>
        <w:t>jednobrzmiących egzemplarzach po jednym e</w:t>
      </w:r>
      <w:r>
        <w:rPr>
          <w:rFonts w:ascii="Times New Roman" w:hAnsi="Times New Roman" w:cs="Times New Roman"/>
          <w:lang w:eastAsia="pl-PL"/>
        </w:rPr>
        <w:t>gzemplarzu dla każdej ze stron.</w:t>
      </w: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14FBC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14FBC" w:rsidRPr="00C3024B" w:rsidRDefault="00414FBC" w:rsidP="003143E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414FBC" w:rsidRPr="00C56F2F" w:rsidRDefault="00414FBC" w:rsidP="00B5347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C56F2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745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BC" w:rsidRDefault="00414FBC" w:rsidP="00745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A37">
        <w:rPr>
          <w:rFonts w:ascii="Times New Roman" w:hAnsi="Times New Roman" w:cs="Times New Roman"/>
          <w:b/>
          <w:bCs/>
          <w:sz w:val="24"/>
          <w:szCs w:val="24"/>
        </w:rPr>
        <w:t>Zestawienie oznakowania poziomego na drogach i ulicach powiatowych na terenie powiatu włoszczowskiego</w:t>
      </w:r>
    </w:p>
    <w:p w:rsidR="00414FBC" w:rsidRPr="00216C7A" w:rsidRDefault="00414FBC" w:rsidP="00745883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16C7A">
        <w:rPr>
          <w:rFonts w:ascii="Times New Roman" w:hAnsi="Times New Roman" w:cs="Times New Roman"/>
          <w:sz w:val="24"/>
          <w:szCs w:val="24"/>
        </w:rPr>
        <w:t>Oznakowanie cienkowarstwowe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6"/>
        <w:gridCol w:w="2303"/>
        <w:gridCol w:w="2303"/>
      </w:tblGrid>
      <w:tr w:rsidR="00414FBC">
        <w:tc>
          <w:tcPr>
            <w:tcW w:w="4606" w:type="dxa"/>
          </w:tcPr>
          <w:p w:rsidR="00414FBC" w:rsidRPr="00654391" w:rsidRDefault="00414FBC" w:rsidP="006543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2303" w:type="dxa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303" w:type="dxa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5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m</w:t>
            </w:r>
            <w:r w:rsidRPr="0065439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414FBC">
        <w:trPr>
          <w:trHeight w:val="1889"/>
        </w:trPr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Włoszczowa– Wola Wiśniowa</w:t>
            </w:r>
          </w:p>
          <w:p w:rsidR="00414FBC" w:rsidRPr="00654391" w:rsidRDefault="00414FBC" w:rsidP="0065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54391" w:rsidRDefault="00414FBC" w:rsidP="0065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54391" w:rsidRDefault="00414FBC" w:rsidP="0065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54391" w:rsidRDefault="00414FBC" w:rsidP="0065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54391" w:rsidRDefault="00414FBC" w:rsidP="0065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FBC">
        <w:trPr>
          <w:trHeight w:val="323"/>
        </w:trPr>
        <w:tc>
          <w:tcPr>
            <w:tcW w:w="4606" w:type="dxa"/>
            <w:vAlign w:val="center"/>
          </w:tcPr>
          <w:p w:rsidR="00414FBC" w:rsidRPr="00654391" w:rsidRDefault="00414FBC" w:rsidP="00654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     Konieczno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4FBC">
        <w:trPr>
          <w:trHeight w:val="1636"/>
        </w:trPr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Radków– Moskorzew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Bieganów– Dzierzgów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Wola Czaryska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Czaryż– Wola Czaryska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Czarnca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Bebelno– wieś</w:t>
            </w:r>
          </w:p>
          <w:p w:rsidR="00414FBC" w:rsidRPr="00654391" w:rsidRDefault="00414FBC" w:rsidP="0065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54391" w:rsidRDefault="00414FBC" w:rsidP="0065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BC" w:rsidRPr="00654391" w:rsidRDefault="00414FBC" w:rsidP="0065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      szkoła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Mieczyn– Występy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P-21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P-14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Droga Kurzelów– Jeżowice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Oleszno– Krasocin</w:t>
            </w:r>
          </w:p>
          <w:p w:rsidR="00414FBC" w:rsidRPr="00654391" w:rsidRDefault="00414FBC" w:rsidP="00654391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Borowiec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Ostrów– Krasocin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Krasocin– Ludynia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Gruszczyn– Skorków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Chotów– Krasocin ul.Floriańska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Rogalów– Karolinów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3,325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Oleszno– Krasocin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4,025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4,375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Zabrody– Włoszczowa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P-7a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 Droga Kluczewsko– Komorniki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Łapczyna Wola– Stanowiska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Droga Miny– Secemin</w:t>
            </w:r>
          </w:p>
          <w:p w:rsidR="00414FBC" w:rsidRPr="00654391" w:rsidRDefault="00414FBC" w:rsidP="00654391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Marchocice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 xml:space="preserve"> Ulice miasta Włoszczowa 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Koniecpolska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Ogrodowa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2,275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Głowackiego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5,075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Sobieskiego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P-8b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P-8d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P-7a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Wschodnia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P-1e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Kusocińskiego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P-13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P-21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Wiśniowa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P-21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Żeromskiego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ul. Kilińskiego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P-20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P-12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414FBC" w:rsidRPr="00654391" w:rsidRDefault="00414FBC" w:rsidP="00654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14FBC">
        <w:tc>
          <w:tcPr>
            <w:tcW w:w="4606" w:type="dxa"/>
            <w:vAlign w:val="center"/>
          </w:tcPr>
          <w:p w:rsidR="00414FBC" w:rsidRPr="00654391" w:rsidRDefault="00414FBC" w:rsidP="00654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303" w:type="dxa"/>
            <w:vAlign w:val="center"/>
          </w:tcPr>
          <w:p w:rsidR="00414FBC" w:rsidRPr="00654391" w:rsidRDefault="00414FBC" w:rsidP="0065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1">
              <w:rPr>
                <w:rFonts w:ascii="Times New Roman" w:hAnsi="Times New Roman" w:cs="Times New Roman"/>
                <w:sz w:val="24"/>
                <w:szCs w:val="24"/>
              </w:rPr>
              <w:t>1379,33</w:t>
            </w:r>
          </w:p>
        </w:tc>
      </w:tr>
    </w:tbl>
    <w:p w:rsidR="00414FBC" w:rsidRDefault="00414FBC" w:rsidP="0074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BC" w:rsidRPr="00E85D9D" w:rsidRDefault="00414FBC" w:rsidP="0074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FBC" w:rsidRDefault="00414FBC" w:rsidP="00745883"/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Default="00414FBC" w:rsidP="003143EE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14FBC" w:rsidRPr="00F906AC" w:rsidRDefault="00414FBC" w:rsidP="0085724A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414FBC" w:rsidRPr="008A0E54" w:rsidRDefault="00414FBC" w:rsidP="00314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8A0E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WARUNKI TECHNICZNE</w:t>
      </w:r>
    </w:p>
    <w:p w:rsidR="00414FBC" w:rsidRPr="008A0E54" w:rsidRDefault="00414FBC" w:rsidP="00314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8A0E5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WYKONANIA I ODBIORU</w:t>
      </w:r>
    </w:p>
    <w:p w:rsidR="00414FBC" w:rsidRPr="008A0E54" w:rsidRDefault="00414FBC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Farba do cienkowarstwowego oznakowania dróg musi podać:</w:t>
      </w:r>
    </w:p>
    <w:p w:rsidR="00414FBC" w:rsidRPr="008A0E54" w:rsidRDefault="00414FBC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certyfikat lub atest lub świadectwo dopuszczenia do stosowania wydane przez IBDiM</w:t>
      </w:r>
    </w:p>
    <w:p w:rsidR="00414FBC" w:rsidRPr="008A0E54" w:rsidRDefault="00414FBC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-   okres gwarancji farby 12 miesięcy </w:t>
      </w:r>
    </w:p>
    <w:p w:rsidR="00414FBC" w:rsidRPr="008A0E54" w:rsidRDefault="00414FBC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czas schnięcia nie dłuższy niż 20 minut</w:t>
      </w:r>
    </w:p>
    <w:p w:rsidR="00414FBC" w:rsidRPr="008A0E54" w:rsidRDefault="00414FBC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Malowanie</w:t>
      </w:r>
    </w:p>
    <w:p w:rsidR="00414FBC" w:rsidRPr="008A0E54" w:rsidRDefault="00414FBC" w:rsidP="003143E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Linie poprzeczne,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znaki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, i inne, malowanie półmechaniczne (szablony, natrysk)</w:t>
      </w:r>
    </w:p>
    <w:p w:rsidR="00414FBC" w:rsidRPr="008A0E54" w:rsidRDefault="00414FBC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Geometria </w:t>
      </w:r>
    </w:p>
    <w:p w:rsidR="00414FBC" w:rsidRPr="008A0E54" w:rsidRDefault="00414FBC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-   zgodnie z wytoczonymi liniami przez Wykonawcę </w:t>
      </w:r>
    </w:p>
    <w:p w:rsidR="00414FBC" w:rsidRPr="008A0E54" w:rsidRDefault="00414FBC" w:rsidP="003143E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-   linie muszą odpowiadać wymiarom określonym w „Instrukcji o znakach drogowych     poziomych”</w:t>
      </w:r>
    </w:p>
    <w:p w:rsidR="00414FBC" w:rsidRPr="008A0E54" w:rsidRDefault="00414FBC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Technologia wykonania </w:t>
      </w:r>
    </w:p>
    <w:p w:rsidR="00414FBC" w:rsidRPr="008A0E54" w:rsidRDefault="00414FBC" w:rsidP="00CD12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>ściśle wg. instrukcji wystawionej przez producenta farby ze szczególnym zwróceniem uwagi na :</w:t>
      </w:r>
    </w:p>
    <w:p w:rsidR="00414FBC" w:rsidRPr="008A0E54" w:rsidRDefault="00414FBC" w:rsidP="00CD12A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rowadzenie robót w odpowiednich warunkach atmosferycznych: nawierzchnia sucha, temperatura powietrza i nawierzchni 5 ˚C, wilgotność względna powietrza powyżej 855 lub zgodnie z zaleceniami producenta farby</w:t>
      </w:r>
    </w:p>
    <w:p w:rsidR="00414FBC" w:rsidRPr="008A0E54" w:rsidRDefault="00414FBC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dpowiednia grubość farby na mokro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4FBC" w:rsidRPr="008A0E54" w:rsidRDefault="00414FBC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abezpieczenie malowania przed rozjeżdżaniem do czasu wyschnięcia farby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4FBC" w:rsidRPr="008A0E54" w:rsidRDefault="00414FBC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ezpośrednio przed malowaniem oczyszczenie pasa, na który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będzie nakładana farba.</w:t>
      </w:r>
    </w:p>
    <w:p w:rsidR="00414FBC" w:rsidRPr="008A0E54" w:rsidRDefault="00414FBC" w:rsidP="00CD12A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sunięcie resztek istniejącego oznakowania w sposób nie powodujący uszkodzenia nawierzchni. Jeżeli oznakowanie w sposób wykonania wymaga wcześniejszej akceptacji Zamawiającego.</w:t>
      </w:r>
    </w:p>
    <w:p w:rsidR="00414FBC" w:rsidRPr="008A0E54" w:rsidRDefault="00414FBC" w:rsidP="003143E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Odbiór robót </w:t>
      </w:r>
    </w:p>
    <w:p w:rsidR="00414FBC" w:rsidRPr="008A0E54" w:rsidRDefault="00414FBC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prawdzenie geometrii </w:t>
      </w:r>
    </w:p>
    <w:p w:rsidR="00414FBC" w:rsidRPr="008A0E54" w:rsidRDefault="00414FBC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>prawdzenie prawidłowości wykonania zgodnie z wytoczonymi liniami i „Instrukcją o znakach drogowych poziomych”</w:t>
      </w:r>
    </w:p>
    <w:p w:rsidR="00414FBC" w:rsidRPr="008A0E54" w:rsidRDefault="00414FBC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cena grubości warstwy malowania </w:t>
      </w:r>
    </w:p>
    <w:p w:rsidR="00414FBC" w:rsidRPr="008A0E54" w:rsidRDefault="00414FBC" w:rsidP="00CD12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Sprawdzenie wizualne </w:t>
      </w:r>
      <w:r w:rsidRPr="008A0E54">
        <w:rPr>
          <w:rFonts w:ascii="Times New Roman" w:hAnsi="Times New Roman" w:cs="Times New Roman"/>
          <w:sz w:val="24"/>
          <w:szCs w:val="24"/>
          <w:lang w:eastAsia="pl-PL"/>
        </w:rPr>
        <w:t xml:space="preserve">jakości malowania. O ewentualnych wadach decyduje komisja z ramienia Zamawiającego w obecności przedstawiciela Wykonawcy.  </w:t>
      </w:r>
    </w:p>
    <w:p w:rsidR="00414FBC" w:rsidRPr="001F4040" w:rsidRDefault="00414FBC" w:rsidP="00CD12AF">
      <w:pPr>
        <w:jc w:val="both"/>
        <w:rPr>
          <w:b/>
          <w:bCs/>
        </w:rPr>
      </w:pPr>
    </w:p>
    <w:p w:rsidR="00414FBC" w:rsidRDefault="00414FBC"/>
    <w:sectPr w:rsidR="00414FBC" w:rsidSect="002B4F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51BBA"/>
    <w:multiLevelType w:val="hybridMultilevel"/>
    <w:tmpl w:val="1D98B3D0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4117"/>
    <w:multiLevelType w:val="hybridMultilevel"/>
    <w:tmpl w:val="FB8608D0"/>
    <w:lvl w:ilvl="0" w:tplc="CFDCE6F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>
    <w:nsid w:val="1561575C"/>
    <w:multiLevelType w:val="hybridMultilevel"/>
    <w:tmpl w:val="FAD200A2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314EF"/>
    <w:multiLevelType w:val="hybridMultilevel"/>
    <w:tmpl w:val="299C997E"/>
    <w:lvl w:ilvl="0" w:tplc="2272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59B040B8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322A1"/>
    <w:multiLevelType w:val="hybridMultilevel"/>
    <w:tmpl w:val="A538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6F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B66D3B"/>
    <w:multiLevelType w:val="hybridMultilevel"/>
    <w:tmpl w:val="91DE976A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60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71BD"/>
    <w:multiLevelType w:val="singleLevel"/>
    <w:tmpl w:val="4E1CF5B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51795FB1"/>
    <w:multiLevelType w:val="hybridMultilevel"/>
    <w:tmpl w:val="A3B25068"/>
    <w:lvl w:ilvl="0" w:tplc="2272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45155"/>
    <w:multiLevelType w:val="hybridMultilevel"/>
    <w:tmpl w:val="68A28692"/>
    <w:lvl w:ilvl="0" w:tplc="2272D9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343CA"/>
    <w:multiLevelType w:val="hybridMultilevel"/>
    <w:tmpl w:val="229AB544"/>
    <w:lvl w:ilvl="0" w:tplc="63C4F6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571CC3"/>
    <w:multiLevelType w:val="hybridMultilevel"/>
    <w:tmpl w:val="8E0CD5A2"/>
    <w:lvl w:ilvl="0" w:tplc="E8BE50D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206878C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d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96595"/>
    <w:multiLevelType w:val="hybridMultilevel"/>
    <w:tmpl w:val="83280718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31E82"/>
    <w:multiLevelType w:val="hybridMultilevel"/>
    <w:tmpl w:val="595A26F0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62B40A8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46E3C"/>
    <w:multiLevelType w:val="hybridMultilevel"/>
    <w:tmpl w:val="8616617C"/>
    <w:lvl w:ilvl="0" w:tplc="7B526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A111D4"/>
    <w:multiLevelType w:val="hybridMultilevel"/>
    <w:tmpl w:val="8EA611EA"/>
    <w:lvl w:ilvl="0" w:tplc="9A9CB9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dstrike w:val="0"/>
        <w:color w:val="auto"/>
      </w:rPr>
    </w:lvl>
    <w:lvl w:ilvl="1" w:tplc="7B52695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F77B8"/>
    <w:multiLevelType w:val="singleLevel"/>
    <w:tmpl w:val="2F00747A"/>
    <w:lvl w:ilvl="0">
      <w:start w:val="11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hint="default"/>
      </w:rPr>
    </w:lvl>
  </w:abstractNum>
  <w:abstractNum w:abstractNumId="20">
    <w:nsid w:val="7E380F86"/>
    <w:multiLevelType w:val="hybridMultilevel"/>
    <w:tmpl w:val="96D4E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3"/>
  </w:num>
  <w:num w:numId="19">
    <w:abstractNumId w:val="16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E"/>
    <w:rsid w:val="000C4D3F"/>
    <w:rsid w:val="00184176"/>
    <w:rsid w:val="001F4040"/>
    <w:rsid w:val="00216C7A"/>
    <w:rsid w:val="002347E7"/>
    <w:rsid w:val="00236A53"/>
    <w:rsid w:val="00271485"/>
    <w:rsid w:val="002856F5"/>
    <w:rsid w:val="002B1507"/>
    <w:rsid w:val="002B4F06"/>
    <w:rsid w:val="002D34B1"/>
    <w:rsid w:val="003143EE"/>
    <w:rsid w:val="00351CE6"/>
    <w:rsid w:val="00414FBC"/>
    <w:rsid w:val="004602BC"/>
    <w:rsid w:val="004C1DD8"/>
    <w:rsid w:val="005D518B"/>
    <w:rsid w:val="00630E65"/>
    <w:rsid w:val="00654391"/>
    <w:rsid w:val="0065700A"/>
    <w:rsid w:val="00745883"/>
    <w:rsid w:val="0076278F"/>
    <w:rsid w:val="00776D49"/>
    <w:rsid w:val="007A392F"/>
    <w:rsid w:val="007B7E39"/>
    <w:rsid w:val="007C590D"/>
    <w:rsid w:val="0085724A"/>
    <w:rsid w:val="00886A79"/>
    <w:rsid w:val="008A0E54"/>
    <w:rsid w:val="008A6DC6"/>
    <w:rsid w:val="008D4A37"/>
    <w:rsid w:val="008D78A0"/>
    <w:rsid w:val="008F310B"/>
    <w:rsid w:val="00A67752"/>
    <w:rsid w:val="00A67955"/>
    <w:rsid w:val="00A8568F"/>
    <w:rsid w:val="00AE2EB4"/>
    <w:rsid w:val="00B44505"/>
    <w:rsid w:val="00B53475"/>
    <w:rsid w:val="00B962EE"/>
    <w:rsid w:val="00BE52B5"/>
    <w:rsid w:val="00C3024B"/>
    <w:rsid w:val="00C56F2F"/>
    <w:rsid w:val="00CC15D2"/>
    <w:rsid w:val="00CC235E"/>
    <w:rsid w:val="00CD12AF"/>
    <w:rsid w:val="00CD6FD0"/>
    <w:rsid w:val="00D21DC1"/>
    <w:rsid w:val="00DD3B73"/>
    <w:rsid w:val="00DF3251"/>
    <w:rsid w:val="00E47636"/>
    <w:rsid w:val="00E846AC"/>
    <w:rsid w:val="00E85A08"/>
    <w:rsid w:val="00E85D9D"/>
    <w:rsid w:val="00EB1549"/>
    <w:rsid w:val="00EC7B29"/>
    <w:rsid w:val="00EE270C"/>
    <w:rsid w:val="00F906AC"/>
    <w:rsid w:val="00FB41DB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43E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4F06"/>
    <w:pPr>
      <w:ind w:left="720"/>
      <w:contextualSpacing/>
    </w:pPr>
  </w:style>
  <w:style w:type="table" w:styleId="TableGrid">
    <w:name w:val="Table Grid"/>
    <w:basedOn w:val="TableNormal"/>
    <w:uiPriority w:val="99"/>
    <w:rsid w:val="002B4F0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76D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76D49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2198</Words>
  <Characters>13191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2</cp:revision>
  <cp:lastPrinted>2017-05-25T07:21:00Z</cp:lastPrinted>
  <dcterms:created xsi:type="dcterms:W3CDTF">2017-05-25T15:58:00Z</dcterms:created>
  <dcterms:modified xsi:type="dcterms:W3CDTF">2017-05-25T15:58:00Z</dcterms:modified>
</cp:coreProperties>
</file>