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D0" w:rsidRPr="0008764B" w:rsidRDefault="00C76FD0" w:rsidP="0007754E">
      <w:pPr>
        <w:spacing w:line="360" w:lineRule="auto"/>
        <w:jc w:val="right"/>
      </w:pPr>
      <w:r>
        <w:t xml:space="preserve">Włoszczowa, dnia </w:t>
      </w:r>
      <w:smartTag w:uri="urn:schemas-microsoft-com:office:smarttags" w:element="date">
        <w:smartTagPr>
          <w:attr w:name="Year" w:val="2018"/>
          <w:attr w:name="Day" w:val="03"/>
          <w:attr w:name="Month" w:val="09"/>
          <w:attr w:name="ls" w:val="trans"/>
        </w:smartTagPr>
        <w:smartTag w:uri="urn:schemas-microsoft-com:office:smarttags" w:element="date">
          <w:smartTagPr>
            <w:attr w:name="Year" w:val="2018"/>
            <w:attr w:name="Day" w:val="03"/>
            <w:attr w:name="Month" w:val="09"/>
            <w:attr w:name="ls" w:val="trans"/>
          </w:smartTagPr>
          <w:r w:rsidRPr="0008764B">
            <w:t>0</w:t>
          </w:r>
          <w:r>
            <w:t>3</w:t>
          </w:r>
          <w:r w:rsidRPr="0008764B">
            <w:t>.0</w:t>
          </w:r>
          <w:r>
            <w:t>9</w:t>
          </w:r>
          <w:r w:rsidRPr="0008764B">
            <w:t>.2018</w:t>
          </w:r>
        </w:smartTag>
        <w:r>
          <w:t xml:space="preserve"> </w:t>
        </w:r>
        <w:r w:rsidRPr="0008764B">
          <w:t>r.</w:t>
        </w:r>
      </w:smartTag>
    </w:p>
    <w:p w:rsidR="00C76FD0" w:rsidRPr="0008764B" w:rsidRDefault="00C76FD0" w:rsidP="0007754E">
      <w:pPr>
        <w:spacing w:line="360" w:lineRule="auto"/>
      </w:pPr>
    </w:p>
    <w:p w:rsidR="00C76FD0" w:rsidRPr="0008764B" w:rsidRDefault="00C76FD0" w:rsidP="0007754E">
      <w:pPr>
        <w:spacing w:line="360" w:lineRule="auto"/>
      </w:pPr>
      <w:r w:rsidRPr="0008764B">
        <w:t>ZDP-ZP-3431/16/2018</w:t>
      </w:r>
    </w:p>
    <w:p w:rsidR="00C76FD0" w:rsidRDefault="00C76FD0" w:rsidP="0007754E">
      <w:pPr>
        <w:spacing w:line="360" w:lineRule="auto"/>
      </w:pPr>
    </w:p>
    <w:p w:rsidR="00C76FD0" w:rsidRPr="00EF184F" w:rsidRDefault="00C76FD0" w:rsidP="0007754E">
      <w:pPr>
        <w:spacing w:line="360" w:lineRule="auto"/>
        <w:jc w:val="center"/>
        <w:rPr>
          <w:b/>
          <w:bCs/>
        </w:rPr>
      </w:pPr>
      <w:r w:rsidRPr="00EF184F">
        <w:rPr>
          <w:b/>
          <w:bCs/>
        </w:rPr>
        <w:t>OGŁOSZENIE</w:t>
      </w:r>
    </w:p>
    <w:p w:rsidR="00C76FD0" w:rsidRPr="00EF184F" w:rsidRDefault="00C76FD0" w:rsidP="0007754E">
      <w:pPr>
        <w:spacing w:line="360" w:lineRule="auto"/>
        <w:jc w:val="center"/>
        <w:rPr>
          <w:b/>
          <w:bCs/>
        </w:rPr>
      </w:pPr>
      <w:r w:rsidRPr="00EF184F">
        <w:rPr>
          <w:b/>
          <w:bCs/>
        </w:rPr>
        <w:t>O PISEMNYM PRZETARGU OFERTOWYM</w:t>
      </w:r>
    </w:p>
    <w:p w:rsidR="00C76FD0" w:rsidRDefault="00C76FD0" w:rsidP="0007754E">
      <w:pPr>
        <w:spacing w:line="360" w:lineRule="auto"/>
        <w:jc w:val="center"/>
        <w:rPr>
          <w:b/>
          <w:bCs/>
        </w:rPr>
      </w:pPr>
      <w:r w:rsidRPr="00EF184F">
        <w:rPr>
          <w:b/>
          <w:bCs/>
        </w:rPr>
        <w:t>NA SPRZEDAŻ DREWNA Z DRZEW „NA PNIU”</w:t>
      </w:r>
    </w:p>
    <w:p w:rsidR="00C76FD0" w:rsidRDefault="00C76FD0" w:rsidP="0007754E">
      <w:pPr>
        <w:spacing w:line="360" w:lineRule="auto"/>
        <w:jc w:val="both"/>
      </w:pPr>
    </w:p>
    <w:p w:rsidR="00C76FD0" w:rsidRPr="0007754E" w:rsidRDefault="00C76FD0" w:rsidP="0007754E">
      <w:pPr>
        <w:spacing w:line="360" w:lineRule="auto"/>
        <w:jc w:val="both"/>
        <w:rPr>
          <w:color w:val="FF0000"/>
        </w:rPr>
      </w:pPr>
      <w:r>
        <w:t>Na podstawie art. 70</w:t>
      </w:r>
      <w:r>
        <w:rPr>
          <w:vertAlign w:val="superscript"/>
        </w:rPr>
        <w:t>1</w:t>
      </w:r>
      <w:r>
        <w:t xml:space="preserve"> Kodeksu cywilnego, Zarząd Dróg Powiatowych we Włoszczowie ogłasza pisemny przetarg ofertowy na sprzedaż drewna pochodzącego z drzew rosnących w pasie drogowym </w:t>
      </w:r>
      <w:r w:rsidRPr="00911ADB">
        <w:t xml:space="preserve">dróg </w:t>
      </w:r>
      <w:r>
        <w:t xml:space="preserve">powiatowych w ilości </w:t>
      </w:r>
      <w:r w:rsidRPr="00DC7DB0">
        <w:t xml:space="preserve">17 szt. </w:t>
      </w:r>
    </w:p>
    <w:p w:rsidR="00C76FD0" w:rsidRDefault="00C76FD0" w:rsidP="0007754E">
      <w:pPr>
        <w:spacing w:line="360" w:lineRule="auto"/>
        <w:jc w:val="both"/>
      </w:pPr>
    </w:p>
    <w:p w:rsidR="00C76FD0" w:rsidRPr="00DC7DB0" w:rsidRDefault="00C76FD0" w:rsidP="0007754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C7DB0">
        <w:rPr>
          <w:b/>
          <w:bCs/>
        </w:rPr>
        <w:t>Dane Sprzedającego:</w:t>
      </w:r>
    </w:p>
    <w:p w:rsidR="00C76FD0" w:rsidRDefault="00C76FD0" w:rsidP="0007754E">
      <w:pPr>
        <w:spacing w:line="360" w:lineRule="auto"/>
        <w:ind w:left="457"/>
        <w:jc w:val="both"/>
      </w:pPr>
      <w:r>
        <w:t xml:space="preserve">Zarząd Dróg Powiatowych </w:t>
      </w:r>
    </w:p>
    <w:p w:rsidR="00C76FD0" w:rsidRDefault="00C76FD0" w:rsidP="0007754E">
      <w:pPr>
        <w:spacing w:line="360" w:lineRule="auto"/>
        <w:ind w:left="457"/>
        <w:jc w:val="both"/>
      </w:pPr>
      <w:r>
        <w:t>ul. Jędrzejowska 81, 29-100 Włoszczowa</w:t>
      </w:r>
    </w:p>
    <w:p w:rsidR="00C76FD0" w:rsidRPr="00DC7DB0" w:rsidRDefault="00C76FD0" w:rsidP="0007754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C7DB0">
        <w:rPr>
          <w:b/>
          <w:bCs/>
        </w:rPr>
        <w:t>Opis przedmiotu sprzedaży, ogólne postanowienia:</w:t>
      </w:r>
    </w:p>
    <w:p w:rsidR="00C76FD0" w:rsidRDefault="00C76FD0" w:rsidP="0007754E">
      <w:pPr>
        <w:numPr>
          <w:ilvl w:val="0"/>
          <w:numId w:val="2"/>
        </w:numPr>
        <w:spacing w:line="360" w:lineRule="auto"/>
        <w:jc w:val="both"/>
      </w:pPr>
      <w:r>
        <w:t>Przedmiotem sprzedaży są drzewa stojące „na pniu” i rosnące w pasie drogowym dróg powiatowych Powiatu Włoszczowskiego. Szczegółowy wykaz drzew stanowi załącznik nr 1 do niniejszego ogłoszenia.</w:t>
      </w:r>
    </w:p>
    <w:p w:rsidR="00C76FD0" w:rsidRDefault="00C76FD0" w:rsidP="0007754E">
      <w:pPr>
        <w:numPr>
          <w:ilvl w:val="0"/>
          <w:numId w:val="2"/>
        </w:numPr>
        <w:spacing w:line="360" w:lineRule="auto"/>
        <w:jc w:val="both"/>
      </w:pPr>
      <w:r>
        <w:t xml:space="preserve">Zadanie obejmuje wycinkę drzew z pasa drogowego dróg powiatowych: </w:t>
      </w:r>
    </w:p>
    <w:p w:rsidR="00C76FD0" w:rsidRDefault="00C76FD0" w:rsidP="0007754E">
      <w:pPr>
        <w:pStyle w:val="ListParagraph"/>
        <w:numPr>
          <w:ilvl w:val="0"/>
          <w:numId w:val="25"/>
        </w:numPr>
        <w:spacing w:line="360" w:lineRule="auto"/>
        <w:jc w:val="both"/>
      </w:pPr>
      <w:r>
        <w:t>ul. Wschodnia we Włoszczowie</w:t>
      </w:r>
    </w:p>
    <w:p w:rsidR="00C76FD0" w:rsidRPr="008E4F36" w:rsidRDefault="00C76FD0" w:rsidP="00072084">
      <w:pPr>
        <w:pStyle w:val="ListParagraph"/>
        <w:spacing w:line="360" w:lineRule="auto"/>
        <w:jc w:val="both"/>
      </w:pPr>
      <w:r>
        <w:t>w ilości 3</w:t>
      </w:r>
      <w:r w:rsidRPr="008E4F36">
        <w:t xml:space="preserve"> szt. o</w:t>
      </w:r>
      <w:r>
        <w:t xml:space="preserve"> łącznej objętości 3</w:t>
      </w:r>
      <w:r w:rsidRPr="008E4F36">
        <w:t>,00 m</w:t>
      </w:r>
      <w:r w:rsidRPr="00072084">
        <w:rPr>
          <w:vertAlign w:val="superscript"/>
        </w:rPr>
        <w:t>3*</w:t>
      </w:r>
    </w:p>
    <w:p w:rsidR="00C76FD0" w:rsidRDefault="00C76FD0" w:rsidP="0007754E">
      <w:pPr>
        <w:pStyle w:val="ListParagraph"/>
        <w:numPr>
          <w:ilvl w:val="0"/>
          <w:numId w:val="25"/>
        </w:numPr>
        <w:spacing w:line="360" w:lineRule="auto"/>
        <w:jc w:val="both"/>
      </w:pPr>
      <w:r>
        <w:t>droga nr 0229</w:t>
      </w:r>
      <w:r w:rsidRPr="008E4F36">
        <w:t xml:space="preserve">T </w:t>
      </w:r>
      <w:r>
        <w:t>Wola Wiśniowa – Ludwinów – Bebelno – Krzepin – Wałkonowy Górne – Wałkonowy Dolne – Ropocice w miejscowości Wałkonowy Górne</w:t>
      </w:r>
      <w:r w:rsidRPr="00D965F4">
        <w:t xml:space="preserve"> </w:t>
      </w:r>
    </w:p>
    <w:p w:rsidR="00C76FD0" w:rsidRDefault="00C76FD0" w:rsidP="00072084">
      <w:pPr>
        <w:pStyle w:val="ListParagraph"/>
        <w:spacing w:line="360" w:lineRule="auto"/>
        <w:jc w:val="both"/>
        <w:rPr>
          <w:vertAlign w:val="superscript"/>
        </w:rPr>
      </w:pPr>
      <w:r w:rsidRPr="00D965F4">
        <w:t xml:space="preserve">w ilości </w:t>
      </w:r>
      <w:r w:rsidRPr="00373EB9">
        <w:t xml:space="preserve">7 szt. </w:t>
      </w:r>
      <w:r w:rsidRPr="00D965F4">
        <w:t xml:space="preserve">o </w:t>
      </w:r>
      <w:r>
        <w:t xml:space="preserve">łącznej </w:t>
      </w:r>
      <w:r w:rsidRPr="00D965F4">
        <w:t xml:space="preserve">objętości </w:t>
      </w:r>
      <w:r>
        <w:t>6,00</w:t>
      </w:r>
      <w:r w:rsidRPr="00D965F4">
        <w:t xml:space="preserve"> m</w:t>
      </w:r>
      <w:r w:rsidRPr="00072084">
        <w:rPr>
          <w:vertAlign w:val="superscript"/>
        </w:rPr>
        <w:t>3*</w:t>
      </w:r>
      <w:r>
        <w:rPr>
          <w:vertAlign w:val="superscript"/>
        </w:rPr>
        <w:t xml:space="preserve"> </w:t>
      </w:r>
    </w:p>
    <w:p w:rsidR="00C76FD0" w:rsidRDefault="00C76FD0" w:rsidP="00E61EB1">
      <w:pPr>
        <w:pStyle w:val="ListParagraph"/>
        <w:numPr>
          <w:ilvl w:val="0"/>
          <w:numId w:val="25"/>
        </w:numPr>
        <w:spacing w:line="360" w:lineRule="auto"/>
        <w:jc w:val="both"/>
      </w:pPr>
      <w:r>
        <w:t>droga nr 0229</w:t>
      </w:r>
      <w:r w:rsidRPr="008E4F36">
        <w:t xml:space="preserve">T </w:t>
      </w:r>
      <w:r>
        <w:t>Wola Wiśniowa – Ludwinów – Bebelno – Krzepin – Wałkonowy Górne – Wałkonowy Dolne – Ropocice w miejscowości Ropocice</w:t>
      </w:r>
      <w:r w:rsidRPr="00D965F4">
        <w:t xml:space="preserve"> </w:t>
      </w:r>
    </w:p>
    <w:p w:rsidR="00C76FD0" w:rsidRDefault="00C76FD0" w:rsidP="00E61EB1">
      <w:pPr>
        <w:pStyle w:val="ListParagraph"/>
        <w:spacing w:line="360" w:lineRule="auto"/>
        <w:jc w:val="both"/>
      </w:pPr>
      <w:r w:rsidRPr="00D965F4">
        <w:t xml:space="preserve">w ilości </w:t>
      </w:r>
      <w:r w:rsidRPr="00373EB9">
        <w:t xml:space="preserve">1 szt. </w:t>
      </w:r>
      <w:r>
        <w:t>o łącznej objętości 1,50</w:t>
      </w:r>
      <w:r w:rsidRPr="00D965F4">
        <w:t xml:space="preserve"> m</w:t>
      </w:r>
      <w:r w:rsidRPr="00072084">
        <w:rPr>
          <w:vertAlign w:val="superscript"/>
        </w:rPr>
        <w:t>3*</w:t>
      </w:r>
    </w:p>
    <w:p w:rsidR="00C76FD0" w:rsidRDefault="00C76FD0" w:rsidP="0007754E">
      <w:pPr>
        <w:pStyle w:val="ListParagraph"/>
        <w:numPr>
          <w:ilvl w:val="0"/>
          <w:numId w:val="25"/>
        </w:numPr>
        <w:spacing w:line="360" w:lineRule="auto"/>
        <w:jc w:val="both"/>
      </w:pPr>
      <w:r>
        <w:t xml:space="preserve">droga nr 0266T Rogalów – Karolinów – Mieczyn w miejscowości Lipia Góra </w:t>
      </w:r>
    </w:p>
    <w:p w:rsidR="00C76FD0" w:rsidRDefault="00C76FD0" w:rsidP="0027188C">
      <w:pPr>
        <w:pStyle w:val="ListParagraph"/>
        <w:spacing w:line="360" w:lineRule="auto"/>
        <w:jc w:val="both"/>
      </w:pPr>
      <w:r>
        <w:t>w ilości 1 szt. o łącznej objętości 1,50 m</w:t>
      </w:r>
      <w:r w:rsidRPr="0027188C">
        <w:rPr>
          <w:vertAlign w:val="superscript"/>
        </w:rPr>
        <w:t>3*</w:t>
      </w:r>
    </w:p>
    <w:p w:rsidR="00C76FD0" w:rsidRDefault="00C76FD0" w:rsidP="0027188C">
      <w:pPr>
        <w:pStyle w:val="ListParagraph"/>
        <w:numPr>
          <w:ilvl w:val="0"/>
          <w:numId w:val="25"/>
        </w:numPr>
        <w:spacing w:line="360" w:lineRule="auto"/>
        <w:jc w:val="both"/>
      </w:pPr>
      <w:r>
        <w:t xml:space="preserve">droga nr 0228T Rogienice – Bebelno – Krasów – Radków w miejscowości Radków </w:t>
      </w:r>
    </w:p>
    <w:p w:rsidR="00C76FD0" w:rsidRPr="00911ADB" w:rsidRDefault="00C76FD0" w:rsidP="0027188C">
      <w:pPr>
        <w:pStyle w:val="ListParagraph"/>
        <w:spacing w:line="360" w:lineRule="auto"/>
        <w:jc w:val="both"/>
      </w:pPr>
      <w:r>
        <w:t>w ilości 5 szt. o łącznej objętości 5,00 m</w:t>
      </w:r>
      <w:r w:rsidRPr="0027188C">
        <w:rPr>
          <w:vertAlign w:val="superscript"/>
        </w:rPr>
        <w:t>3*</w:t>
      </w:r>
    </w:p>
    <w:p w:rsidR="00C76FD0" w:rsidRDefault="00C76FD0" w:rsidP="0007754E">
      <w:pPr>
        <w:spacing w:line="360" w:lineRule="auto"/>
        <w:jc w:val="both"/>
      </w:pPr>
      <w:r>
        <w:t xml:space="preserve">   według załącznika nr 1.</w:t>
      </w:r>
    </w:p>
    <w:p w:rsidR="00C76FD0" w:rsidRDefault="00C76FD0" w:rsidP="0007754E">
      <w:pPr>
        <w:numPr>
          <w:ilvl w:val="0"/>
          <w:numId w:val="2"/>
        </w:numPr>
        <w:spacing w:line="360" w:lineRule="auto"/>
        <w:jc w:val="both"/>
      </w:pPr>
      <w:r>
        <w:t xml:space="preserve">Pisemny przetarg ofertowy wygrywa ten uczestnik przetargu, który złoży </w:t>
      </w:r>
      <w:r w:rsidRPr="00884316">
        <w:t xml:space="preserve">najwyższą ofertę cenową. </w:t>
      </w:r>
      <w:r>
        <w:t>Wygrywający przetarg (Nabywca) zobowiązany jest do kupienia od Sprzedającego drewna pozyskanego z wy</w:t>
      </w:r>
      <w:r w:rsidRPr="00884316">
        <w:t>cinki</w:t>
      </w:r>
      <w:r>
        <w:t>.</w:t>
      </w:r>
    </w:p>
    <w:p w:rsidR="00C76FD0" w:rsidRDefault="00C76FD0" w:rsidP="00730D41">
      <w:pPr>
        <w:spacing w:line="360" w:lineRule="auto"/>
        <w:ind w:left="360"/>
        <w:jc w:val="both"/>
      </w:pPr>
      <w:r>
        <w:t>Wartość sprzedanego drewna stanowić będzie iloczyn oferowanej ceny jednostkowej i ilości pozyskanego drewna w m</w:t>
      </w:r>
      <w:r>
        <w:rPr>
          <w:vertAlign w:val="superscript"/>
        </w:rPr>
        <w:t>3</w:t>
      </w:r>
      <w:r>
        <w:t xml:space="preserve">. </w:t>
      </w:r>
    </w:p>
    <w:p w:rsidR="00C76FD0" w:rsidRDefault="00C76FD0" w:rsidP="0007754E">
      <w:pPr>
        <w:spacing w:line="360" w:lineRule="auto"/>
        <w:ind w:left="457"/>
        <w:jc w:val="both"/>
      </w:pPr>
      <w:r>
        <w:t>* Dla 1 szt. wyciętego drzewa obmiar wynosi:</w:t>
      </w:r>
    </w:p>
    <w:p w:rsidR="00C76FD0" w:rsidRDefault="00C76FD0" w:rsidP="0007754E">
      <w:pPr>
        <w:spacing w:line="360" w:lineRule="auto"/>
        <w:ind w:left="457"/>
        <w:jc w:val="both"/>
      </w:pPr>
      <w:r>
        <w:t xml:space="preserve"> - dla obwodu pnia do </w:t>
      </w:r>
      <w:smartTag w:uri="urn:schemas-microsoft-com:office:smarttags" w:element="metricconverter">
        <w:smartTagPr>
          <w:attr w:name="ProductID" w:val="100 cm"/>
        </w:smartTagPr>
        <w:r>
          <w:t>100 cm</w:t>
        </w:r>
      </w:smartTag>
      <w:r>
        <w:t xml:space="preserve">, w ilości </w:t>
      </w:r>
      <w:smartTag w:uri="urn:schemas-microsoft-com:office:smarttags" w:element="metricconverter">
        <w:smartTagPr>
          <w:attr w:name="ProductID" w:val="0,5 m3"/>
        </w:smartTagPr>
        <w:r>
          <w:t>0,5 m3</w:t>
        </w:r>
      </w:smartTag>
      <w:r>
        <w:t xml:space="preserve"> ,</w:t>
      </w:r>
    </w:p>
    <w:p w:rsidR="00C76FD0" w:rsidRDefault="00C76FD0" w:rsidP="0007754E">
      <w:pPr>
        <w:spacing w:line="360" w:lineRule="auto"/>
        <w:ind w:left="457"/>
        <w:jc w:val="both"/>
      </w:pPr>
      <w:r>
        <w:t xml:space="preserve"> - dla obwodu pnia 101÷200 cm, w ilości </w:t>
      </w:r>
      <w:smartTag w:uri="urn:schemas-microsoft-com:office:smarttags" w:element="metricconverter">
        <w:smartTagPr>
          <w:attr w:name="ProductID" w:val="1,0 m3"/>
        </w:smartTagPr>
        <w:r>
          <w:t>1,0 m3</w:t>
        </w:r>
      </w:smartTag>
      <w:r>
        <w:t xml:space="preserve"> ,</w:t>
      </w:r>
    </w:p>
    <w:p w:rsidR="00C76FD0" w:rsidRDefault="00C76FD0" w:rsidP="0007754E">
      <w:pPr>
        <w:spacing w:line="360" w:lineRule="auto"/>
        <w:ind w:left="457"/>
        <w:jc w:val="both"/>
      </w:pPr>
      <w:r>
        <w:t xml:space="preserve"> - dla obwodu pnia 201÷300 cm, w ilości </w:t>
      </w:r>
      <w:smartTag w:uri="urn:schemas-microsoft-com:office:smarttags" w:element="metricconverter">
        <w:smartTagPr>
          <w:attr w:name="ProductID" w:val="1,5 m3"/>
        </w:smartTagPr>
        <w:r>
          <w:t>1,5 m3</w:t>
        </w:r>
      </w:smartTag>
      <w:r>
        <w:t xml:space="preserve"> , </w:t>
      </w:r>
    </w:p>
    <w:p w:rsidR="00C76FD0" w:rsidRPr="00D965F4" w:rsidRDefault="00C76FD0" w:rsidP="0007754E">
      <w:pPr>
        <w:spacing w:line="360" w:lineRule="auto"/>
        <w:ind w:left="457"/>
        <w:jc w:val="both"/>
      </w:pPr>
      <w:r>
        <w:t xml:space="preserve"> </w:t>
      </w:r>
      <w:r w:rsidRPr="00D965F4">
        <w:t xml:space="preserve">- dla obwodu powyżej </w:t>
      </w:r>
      <w:smartTag w:uri="urn:schemas-microsoft-com:office:smarttags" w:element="metricconverter">
        <w:smartTagPr>
          <w:attr w:name="ProductID" w:val="300 cm"/>
        </w:smartTagPr>
        <w:r w:rsidRPr="00D965F4">
          <w:t>300 cm</w:t>
        </w:r>
      </w:smartTag>
      <w:r w:rsidRPr="00D965F4">
        <w:t xml:space="preserve">, w ilości </w:t>
      </w:r>
      <w:smartTag w:uri="urn:schemas-microsoft-com:office:smarttags" w:element="metricconverter">
        <w:smartTagPr>
          <w:attr w:name="ProductID" w:val="2,0 m3"/>
        </w:smartTagPr>
        <w:r w:rsidRPr="00D965F4">
          <w:t>2,0 m3</w:t>
        </w:r>
      </w:smartTag>
      <w:r w:rsidRPr="00D965F4">
        <w:t xml:space="preserve"> .</w:t>
      </w:r>
    </w:p>
    <w:p w:rsidR="00C76FD0" w:rsidRDefault="00C76FD0" w:rsidP="0007754E">
      <w:pPr>
        <w:numPr>
          <w:ilvl w:val="0"/>
          <w:numId w:val="2"/>
        </w:numPr>
        <w:spacing w:line="360" w:lineRule="auto"/>
        <w:jc w:val="both"/>
      </w:pPr>
      <w:r>
        <w:t>Do obowiązków Nabywcy należeć będzie: wycięcie drzew, uprzątnięcie gałęzi po ściętym drzewie, uprzątnięcie trocin z jezdni i pobocza, zabezpieczenie ruchu na drodze poprzez odpowiednie oznakowanie bądź kierowanie ruchem, zabranie dłużycy z pasa drogowego, sfrezowanie lub przycięcie pni do poziomu gruntu.</w:t>
      </w:r>
    </w:p>
    <w:p w:rsidR="00C76FD0" w:rsidRDefault="00C76FD0" w:rsidP="0007754E">
      <w:pPr>
        <w:numPr>
          <w:ilvl w:val="0"/>
          <w:numId w:val="2"/>
        </w:numPr>
        <w:spacing w:line="360" w:lineRule="auto"/>
        <w:jc w:val="both"/>
      </w:pPr>
      <w:r>
        <w:t xml:space="preserve">Nabywca, którym staje się wygrywający przetarg, zobowiązany jest do podpisania umowy </w:t>
      </w:r>
      <w:r>
        <w:br/>
        <w:t>ze Sprzedającym, która będzie regulowała sposób i zasadę wycinki drzew.</w:t>
      </w:r>
    </w:p>
    <w:p w:rsidR="00C76FD0" w:rsidRPr="00373EB9" w:rsidRDefault="00C76FD0" w:rsidP="0007754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73EB9">
        <w:rPr>
          <w:b/>
          <w:bCs/>
        </w:rPr>
        <w:t>Warunki uczestnictwa w przetargu:</w:t>
      </w:r>
    </w:p>
    <w:p w:rsidR="00C76FD0" w:rsidRDefault="00C76FD0" w:rsidP="0007754E">
      <w:pPr>
        <w:numPr>
          <w:ilvl w:val="0"/>
          <w:numId w:val="3"/>
        </w:numPr>
        <w:spacing w:line="360" w:lineRule="auto"/>
        <w:jc w:val="both"/>
      </w:pPr>
      <w:r>
        <w:t>Złożenie oferty na druku stanowiącym załącznik nr 2 do niniejszego ogłoszenia.</w:t>
      </w:r>
    </w:p>
    <w:p w:rsidR="00C76FD0" w:rsidRDefault="00C76FD0" w:rsidP="0007754E">
      <w:pPr>
        <w:numPr>
          <w:ilvl w:val="0"/>
          <w:numId w:val="3"/>
        </w:numPr>
        <w:spacing w:line="360" w:lineRule="auto"/>
        <w:jc w:val="both"/>
      </w:pPr>
      <w:r>
        <w:t>Zaakceptowanie projektu umowy stanowiącego załącznik nr 3 do niniejszego ogłoszenia poprzez parafowanie każdej strony umowy.</w:t>
      </w:r>
    </w:p>
    <w:p w:rsidR="00C76FD0" w:rsidRPr="00373EB9" w:rsidRDefault="00C76FD0" w:rsidP="0007754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73EB9">
        <w:rPr>
          <w:b/>
          <w:bCs/>
        </w:rPr>
        <w:t>Kryterium oceny ofert:</w:t>
      </w:r>
    </w:p>
    <w:p w:rsidR="00C76FD0" w:rsidRDefault="00C76FD0" w:rsidP="0007754E">
      <w:pPr>
        <w:numPr>
          <w:ilvl w:val="0"/>
          <w:numId w:val="4"/>
        </w:numPr>
        <w:spacing w:line="360" w:lineRule="auto"/>
        <w:jc w:val="both"/>
      </w:pPr>
      <w:r>
        <w:t>Kryterium oceny ofert jest zaproponowana przez kupującego cena – 100%</w:t>
      </w:r>
    </w:p>
    <w:p w:rsidR="00C76FD0" w:rsidRPr="00911ADB" w:rsidRDefault="00C76FD0" w:rsidP="0007754E">
      <w:pPr>
        <w:numPr>
          <w:ilvl w:val="0"/>
          <w:numId w:val="1"/>
        </w:numPr>
        <w:spacing w:line="360" w:lineRule="auto"/>
        <w:jc w:val="both"/>
      </w:pPr>
      <w:r>
        <w:t xml:space="preserve">Termin wykonania usługi ustala </w:t>
      </w:r>
      <w:r w:rsidRPr="00911ADB">
        <w:t xml:space="preserve">się na dzień </w:t>
      </w:r>
      <w:smartTag w:uri="urn:schemas-microsoft-com:office:smarttags" w:element="date">
        <w:smartTagPr>
          <w:attr w:name="Year" w:val="2018"/>
          <w:attr w:name="Day" w:val="30"/>
          <w:attr w:name="Month" w:val="11"/>
          <w:attr w:name="ls" w:val="trans"/>
        </w:smartTagPr>
        <w:smartTag w:uri="urn:schemas-microsoft-com:office:smarttags" w:element="date">
          <w:smartTagPr>
            <w:attr w:name="Year" w:val="2018"/>
            <w:attr w:name="Day" w:val="30"/>
            <w:attr w:name="Month" w:val="11"/>
            <w:attr w:name="ls" w:val="trans"/>
          </w:smartTagPr>
          <w:r>
            <w:rPr>
              <w:b/>
              <w:bCs/>
            </w:rPr>
            <w:t>30</w:t>
          </w:r>
          <w:r w:rsidRPr="00654A4A">
            <w:rPr>
              <w:b/>
              <w:bCs/>
            </w:rPr>
            <w:t>.1</w:t>
          </w:r>
          <w:r>
            <w:rPr>
              <w:b/>
              <w:bCs/>
            </w:rPr>
            <w:t>1</w:t>
          </w:r>
          <w:r w:rsidRPr="00654A4A">
            <w:rPr>
              <w:b/>
              <w:bCs/>
            </w:rPr>
            <w:t>.2018</w:t>
          </w:r>
        </w:smartTag>
        <w:r>
          <w:rPr>
            <w:b/>
            <w:bCs/>
          </w:rPr>
          <w:t xml:space="preserve"> </w:t>
        </w:r>
        <w:r w:rsidRPr="00654A4A">
          <w:rPr>
            <w:b/>
            <w:bCs/>
          </w:rPr>
          <w:t>r.</w:t>
        </w:r>
      </w:smartTag>
    </w:p>
    <w:p w:rsidR="00C76FD0" w:rsidRDefault="00C76FD0" w:rsidP="0007754E">
      <w:pPr>
        <w:numPr>
          <w:ilvl w:val="0"/>
          <w:numId w:val="1"/>
        </w:numPr>
        <w:spacing w:line="360" w:lineRule="auto"/>
        <w:jc w:val="both"/>
      </w:pPr>
      <w:r>
        <w:t>Termin i sposób składania ofert:</w:t>
      </w:r>
    </w:p>
    <w:p w:rsidR="00C76FD0" w:rsidRPr="0008764B" w:rsidRDefault="00C76FD0" w:rsidP="0007754E">
      <w:pPr>
        <w:numPr>
          <w:ilvl w:val="0"/>
          <w:numId w:val="5"/>
        </w:numPr>
        <w:spacing w:line="360" w:lineRule="auto"/>
        <w:jc w:val="both"/>
      </w:pPr>
      <w:r w:rsidRPr="0008764B">
        <w:t xml:space="preserve">Ofertę w zamkniętej kopercie opatrzonej napisem „Oferta na wycinkę drzew. Nie otwierać przed </w:t>
      </w:r>
      <w:smartTag w:uri="urn:schemas-microsoft-com:office:smarttags" w:element="date">
        <w:smartTagPr>
          <w:attr w:name="Year" w:val="2018"/>
          <w:attr w:name="Day" w:val="14"/>
          <w:attr w:name="Month" w:val="09"/>
          <w:attr w:name="ls" w:val="trans"/>
        </w:smartTagPr>
        <w:r>
          <w:t>14</w:t>
        </w:r>
        <w:r w:rsidRPr="0008764B">
          <w:t>.</w:t>
        </w:r>
        <w:r>
          <w:t>09</w:t>
        </w:r>
        <w:r w:rsidRPr="0008764B">
          <w:t>.201</w:t>
        </w:r>
        <w:r>
          <w:t xml:space="preserve">8 </w:t>
        </w:r>
        <w:r w:rsidRPr="0008764B">
          <w:t>r.</w:t>
        </w:r>
      </w:smartTag>
      <w:r w:rsidRPr="0008764B">
        <w:t xml:space="preserve">” należy dostarczyć na adres Zarządu Dróg Powiatowych ul. Jędrzejowska 81, 29-100 Włoszczowa do dnia </w:t>
      </w:r>
      <w:smartTag w:uri="urn:schemas-microsoft-com:office:smarttags" w:element="date">
        <w:smartTagPr>
          <w:attr w:name="Year" w:val="2018"/>
          <w:attr w:name="Day" w:val="14"/>
          <w:attr w:name="Month" w:val="09"/>
          <w:attr w:name="ls" w:val="trans"/>
        </w:smartTagPr>
        <w:r>
          <w:t>14</w:t>
        </w:r>
        <w:r w:rsidRPr="0008764B">
          <w:t>.</w:t>
        </w:r>
        <w:r>
          <w:t>09</w:t>
        </w:r>
        <w:r w:rsidRPr="0008764B">
          <w:t>.201</w:t>
        </w:r>
        <w:r>
          <w:t>8</w:t>
        </w:r>
        <w:r w:rsidRPr="0008764B">
          <w:t xml:space="preserve"> r.</w:t>
        </w:r>
      </w:smartTag>
      <w:r w:rsidRPr="0008764B">
        <w:t xml:space="preserve"> do godz. 11</w:t>
      </w:r>
      <w:r w:rsidRPr="0008764B">
        <w:rPr>
          <w:vertAlign w:val="superscript"/>
        </w:rPr>
        <w:t>00</w:t>
      </w:r>
      <w:r w:rsidRPr="0008764B">
        <w:t>, pokój nr 7.</w:t>
      </w:r>
    </w:p>
    <w:p w:rsidR="00C76FD0" w:rsidRDefault="00C76FD0" w:rsidP="0007754E">
      <w:pPr>
        <w:numPr>
          <w:ilvl w:val="0"/>
          <w:numId w:val="5"/>
        </w:numPr>
        <w:spacing w:line="360" w:lineRule="auto"/>
        <w:jc w:val="both"/>
      </w:pPr>
      <w:r w:rsidRPr="0008764B">
        <w:t xml:space="preserve">Otwarcie ofert nastąpi w dniu </w:t>
      </w:r>
      <w:r>
        <w:t>14</w:t>
      </w:r>
      <w:r w:rsidRPr="0008764B">
        <w:t>.</w:t>
      </w:r>
      <w:r>
        <w:t>09.2018</w:t>
      </w:r>
      <w:r w:rsidRPr="0008764B">
        <w:t xml:space="preserve"> r. o godz. 11</w:t>
      </w:r>
      <w:r w:rsidRPr="0008764B">
        <w:rPr>
          <w:vertAlign w:val="superscript"/>
        </w:rPr>
        <w:t>15</w:t>
      </w:r>
      <w:r w:rsidRPr="0008764B">
        <w:t xml:space="preserve"> w siedzibie Zarządu Dróg</w:t>
      </w:r>
      <w:r>
        <w:t xml:space="preserve"> Powiatowych we Włoszczowie przy ul. Jędrzejowskiej 81.</w:t>
      </w:r>
    </w:p>
    <w:p w:rsidR="00C76FD0" w:rsidRPr="009B65FF" w:rsidRDefault="00C76FD0" w:rsidP="0007754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9B65FF">
        <w:rPr>
          <w:b/>
          <w:bCs/>
        </w:rPr>
        <w:t xml:space="preserve"> Sprzedający przewiduje możliwość podpisania umowy na realizację przedmiotu postępowania w dniu otwarcia ofert.</w:t>
      </w:r>
    </w:p>
    <w:p w:rsidR="00C76FD0" w:rsidRPr="009B65FF" w:rsidRDefault="00C76FD0" w:rsidP="0007754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9B65FF">
        <w:rPr>
          <w:b/>
          <w:bCs/>
        </w:rPr>
        <w:t>Zamawiający zastrzega sobie prawo do odstąpienia od przetargu ofertowego bez podania przyczyny.</w:t>
      </w:r>
    </w:p>
    <w:p w:rsidR="00C76FD0" w:rsidRPr="009B65FF" w:rsidRDefault="00C76FD0" w:rsidP="009B65FF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Osoby do kontaktu z wykonawcami: Małgorzata Kowal</w:t>
      </w:r>
      <w:r w:rsidRPr="009B65FF">
        <w:rPr>
          <w:b/>
          <w:bCs/>
        </w:rPr>
        <w:t xml:space="preserve">, Norbert Gąsieniec – </w:t>
      </w:r>
      <w:r>
        <w:rPr>
          <w:b/>
          <w:bCs/>
        </w:rPr>
        <w:br/>
      </w:r>
      <w:r w:rsidRPr="009B65FF">
        <w:rPr>
          <w:b/>
          <w:bCs/>
        </w:rPr>
        <w:t xml:space="preserve">tel. </w:t>
      </w:r>
      <w:smartTag w:uri="urn:schemas-microsoft-com:office:smarttags" w:element="date">
        <w:smartTagPr>
          <w:attr w:name="Year" w:val="2018"/>
          <w:attr w:name="Day" w:val="30"/>
          <w:attr w:name="Month" w:val="11"/>
          <w:attr w:name="ls" w:val="trans"/>
        </w:smartTagPr>
        <w:r w:rsidRPr="009B65FF">
          <w:rPr>
            <w:b/>
            <w:bCs/>
          </w:rPr>
          <w:t>41 39 41 023</w:t>
        </w:r>
      </w:smartTag>
      <w:r w:rsidRPr="009B65FF">
        <w:rPr>
          <w:b/>
          <w:bCs/>
        </w:rPr>
        <w:t xml:space="preserve"> w godz. od 8</w:t>
      </w:r>
      <w:r w:rsidRPr="009B65FF">
        <w:rPr>
          <w:b/>
          <w:bCs/>
          <w:vertAlign w:val="superscript"/>
        </w:rPr>
        <w:t>00</w:t>
      </w:r>
      <w:r w:rsidRPr="009B65FF">
        <w:rPr>
          <w:b/>
          <w:bCs/>
        </w:rPr>
        <w:t xml:space="preserve"> – 15</w:t>
      </w:r>
      <w:r w:rsidRPr="009B65FF">
        <w:rPr>
          <w:b/>
          <w:bCs/>
          <w:vertAlign w:val="superscript"/>
        </w:rPr>
        <w:t>00</w:t>
      </w:r>
      <w:r w:rsidRPr="009B65FF">
        <w:rPr>
          <w:b/>
          <w:bCs/>
        </w:rPr>
        <w:t>.</w:t>
      </w:r>
    </w:p>
    <w:p w:rsidR="00C76FD0" w:rsidRPr="00684FC6" w:rsidRDefault="00C76FD0" w:rsidP="0007754E">
      <w:pPr>
        <w:spacing w:after="160" w:line="259" w:lineRule="auto"/>
        <w:jc w:val="right"/>
        <w:rPr>
          <w:sz w:val="20"/>
          <w:szCs w:val="20"/>
          <w:lang w:eastAsia="en-US"/>
        </w:rPr>
      </w:pPr>
      <w:r w:rsidRPr="00684FC6">
        <w:rPr>
          <w:sz w:val="20"/>
          <w:szCs w:val="20"/>
          <w:lang w:eastAsia="en-US"/>
        </w:rPr>
        <w:t xml:space="preserve">Załącznik nr 1 </w:t>
      </w:r>
    </w:p>
    <w:p w:rsidR="00C76FD0" w:rsidRPr="00684FC6" w:rsidRDefault="00C76FD0" w:rsidP="0007754E">
      <w:pPr>
        <w:spacing w:after="160" w:line="259" w:lineRule="auto"/>
        <w:jc w:val="center"/>
        <w:rPr>
          <w:b/>
          <w:bCs/>
          <w:u w:val="single"/>
          <w:lang w:eastAsia="en-US"/>
        </w:rPr>
      </w:pPr>
      <w:r w:rsidRPr="00684FC6">
        <w:rPr>
          <w:b/>
          <w:bCs/>
          <w:u w:val="single"/>
          <w:lang w:eastAsia="en-US"/>
        </w:rPr>
        <w:t>Zestawienie drzew do wycinki</w:t>
      </w:r>
    </w:p>
    <w:p w:rsidR="00C76FD0" w:rsidRDefault="00C76FD0" w:rsidP="0007754E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62"/>
        <w:gridCol w:w="2127"/>
        <w:gridCol w:w="708"/>
        <w:gridCol w:w="851"/>
        <w:gridCol w:w="2551"/>
        <w:gridCol w:w="1276"/>
        <w:gridCol w:w="1276"/>
      </w:tblGrid>
      <w:tr w:rsidR="00C76FD0" w:rsidRPr="00C70D39"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 xml:space="preserve">Nazwa drzewa do </w:t>
            </w:r>
            <w:r w:rsidRPr="00C70D39">
              <w:rPr>
                <w:b/>
                <w:bCs/>
                <w:color w:val="000000"/>
                <w:sz w:val="20"/>
                <w:szCs w:val="20"/>
                <w:u w:val="single"/>
              </w:rPr>
              <w:t>wycinki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Nr      drogi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Lokalizacja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 xml:space="preserve">Obwód pnia na wys.         </w:t>
            </w:r>
            <w:smartTag w:uri="urn:schemas-microsoft-com:office:smarttags" w:element="date">
              <w:smartTagPr>
                <w:attr w:name="Year" w:val="2018"/>
                <w:attr w:name="Day" w:val="30"/>
                <w:attr w:name="Month" w:val="11"/>
                <w:attr w:name="ls" w:val="trans"/>
              </w:smartTagPr>
              <w:r w:rsidRPr="00C70D39">
                <w:rPr>
                  <w:b/>
                  <w:bCs/>
                  <w:color w:val="000000"/>
                  <w:sz w:val="20"/>
                  <w:szCs w:val="20"/>
                </w:rPr>
                <w:t>130 cm</w:t>
              </w:r>
            </w:smartTag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Szacunkowa objętość</w:t>
            </w:r>
          </w:p>
        </w:tc>
      </w:tr>
      <w:tr w:rsidR="00C76FD0" w:rsidRPr="00C70D39">
        <w:trPr>
          <w:trHeight w:val="40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0" w:rsidRPr="00C70D39" w:rsidRDefault="00C76FD0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0" w:rsidRPr="00C70D39" w:rsidRDefault="00C76FD0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0" w:rsidRPr="00C70D39" w:rsidRDefault="00C76FD0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FD0" w:rsidRPr="00C70D39" w:rsidRDefault="00C76FD0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0" w:rsidRPr="00C70D39" w:rsidRDefault="00C76FD0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0" w:rsidRPr="00C70D39" w:rsidRDefault="00C76FD0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0" w:rsidRPr="00C70D39" w:rsidRDefault="00C76FD0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6FD0" w:rsidRPr="00C70D39">
        <w:trPr>
          <w:trHeight w:val="40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0" w:rsidRPr="00C70D39" w:rsidRDefault="00C76FD0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0" w:rsidRPr="00C70D39" w:rsidRDefault="00C76FD0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0" w:rsidRPr="00C70D39" w:rsidRDefault="00C76FD0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FD0" w:rsidRPr="00C70D39" w:rsidRDefault="00C76FD0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0" w:rsidRPr="00C70D39" w:rsidRDefault="00C76FD0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0" w:rsidRPr="00C70D39" w:rsidRDefault="00C76FD0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0" w:rsidRPr="00C70D39" w:rsidRDefault="00C76FD0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6FD0" w:rsidRPr="00C70D39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0" w:rsidRPr="00C70D39" w:rsidRDefault="00C76FD0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0" w:rsidRPr="00C70D39" w:rsidRDefault="00C76FD0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0" w:rsidRPr="00C70D39" w:rsidRDefault="00C76FD0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FD0" w:rsidRPr="00C70D39" w:rsidRDefault="00C76FD0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0" w:rsidRPr="00C70D39" w:rsidRDefault="00C76FD0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[cm]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[m</w:t>
            </w:r>
            <w:r w:rsidRPr="00C70D39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C70D39">
              <w:rPr>
                <w:b/>
                <w:bCs/>
                <w:color w:val="000000"/>
                <w:sz w:val="20"/>
                <w:szCs w:val="20"/>
              </w:rPr>
              <w:t>]</w:t>
            </w:r>
          </w:p>
        </w:tc>
      </w:tr>
      <w:tr w:rsidR="00C76FD0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Jesion wyniosły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4607/35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Włoszczowa, ul. Wschodnia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76FD0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Jesion wyniosły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4607/36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Włoszczowa, ul. Wschodnia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76FD0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Jesion wyniosły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4607/37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Włoszczowa, ul. Wschodnia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76FD0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Dąb szypułkowy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0229T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Wałkonowy Górne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C76FD0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Sosna zwyczajna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0229T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Wałkonowy Górne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76FD0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Sosna zwyczajna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0229T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Wałkonowy Górne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C76FD0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Brzoza brodawkowata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0229T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Wałkonowy Górne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76FD0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Brzoza brodawkowata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0229T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Wałkonowy Górne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76FD0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Brzoza brodawkowata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0229T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Wałkonowy Górne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76FD0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Brzoza brodawkowata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0229T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Wałkonowy Górne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76FD0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Topola mieszaniec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0229T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76/2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Ropocice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C76FD0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Kasztanowiec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0266T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195/1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Lipia Góra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C76FD0" w:rsidRPr="00C70D39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Wierzba krucha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0228T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Radków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76FD0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Modrzew europejski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0228T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 xml:space="preserve">Radków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76FD0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Lipa drobnolistna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0228T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 xml:space="preserve">Radków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76FD0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Lipa drobnolistna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0228T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 xml:space="preserve">Radków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76FD0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Lipa drobnolistna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0228T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 xml:space="preserve">Radków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  <w:r w:rsidRPr="00C70D39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76FD0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FD0" w:rsidRPr="00C70D39" w:rsidRDefault="00C76FD0" w:rsidP="00C70D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FD0" w:rsidRPr="00C70D39" w:rsidRDefault="00C76FD0" w:rsidP="00C70D3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FD0" w:rsidRPr="00C70D39" w:rsidRDefault="00C76FD0" w:rsidP="00C70D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FD0" w:rsidRPr="00C70D39" w:rsidRDefault="00C76FD0" w:rsidP="00C70D3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FD0" w:rsidRPr="00C70D39" w:rsidRDefault="00C76FD0" w:rsidP="00C70D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D0" w:rsidRPr="00C70D39" w:rsidRDefault="00C76FD0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17,00</w:t>
            </w:r>
          </w:p>
        </w:tc>
      </w:tr>
    </w:tbl>
    <w:p w:rsidR="00C76FD0" w:rsidRDefault="00C76FD0" w:rsidP="0007754E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:rsidR="00C76FD0" w:rsidRPr="00911ADB" w:rsidRDefault="00C76FD0" w:rsidP="0007754E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:rsidR="00C76FD0" w:rsidRPr="00911ADB" w:rsidRDefault="00C76FD0" w:rsidP="0007754E"/>
    <w:p w:rsidR="00C76FD0" w:rsidRDefault="00C76FD0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C76FD0" w:rsidRDefault="00C76FD0" w:rsidP="00730D41">
      <w:pPr>
        <w:spacing w:line="30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76FD0" w:rsidRPr="00730D41" w:rsidRDefault="00C76FD0" w:rsidP="0007754E">
      <w:pPr>
        <w:spacing w:line="300" w:lineRule="auto"/>
        <w:ind w:firstLine="5245"/>
        <w:jc w:val="right"/>
        <w:rPr>
          <w:rFonts w:ascii="Arial" w:hAnsi="Arial" w:cs="Arial"/>
          <w:sz w:val="20"/>
          <w:szCs w:val="20"/>
        </w:rPr>
      </w:pPr>
      <w:r w:rsidRPr="00730D41">
        <w:rPr>
          <w:rFonts w:ascii="Arial" w:hAnsi="Arial" w:cs="Arial"/>
          <w:sz w:val="20"/>
          <w:szCs w:val="20"/>
        </w:rPr>
        <w:t>Załącznik nr 2</w:t>
      </w:r>
    </w:p>
    <w:p w:rsidR="00C76FD0" w:rsidRPr="00C053B7" w:rsidRDefault="00C76FD0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9"/>
      </w:tblGrid>
      <w:tr w:rsidR="00C76FD0" w:rsidRPr="00C053B7">
        <w:trPr>
          <w:trHeight w:val="1130"/>
        </w:trPr>
        <w:tc>
          <w:tcPr>
            <w:tcW w:w="9339" w:type="dxa"/>
            <w:vAlign w:val="center"/>
          </w:tcPr>
          <w:p w:rsidR="00C76FD0" w:rsidRPr="00C053B7" w:rsidRDefault="00C76FD0" w:rsidP="009172B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C053B7">
              <w:rPr>
                <w:rFonts w:ascii="Arial" w:hAnsi="Arial" w:cs="Arial"/>
                <w:b/>
                <w:bCs/>
                <w:sz w:val="32"/>
                <w:szCs w:val="32"/>
              </w:rPr>
              <w:t>FORMULARZ OFERTY</w:t>
            </w:r>
          </w:p>
        </w:tc>
      </w:tr>
    </w:tbl>
    <w:p w:rsidR="00C76FD0" w:rsidRDefault="00C76FD0" w:rsidP="00730D41">
      <w:pPr>
        <w:shd w:val="clear" w:color="auto" w:fill="FFFFFF"/>
        <w:spacing w:before="10" w:line="300" w:lineRule="auto"/>
        <w:ind w:right="24"/>
        <w:rPr>
          <w:b/>
          <w:bCs/>
          <w:spacing w:val="-4"/>
          <w:sz w:val="22"/>
          <w:szCs w:val="22"/>
        </w:rPr>
      </w:pPr>
    </w:p>
    <w:p w:rsidR="00C76FD0" w:rsidRDefault="00C76FD0" w:rsidP="00730D41">
      <w:pPr>
        <w:shd w:val="clear" w:color="auto" w:fill="FFFFFF"/>
        <w:spacing w:before="10" w:line="300" w:lineRule="auto"/>
        <w:ind w:left="5664" w:right="24"/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  <w:b/>
          <w:bCs/>
          <w:spacing w:val="-4"/>
        </w:rPr>
        <w:t xml:space="preserve">Do </w:t>
      </w:r>
    </w:p>
    <w:p w:rsidR="00C76FD0" w:rsidRPr="00C053B7" w:rsidRDefault="00C76FD0" w:rsidP="00730D41">
      <w:pPr>
        <w:shd w:val="clear" w:color="auto" w:fill="FFFFFF"/>
        <w:spacing w:before="10" w:line="300" w:lineRule="auto"/>
        <w:ind w:left="4956" w:right="24" w:firstLine="708"/>
        <w:rPr>
          <w:rFonts w:ascii="Arial" w:hAnsi="Arial" w:cs="Arial"/>
          <w:b/>
          <w:bCs/>
          <w:color w:val="000000"/>
        </w:rPr>
      </w:pPr>
      <w:r w:rsidRPr="00C053B7">
        <w:rPr>
          <w:rFonts w:ascii="Arial" w:hAnsi="Arial" w:cs="Arial"/>
          <w:b/>
          <w:bCs/>
        </w:rPr>
        <w:t xml:space="preserve">Zarządu Dróg Powiatowych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C053B7">
        <w:rPr>
          <w:rFonts w:ascii="Arial" w:hAnsi="Arial" w:cs="Arial"/>
          <w:b/>
          <w:bCs/>
          <w:color w:val="000000"/>
        </w:rPr>
        <w:t>ul. Jędrzejowska 81</w:t>
      </w:r>
    </w:p>
    <w:p w:rsidR="00C76FD0" w:rsidRPr="00C053B7" w:rsidRDefault="00C76FD0" w:rsidP="0007754E">
      <w:pPr>
        <w:shd w:val="clear" w:color="auto" w:fill="FFFFFF"/>
        <w:spacing w:before="10" w:line="300" w:lineRule="auto"/>
        <w:ind w:right="24"/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  <w:b/>
          <w:bCs/>
          <w:color w:val="000000"/>
          <w:highlight w:val="white"/>
        </w:rPr>
        <w:tab/>
      </w:r>
      <w:r>
        <w:rPr>
          <w:rFonts w:ascii="Arial" w:hAnsi="Arial" w:cs="Arial"/>
          <w:b/>
          <w:bCs/>
          <w:color w:val="000000"/>
          <w:highlight w:val="white"/>
        </w:rPr>
        <w:tab/>
      </w:r>
      <w:r>
        <w:rPr>
          <w:rFonts w:ascii="Arial" w:hAnsi="Arial" w:cs="Arial"/>
          <w:b/>
          <w:bCs/>
          <w:color w:val="000000"/>
          <w:highlight w:val="white"/>
        </w:rPr>
        <w:tab/>
      </w:r>
      <w:r>
        <w:rPr>
          <w:rFonts w:ascii="Arial" w:hAnsi="Arial" w:cs="Arial"/>
          <w:b/>
          <w:bCs/>
          <w:color w:val="000000"/>
          <w:highlight w:val="white"/>
        </w:rPr>
        <w:tab/>
      </w:r>
      <w:r>
        <w:rPr>
          <w:rFonts w:ascii="Arial" w:hAnsi="Arial" w:cs="Arial"/>
          <w:b/>
          <w:bCs/>
          <w:color w:val="000000"/>
          <w:highlight w:val="white"/>
        </w:rPr>
        <w:tab/>
      </w:r>
      <w:r>
        <w:rPr>
          <w:rFonts w:ascii="Arial" w:hAnsi="Arial" w:cs="Arial"/>
          <w:b/>
          <w:bCs/>
          <w:color w:val="000000"/>
          <w:highlight w:val="white"/>
        </w:rPr>
        <w:tab/>
      </w:r>
      <w:r>
        <w:rPr>
          <w:rFonts w:ascii="Arial" w:hAnsi="Arial" w:cs="Arial"/>
          <w:b/>
          <w:bCs/>
          <w:color w:val="000000"/>
          <w:highlight w:val="white"/>
        </w:rPr>
        <w:tab/>
      </w:r>
      <w:r>
        <w:rPr>
          <w:rFonts w:ascii="Arial" w:hAnsi="Arial" w:cs="Arial"/>
          <w:b/>
          <w:bCs/>
          <w:color w:val="000000"/>
          <w:highlight w:val="white"/>
        </w:rPr>
        <w:tab/>
      </w:r>
      <w:r w:rsidRPr="00C053B7">
        <w:rPr>
          <w:rFonts w:ascii="Arial" w:hAnsi="Arial" w:cs="Arial"/>
          <w:b/>
          <w:bCs/>
          <w:color w:val="000000"/>
          <w:highlight w:val="white"/>
        </w:rPr>
        <w:t>29-100</w:t>
      </w:r>
      <w:r w:rsidRPr="00C053B7">
        <w:rPr>
          <w:rFonts w:ascii="Arial" w:hAnsi="Arial" w:cs="Arial"/>
          <w:b/>
          <w:bCs/>
          <w:color w:val="000000"/>
        </w:rPr>
        <w:t xml:space="preserve"> Włoszczowa</w:t>
      </w:r>
    </w:p>
    <w:p w:rsidR="00C76FD0" w:rsidRPr="00C053B7" w:rsidRDefault="00C76FD0" w:rsidP="0007754E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 xml:space="preserve">Nawiązując do ogłoszenia o przetargu ofertowym na: </w:t>
      </w:r>
    </w:p>
    <w:p w:rsidR="00C76FD0" w:rsidRPr="00C053B7" w:rsidRDefault="00C76FD0" w:rsidP="0007754E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053B7">
        <w:rPr>
          <w:rFonts w:ascii="Arial" w:hAnsi="Arial" w:cs="Arial"/>
          <w:b/>
          <w:bCs/>
          <w:sz w:val="22"/>
          <w:szCs w:val="22"/>
        </w:rPr>
        <w:t>„Sprzedaż drewna z drzew „na pniu”</w:t>
      </w:r>
    </w:p>
    <w:p w:rsidR="00C76FD0" w:rsidRPr="0008764B" w:rsidRDefault="00C76FD0" w:rsidP="0007754E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8764B">
        <w:rPr>
          <w:rFonts w:ascii="Arial" w:hAnsi="Arial" w:cs="Arial"/>
          <w:b/>
          <w:bCs/>
          <w:sz w:val="22"/>
          <w:szCs w:val="22"/>
        </w:rPr>
        <w:t>Postępowanie znak: ZDP-ZP-3431/16/2018</w:t>
      </w:r>
    </w:p>
    <w:p w:rsidR="00C76FD0" w:rsidRPr="00C053B7" w:rsidRDefault="00C76FD0" w:rsidP="0007754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my niżej podpisani</w:t>
      </w:r>
    </w:p>
    <w:p w:rsidR="00C76FD0" w:rsidRPr="00C053B7" w:rsidRDefault="00C76FD0" w:rsidP="0007754E">
      <w:pPr>
        <w:spacing w:line="300" w:lineRule="auto"/>
        <w:outlineLvl w:val="0"/>
        <w:rPr>
          <w:rFonts w:ascii="Arial" w:hAnsi="Arial" w:cs="Arial"/>
          <w:b/>
          <w:bCs/>
        </w:rPr>
      </w:pPr>
    </w:p>
    <w:p w:rsidR="00C76FD0" w:rsidRPr="00C053B7" w:rsidRDefault="00C76FD0" w:rsidP="0007754E">
      <w:pPr>
        <w:spacing w:line="300" w:lineRule="auto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Nazwa i adres oferenta:</w:t>
      </w:r>
    </w:p>
    <w:p w:rsidR="00C76FD0" w:rsidRPr="00C053B7" w:rsidRDefault="00C76FD0" w:rsidP="0007754E">
      <w:pPr>
        <w:spacing w:line="300" w:lineRule="auto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C76FD0" w:rsidRPr="00C053B7" w:rsidRDefault="00C76FD0" w:rsidP="0007754E">
      <w:pPr>
        <w:spacing w:line="300" w:lineRule="auto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rPr>
          <w:rFonts w:ascii="Arial" w:hAnsi="Arial" w:cs="Arial"/>
          <w:sz w:val="22"/>
          <w:szCs w:val="22"/>
          <w:lang w:val="de-DE"/>
        </w:rPr>
      </w:pPr>
      <w:r w:rsidRPr="00C053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C053B7">
        <w:rPr>
          <w:rFonts w:ascii="Arial" w:hAnsi="Arial" w:cs="Arial"/>
          <w:sz w:val="22"/>
          <w:szCs w:val="22"/>
          <w:lang w:val="de-DE"/>
        </w:rPr>
        <w:t>.</w:t>
      </w:r>
    </w:p>
    <w:p w:rsidR="00C76FD0" w:rsidRPr="00C053B7" w:rsidRDefault="00C76FD0" w:rsidP="0007754E">
      <w:pPr>
        <w:spacing w:line="300" w:lineRule="auto"/>
        <w:rPr>
          <w:rFonts w:ascii="Arial" w:hAnsi="Arial" w:cs="Arial"/>
          <w:sz w:val="22"/>
          <w:szCs w:val="22"/>
          <w:lang w:val="de-DE"/>
        </w:rPr>
      </w:pPr>
    </w:p>
    <w:p w:rsidR="00C76FD0" w:rsidRDefault="00C76FD0" w:rsidP="0007754E">
      <w:pPr>
        <w:spacing w:line="300" w:lineRule="auto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  <w:lang w:val="de-DE"/>
        </w:rPr>
        <w:t>Numer telefonu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C053B7">
        <w:rPr>
          <w:rFonts w:ascii="Arial" w:hAnsi="Arial" w:cs="Arial"/>
          <w:sz w:val="22"/>
          <w:szCs w:val="22"/>
          <w:lang w:val="de-DE"/>
        </w:rPr>
        <w:t>/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C053B7">
        <w:rPr>
          <w:rFonts w:ascii="Arial" w:hAnsi="Arial" w:cs="Arial"/>
          <w:sz w:val="22"/>
          <w:szCs w:val="22"/>
          <w:lang w:val="de-DE"/>
        </w:rPr>
        <w:t xml:space="preserve">faxu: ………………………………………………………………………………...   </w:t>
      </w:r>
      <w:r>
        <w:rPr>
          <w:rFonts w:ascii="Arial" w:hAnsi="Arial" w:cs="Arial"/>
          <w:sz w:val="22"/>
          <w:szCs w:val="22"/>
        </w:rPr>
        <w:t>s</w:t>
      </w:r>
      <w:r w:rsidRPr="00C053B7">
        <w:rPr>
          <w:rFonts w:ascii="Arial" w:hAnsi="Arial" w:cs="Arial"/>
          <w:sz w:val="22"/>
          <w:szCs w:val="22"/>
        </w:rPr>
        <w:t>kładamy ofertę zgodnie z instrukcją dla oferentów.</w:t>
      </w:r>
    </w:p>
    <w:p w:rsidR="00C76FD0" w:rsidRPr="00C053B7" w:rsidRDefault="00C76FD0" w:rsidP="0007754E">
      <w:pPr>
        <w:spacing w:line="300" w:lineRule="auto"/>
        <w:rPr>
          <w:rFonts w:ascii="Arial" w:hAnsi="Arial" w:cs="Arial"/>
          <w:sz w:val="22"/>
          <w:szCs w:val="22"/>
        </w:rPr>
      </w:pPr>
    </w:p>
    <w:p w:rsidR="00C76FD0" w:rsidRPr="00730D41" w:rsidRDefault="00C76FD0" w:rsidP="00730D41">
      <w:pPr>
        <w:pStyle w:val="ListParagraph"/>
        <w:numPr>
          <w:ilvl w:val="0"/>
          <w:numId w:val="2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730D41">
        <w:rPr>
          <w:rFonts w:ascii="Arial" w:hAnsi="Arial" w:cs="Arial"/>
          <w:sz w:val="22"/>
          <w:szCs w:val="22"/>
        </w:rPr>
        <w:t>Oferujemy zakup drzew przydrożnych „na pniu” z pasów dróg powiatowych za następującą cenę:</w:t>
      </w:r>
    </w:p>
    <w:tbl>
      <w:tblPr>
        <w:tblpPr w:leftFromText="141" w:rightFromText="141" w:vertAnchor="text" w:horzAnchor="margin" w:tblpY="82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7"/>
        <w:gridCol w:w="2923"/>
        <w:gridCol w:w="1440"/>
        <w:gridCol w:w="3240"/>
      </w:tblGrid>
      <w:tr w:rsidR="00C76FD0" w:rsidRPr="00C053B7">
        <w:trPr>
          <w:trHeight w:val="859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FD0" w:rsidRPr="00C053B7" w:rsidRDefault="00C76FD0" w:rsidP="00E425D9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C053B7">
              <w:rPr>
                <w:rFonts w:ascii="Arial" w:hAnsi="Arial" w:cs="Arial"/>
                <w:b/>
                <w:bCs/>
                <w:sz w:val="22"/>
                <w:szCs w:val="22"/>
              </w:rPr>
              <w:t>Nr części przetargu</w:t>
            </w:r>
          </w:p>
        </w:tc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FD0" w:rsidRPr="00C053B7" w:rsidRDefault="00C76FD0" w:rsidP="00E425D9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C053B7">
              <w:rPr>
                <w:rFonts w:ascii="Arial" w:hAnsi="Arial" w:cs="Arial"/>
                <w:b/>
                <w:bCs/>
                <w:sz w:val="22"/>
                <w:szCs w:val="22"/>
              </w:rPr>
              <w:t>Rodzaj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FD0" w:rsidRPr="00C053B7" w:rsidRDefault="00C76FD0" w:rsidP="00E425D9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C053B7">
              <w:rPr>
                <w:rFonts w:ascii="Arial" w:hAnsi="Arial" w:cs="Arial"/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FD0" w:rsidRPr="00C053B7" w:rsidRDefault="00C76FD0" w:rsidP="00E425D9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C053B7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:rsidR="00C76FD0" w:rsidRPr="00C053B7" w:rsidRDefault="00C76FD0" w:rsidP="00E425D9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C053B7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  <w:p w:rsidR="00C76FD0" w:rsidRPr="00C053B7" w:rsidRDefault="00C76FD0" w:rsidP="00E425D9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C053B7">
              <w:rPr>
                <w:rFonts w:ascii="Arial" w:hAnsi="Arial" w:cs="Arial"/>
                <w:b/>
                <w:bCs/>
                <w:sz w:val="22"/>
                <w:szCs w:val="22"/>
              </w:rPr>
              <w:t>zł/m3</w:t>
            </w:r>
          </w:p>
        </w:tc>
      </w:tr>
      <w:tr w:rsidR="00C76FD0" w:rsidRPr="00C053B7">
        <w:trPr>
          <w:trHeight w:val="214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FD0" w:rsidRPr="00C053B7" w:rsidRDefault="00C76FD0" w:rsidP="00E425D9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053B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FD0" w:rsidRPr="00C053B7" w:rsidRDefault="00C76FD0" w:rsidP="00E425D9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053B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FD0" w:rsidRPr="00C053B7" w:rsidRDefault="00C76FD0" w:rsidP="00E425D9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053B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FD0" w:rsidRPr="00C053B7" w:rsidRDefault="00C76FD0" w:rsidP="00E425D9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053B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C76FD0" w:rsidRPr="00C053B7">
        <w:trPr>
          <w:trHeight w:val="510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FD0" w:rsidRPr="00C053B7" w:rsidRDefault="00C76FD0" w:rsidP="00E425D9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C053B7">
              <w:rPr>
                <w:rFonts w:ascii="Arial" w:hAnsi="Arial" w:cs="Arial"/>
                <w:sz w:val="22"/>
                <w:szCs w:val="22"/>
              </w:rPr>
              <w:t>1*</w:t>
            </w:r>
          </w:p>
        </w:tc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FD0" w:rsidRPr="00C053B7" w:rsidRDefault="00C76FD0" w:rsidP="00E425D9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  <w:p w:rsidR="00C76FD0" w:rsidRPr="00C053B7" w:rsidRDefault="00C76FD0" w:rsidP="00E425D9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  <w:p w:rsidR="00C76FD0" w:rsidRPr="00C053B7" w:rsidRDefault="00C76FD0" w:rsidP="00E425D9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C053B7">
              <w:rPr>
                <w:rFonts w:ascii="Arial" w:hAnsi="Arial" w:cs="Arial"/>
                <w:sz w:val="22"/>
                <w:szCs w:val="22"/>
              </w:rPr>
              <w:t>Drewno na pniu</w:t>
            </w:r>
          </w:p>
          <w:p w:rsidR="00C76FD0" w:rsidRPr="00C053B7" w:rsidRDefault="00C76FD0" w:rsidP="00E425D9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  <w:p w:rsidR="00C76FD0" w:rsidRPr="00C053B7" w:rsidRDefault="00C76FD0" w:rsidP="00E425D9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FD0" w:rsidRPr="00C053B7" w:rsidRDefault="00C76FD0" w:rsidP="00E425D9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C053B7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FD0" w:rsidRPr="00C053B7" w:rsidRDefault="00C76FD0" w:rsidP="00E425D9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76FD0" w:rsidRPr="00C053B7" w:rsidRDefault="00C76FD0" w:rsidP="00E425D9">
      <w:pPr>
        <w:tabs>
          <w:tab w:val="left" w:pos="360"/>
          <w:tab w:val="left" w:pos="540"/>
          <w:tab w:val="left" w:pos="1260"/>
        </w:tabs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C76FD0" w:rsidRPr="00C053B7" w:rsidRDefault="00C76FD0" w:rsidP="00E425D9">
      <w:pPr>
        <w:tabs>
          <w:tab w:val="left" w:pos="360"/>
          <w:tab w:val="left" w:pos="540"/>
          <w:tab w:val="left" w:pos="1260"/>
        </w:tabs>
        <w:spacing w:line="300" w:lineRule="auto"/>
        <w:ind w:left="900"/>
        <w:jc w:val="center"/>
        <w:rPr>
          <w:rFonts w:ascii="Arial" w:hAnsi="Arial" w:cs="Arial"/>
          <w:b/>
          <w:bCs/>
          <w:sz w:val="22"/>
          <w:szCs w:val="22"/>
        </w:rPr>
      </w:pPr>
    </w:p>
    <w:p w:rsidR="00C76FD0" w:rsidRDefault="00C76FD0" w:rsidP="00E425D9">
      <w:pPr>
        <w:tabs>
          <w:tab w:val="left" w:pos="0"/>
          <w:tab w:val="left" w:pos="180"/>
        </w:tabs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C76FD0" w:rsidRDefault="00C76FD0" w:rsidP="00E425D9">
      <w:pPr>
        <w:tabs>
          <w:tab w:val="left" w:pos="0"/>
          <w:tab w:val="left" w:pos="180"/>
        </w:tabs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C76FD0" w:rsidRDefault="00C76FD0" w:rsidP="00E425D9">
      <w:pPr>
        <w:tabs>
          <w:tab w:val="left" w:pos="0"/>
          <w:tab w:val="left" w:pos="180"/>
        </w:tabs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C76FD0" w:rsidRDefault="00C76FD0" w:rsidP="00E425D9">
      <w:pPr>
        <w:tabs>
          <w:tab w:val="left" w:pos="0"/>
          <w:tab w:val="left" w:pos="180"/>
        </w:tabs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C76FD0" w:rsidRDefault="00C76FD0" w:rsidP="00E425D9">
      <w:pPr>
        <w:tabs>
          <w:tab w:val="left" w:pos="0"/>
          <w:tab w:val="left" w:pos="180"/>
        </w:tabs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C76FD0" w:rsidRDefault="00C76FD0" w:rsidP="00E425D9">
      <w:pPr>
        <w:tabs>
          <w:tab w:val="left" w:pos="0"/>
          <w:tab w:val="left" w:pos="180"/>
        </w:tabs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C76FD0" w:rsidRDefault="00C76FD0" w:rsidP="00E425D9">
      <w:pPr>
        <w:tabs>
          <w:tab w:val="left" w:pos="0"/>
          <w:tab w:val="left" w:pos="180"/>
        </w:tabs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C76FD0" w:rsidRDefault="00C76FD0" w:rsidP="00E425D9">
      <w:pPr>
        <w:tabs>
          <w:tab w:val="left" w:pos="0"/>
          <w:tab w:val="left" w:pos="180"/>
        </w:tabs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C76FD0" w:rsidRPr="00C053B7" w:rsidRDefault="00C76FD0" w:rsidP="00E425D9">
      <w:pPr>
        <w:tabs>
          <w:tab w:val="left" w:pos="0"/>
          <w:tab w:val="left" w:pos="180"/>
        </w:tabs>
        <w:spacing w:line="300" w:lineRule="auto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(słownie brutto..………………........................................................................................…….)</w:t>
      </w:r>
    </w:p>
    <w:p w:rsidR="00C76FD0" w:rsidRPr="00C053B7" w:rsidRDefault="00C76FD0" w:rsidP="0007754E">
      <w:pPr>
        <w:overflowPunct w:val="0"/>
        <w:autoSpaceDE w:val="0"/>
        <w:autoSpaceDN w:val="0"/>
        <w:adjustRightInd w:val="0"/>
        <w:spacing w:line="300" w:lineRule="auto"/>
        <w:ind w:right="51"/>
        <w:jc w:val="both"/>
        <w:textAlignment w:val="baseline"/>
        <w:rPr>
          <w:rFonts w:ascii="Arial" w:hAnsi="Arial" w:cs="Arial"/>
          <w:b/>
          <w:bCs/>
        </w:rPr>
      </w:pPr>
    </w:p>
    <w:p w:rsidR="00C76FD0" w:rsidRPr="00C053B7" w:rsidRDefault="00C76FD0" w:rsidP="00730D41">
      <w:pPr>
        <w:numPr>
          <w:ilvl w:val="0"/>
          <w:numId w:val="2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(</w:t>
      </w:r>
      <w:r w:rsidRPr="00C053B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</w:t>
      </w:r>
      <w:r w:rsidRPr="00C053B7">
        <w:rPr>
          <w:rFonts w:ascii="Arial" w:hAnsi="Arial" w:cs="Arial"/>
          <w:sz w:val="22"/>
          <w:szCs w:val="22"/>
        </w:rPr>
        <w:t xml:space="preserve">, że zapoznaliśmy się z instrukcją dla oferentów </w:t>
      </w:r>
      <w:r>
        <w:rPr>
          <w:rFonts w:ascii="Arial" w:hAnsi="Arial" w:cs="Arial"/>
          <w:sz w:val="22"/>
          <w:szCs w:val="22"/>
        </w:rPr>
        <w:t>oraz</w:t>
      </w:r>
      <w:r w:rsidRPr="00C053B7">
        <w:rPr>
          <w:rFonts w:ascii="Arial" w:hAnsi="Arial" w:cs="Arial"/>
          <w:sz w:val="22"/>
          <w:szCs w:val="22"/>
        </w:rPr>
        <w:t xml:space="preserve"> ze stanem drzew oferowanych do sprzedaży.</w:t>
      </w:r>
    </w:p>
    <w:p w:rsidR="00C76FD0" w:rsidRPr="00C053B7" w:rsidRDefault="00C76FD0" w:rsidP="00730D41">
      <w:pPr>
        <w:numPr>
          <w:ilvl w:val="0"/>
          <w:numId w:val="2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Oświadczam(y), że jesteśmy związa</w:t>
      </w:r>
      <w:r>
        <w:rPr>
          <w:rFonts w:ascii="Arial" w:hAnsi="Arial" w:cs="Arial"/>
          <w:sz w:val="22"/>
          <w:szCs w:val="22"/>
        </w:rPr>
        <w:t xml:space="preserve">ni niniejszą ofertą przez okres </w:t>
      </w:r>
      <w:r w:rsidRPr="0008764B">
        <w:rPr>
          <w:rFonts w:ascii="Arial" w:hAnsi="Arial" w:cs="Arial"/>
          <w:sz w:val="22"/>
          <w:szCs w:val="22"/>
        </w:rPr>
        <w:t>15 dni</w:t>
      </w:r>
      <w:r w:rsidRPr="00BE53D1">
        <w:rPr>
          <w:rFonts w:ascii="Arial" w:hAnsi="Arial" w:cs="Arial"/>
          <w:color w:val="FF0000"/>
          <w:sz w:val="22"/>
          <w:szCs w:val="22"/>
        </w:rPr>
        <w:t xml:space="preserve"> </w:t>
      </w:r>
      <w:r w:rsidRPr="00C053B7">
        <w:rPr>
          <w:rFonts w:ascii="Arial" w:hAnsi="Arial" w:cs="Arial"/>
          <w:sz w:val="22"/>
          <w:szCs w:val="22"/>
        </w:rPr>
        <w:t>od ostatecznego upływu terminu składania ofert.</w:t>
      </w:r>
    </w:p>
    <w:p w:rsidR="00C76FD0" w:rsidRPr="008A798A" w:rsidRDefault="00C76FD0" w:rsidP="00BE53D1">
      <w:pPr>
        <w:numPr>
          <w:ilvl w:val="0"/>
          <w:numId w:val="2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Oświadczam(y), że zawarty w instruk</w:t>
      </w:r>
      <w:r>
        <w:rPr>
          <w:rFonts w:ascii="Arial" w:hAnsi="Arial" w:cs="Arial"/>
          <w:sz w:val="22"/>
          <w:szCs w:val="22"/>
        </w:rPr>
        <w:t xml:space="preserve">cji dla oferentów projekt umowy </w:t>
      </w:r>
      <w:r w:rsidRPr="00C053B7">
        <w:rPr>
          <w:rFonts w:ascii="Arial" w:hAnsi="Arial" w:cs="Arial"/>
          <w:sz w:val="22"/>
          <w:szCs w:val="22"/>
        </w:rPr>
        <w:t xml:space="preserve">akceptujemy                           i zobowiązujemy się, w przypadku wybrania naszej oferty, do </w:t>
      </w:r>
      <w:r>
        <w:rPr>
          <w:rFonts w:ascii="Arial" w:hAnsi="Arial" w:cs="Arial"/>
          <w:sz w:val="22"/>
          <w:szCs w:val="22"/>
        </w:rPr>
        <w:t xml:space="preserve">zawarcia umowy </w:t>
      </w:r>
      <w:r w:rsidRPr="00C053B7">
        <w:rPr>
          <w:rFonts w:ascii="Arial" w:hAnsi="Arial" w:cs="Arial"/>
          <w:sz w:val="22"/>
          <w:szCs w:val="22"/>
        </w:rPr>
        <w:t>w ciągu</w:t>
      </w:r>
      <w:r>
        <w:rPr>
          <w:rFonts w:ascii="Arial" w:hAnsi="Arial" w:cs="Arial"/>
          <w:sz w:val="22"/>
          <w:szCs w:val="22"/>
        </w:rPr>
        <w:t xml:space="preserve"> </w:t>
      </w:r>
      <w:r w:rsidRPr="008A798A">
        <w:rPr>
          <w:rFonts w:ascii="Arial" w:hAnsi="Arial" w:cs="Arial"/>
          <w:sz w:val="22"/>
          <w:szCs w:val="22"/>
        </w:rPr>
        <w:t xml:space="preserve">3 dni od dnia otrzymania zawiadomienia o wyborze oferty. </w:t>
      </w:r>
    </w:p>
    <w:p w:rsidR="00C76FD0" w:rsidRPr="00C053B7" w:rsidRDefault="00C76FD0" w:rsidP="00BE53D1">
      <w:pPr>
        <w:numPr>
          <w:ilvl w:val="0"/>
          <w:numId w:val="2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Nazwisko(a) i imię(ona) osoby(ób) odpowiedzialnej za realizację zamówienia ze strony Oferenta:………………………………………………………………………………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</w:p>
    <w:p w:rsidR="00C76FD0" w:rsidRPr="00C053B7" w:rsidRDefault="00C76FD0" w:rsidP="00BE53D1">
      <w:pPr>
        <w:numPr>
          <w:ilvl w:val="0"/>
          <w:numId w:val="2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Zobowiązuję(e</w:t>
      </w:r>
      <w:r w:rsidRPr="00C053B7"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>)</w:t>
      </w:r>
      <w:r w:rsidRPr="00C053B7">
        <w:rPr>
          <w:rFonts w:ascii="Arial" w:hAnsi="Arial" w:cs="Arial"/>
          <w:sz w:val="22"/>
          <w:szCs w:val="22"/>
        </w:rPr>
        <w:t xml:space="preserve"> się do zapłaty za drzewa w </w:t>
      </w:r>
      <w:r w:rsidRPr="008A798A">
        <w:rPr>
          <w:rFonts w:ascii="Arial" w:hAnsi="Arial" w:cs="Arial"/>
          <w:sz w:val="22"/>
          <w:szCs w:val="22"/>
        </w:rPr>
        <w:t>ciągu 7 dni od dnia</w:t>
      </w:r>
      <w:r w:rsidRPr="00C053B7">
        <w:rPr>
          <w:rFonts w:ascii="Arial" w:hAnsi="Arial" w:cs="Arial"/>
          <w:sz w:val="22"/>
          <w:szCs w:val="22"/>
        </w:rPr>
        <w:t xml:space="preserve"> otrzymania rachunku.</w:t>
      </w:r>
    </w:p>
    <w:p w:rsidR="00C76FD0" w:rsidRPr="00C053B7" w:rsidRDefault="00C76FD0" w:rsidP="00BE53D1">
      <w:pPr>
        <w:numPr>
          <w:ilvl w:val="0"/>
          <w:numId w:val="2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(</w:t>
      </w:r>
      <w:r w:rsidRPr="00C053B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</w:t>
      </w:r>
      <w:r w:rsidRPr="00C053B7">
        <w:rPr>
          <w:rFonts w:ascii="Arial" w:hAnsi="Arial" w:cs="Arial"/>
          <w:sz w:val="22"/>
          <w:szCs w:val="22"/>
        </w:rPr>
        <w:t>, że nie przystąpimy do wycinki drzew przed dokonaniem zapłaty.</w:t>
      </w:r>
    </w:p>
    <w:p w:rsidR="00C76FD0" w:rsidRPr="00C053B7" w:rsidRDefault="00C76FD0" w:rsidP="00BE53D1">
      <w:pPr>
        <w:numPr>
          <w:ilvl w:val="0"/>
          <w:numId w:val="2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Załącznikami do niniejszej oferty są:</w:t>
      </w:r>
    </w:p>
    <w:p w:rsidR="00C76FD0" w:rsidRPr="00C053B7" w:rsidRDefault="00C76FD0" w:rsidP="00BE53D1">
      <w:pPr>
        <w:numPr>
          <w:ilvl w:val="0"/>
          <w:numId w:val="7"/>
        </w:numPr>
        <w:spacing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 xml:space="preserve">Oświadczenie Wykonawcy </w:t>
      </w:r>
    </w:p>
    <w:p w:rsidR="00C76FD0" w:rsidRPr="00C053B7" w:rsidRDefault="00C76FD0" w:rsidP="00BE53D1">
      <w:pPr>
        <w:numPr>
          <w:ilvl w:val="0"/>
          <w:numId w:val="7"/>
        </w:numPr>
        <w:spacing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………………………….</w:t>
      </w:r>
    </w:p>
    <w:p w:rsidR="00C76FD0" w:rsidRPr="00C053B7" w:rsidRDefault="00C76FD0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C76FD0" w:rsidRPr="00C053B7" w:rsidRDefault="00C76FD0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C76FD0" w:rsidRPr="00C053B7" w:rsidRDefault="00C76FD0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C76FD0" w:rsidRPr="00C053B7" w:rsidRDefault="00C76FD0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C76FD0" w:rsidRPr="00C053B7" w:rsidRDefault="00C76FD0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C76FD0" w:rsidRPr="00C053B7" w:rsidRDefault="00C76FD0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C76FD0" w:rsidRPr="00C053B7" w:rsidRDefault="00C76FD0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C76FD0" w:rsidRPr="00C053B7" w:rsidRDefault="00C76FD0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C76FD0" w:rsidRPr="00C053B7" w:rsidRDefault="00C76FD0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C76FD0" w:rsidRPr="00C053B7" w:rsidRDefault="00C76FD0" w:rsidP="0007754E">
      <w:pPr>
        <w:spacing w:line="300" w:lineRule="auto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</w:t>
      </w:r>
      <w:r w:rsidRPr="00C053B7">
        <w:rPr>
          <w:rFonts w:ascii="Arial" w:hAnsi="Arial" w:cs="Arial"/>
          <w:sz w:val="22"/>
          <w:szCs w:val="22"/>
        </w:rPr>
        <w:t>dnia 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160911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 </w:t>
      </w:r>
      <w:r w:rsidRPr="00C053B7">
        <w:rPr>
          <w:rFonts w:ascii="Arial" w:hAnsi="Arial" w:cs="Arial"/>
          <w:sz w:val="22"/>
          <w:szCs w:val="22"/>
        </w:rPr>
        <w:t>r.                         ………..........................................................</w:t>
      </w:r>
    </w:p>
    <w:p w:rsidR="00C76FD0" w:rsidRPr="00C053B7" w:rsidRDefault="00C76FD0" w:rsidP="0007754E">
      <w:pPr>
        <w:spacing w:line="300" w:lineRule="auto"/>
        <w:rPr>
          <w:rFonts w:ascii="Arial" w:hAnsi="Arial" w:cs="Arial"/>
          <w:b/>
          <w:bCs/>
          <w:sz w:val="19"/>
          <w:szCs w:val="19"/>
        </w:rPr>
      </w:pPr>
      <w:r w:rsidRPr="00C053B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 w:rsidRPr="00C053B7"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Pr="00C053B7">
        <w:rPr>
          <w:rFonts w:ascii="Arial" w:hAnsi="Arial" w:cs="Arial"/>
          <w:sz w:val="19"/>
          <w:szCs w:val="19"/>
        </w:rPr>
        <w:t>(podpis upoważnionego przedstawiciela oferenta)</w:t>
      </w:r>
    </w:p>
    <w:p w:rsidR="00C76FD0" w:rsidRPr="00C053B7" w:rsidRDefault="00C76FD0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C76FD0" w:rsidRPr="00C053B7" w:rsidRDefault="00C76FD0" w:rsidP="0007754E">
      <w:pPr>
        <w:spacing w:line="300" w:lineRule="auto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C76FD0" w:rsidRPr="00C053B7" w:rsidRDefault="00C76FD0" w:rsidP="00BE53D1">
      <w:pPr>
        <w:spacing w:line="300" w:lineRule="auto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9"/>
      </w:tblGrid>
      <w:tr w:rsidR="00C76FD0" w:rsidRPr="00C053B7">
        <w:trPr>
          <w:trHeight w:val="1130"/>
        </w:trPr>
        <w:tc>
          <w:tcPr>
            <w:tcW w:w="9339" w:type="dxa"/>
            <w:vAlign w:val="center"/>
          </w:tcPr>
          <w:p w:rsidR="00C76FD0" w:rsidRPr="00C053B7" w:rsidRDefault="00C76FD0" w:rsidP="009172B6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053B7">
              <w:rPr>
                <w:rFonts w:ascii="Arial" w:hAnsi="Arial" w:cs="Arial"/>
                <w:b/>
                <w:bCs/>
                <w:sz w:val="32"/>
                <w:szCs w:val="32"/>
              </w:rPr>
              <w:t>OŚWIADCZENIE</w:t>
            </w:r>
          </w:p>
        </w:tc>
      </w:tr>
    </w:tbl>
    <w:p w:rsidR="00C76FD0" w:rsidRPr="00C053B7" w:rsidRDefault="00C76FD0" w:rsidP="0007754E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76FD0" w:rsidRPr="00C053B7" w:rsidRDefault="00C76FD0" w:rsidP="0007754E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przetargu </w:t>
      </w:r>
      <w:r w:rsidRPr="00C053B7">
        <w:rPr>
          <w:rFonts w:ascii="Arial" w:hAnsi="Arial" w:cs="Arial"/>
          <w:sz w:val="22"/>
          <w:szCs w:val="22"/>
        </w:rPr>
        <w:t>na:</w:t>
      </w:r>
    </w:p>
    <w:p w:rsidR="00C76FD0" w:rsidRPr="00C053B7" w:rsidRDefault="00C76FD0" w:rsidP="0007754E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053B7">
        <w:rPr>
          <w:rFonts w:ascii="Arial" w:hAnsi="Arial" w:cs="Arial"/>
          <w:b/>
          <w:bCs/>
          <w:sz w:val="22"/>
          <w:szCs w:val="22"/>
        </w:rPr>
        <w:t>„Sprzedaż drewna z drzew „na pniu”</w:t>
      </w:r>
    </w:p>
    <w:p w:rsidR="00C76FD0" w:rsidRPr="008A798A" w:rsidRDefault="00C76FD0" w:rsidP="0007754E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798A">
        <w:rPr>
          <w:rFonts w:ascii="Arial" w:hAnsi="Arial" w:cs="Arial"/>
          <w:b/>
          <w:bCs/>
          <w:sz w:val="22"/>
          <w:szCs w:val="22"/>
        </w:rPr>
        <w:t>Postępowanie znak: ZDP-ZP-3431/16</w:t>
      </w:r>
      <w:r>
        <w:rPr>
          <w:rFonts w:ascii="Arial" w:hAnsi="Arial" w:cs="Arial"/>
          <w:b/>
          <w:bCs/>
          <w:sz w:val="22"/>
          <w:szCs w:val="22"/>
        </w:rPr>
        <w:t>/2018</w:t>
      </w:r>
    </w:p>
    <w:p w:rsidR="00C76FD0" w:rsidRPr="00C053B7" w:rsidRDefault="00C76FD0" w:rsidP="0007754E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w imieniu reprezentowanej/ych przeze mnie</w:t>
      </w:r>
    </w:p>
    <w:p w:rsidR="00C76FD0" w:rsidRPr="00C053B7" w:rsidRDefault="00C76FD0" w:rsidP="0007754E">
      <w:pPr>
        <w:suppressAutoHyphens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</w:p>
    <w:p w:rsidR="00C76FD0" w:rsidRPr="00C053B7" w:rsidRDefault="00C76FD0" w:rsidP="0007754E">
      <w:p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76FD0" w:rsidRPr="00BE53D1" w:rsidRDefault="00C76FD0" w:rsidP="00BE53D1">
      <w:p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</w:p>
    <w:p w:rsidR="00C76FD0" w:rsidRPr="00C053B7" w:rsidRDefault="00C76FD0" w:rsidP="0007754E">
      <w:pPr>
        <w:suppressAutoHyphens/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053B7">
        <w:rPr>
          <w:rFonts w:ascii="Arial" w:hAnsi="Arial" w:cs="Arial"/>
          <w:b/>
          <w:bCs/>
          <w:sz w:val="22"/>
          <w:szCs w:val="22"/>
        </w:rPr>
        <w:t>(nazwa oferenta)</w:t>
      </w:r>
    </w:p>
    <w:p w:rsidR="00C76FD0" w:rsidRPr="00C053B7" w:rsidRDefault="00C76FD0" w:rsidP="0007754E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76FD0" w:rsidRPr="00C053B7" w:rsidRDefault="00C76FD0" w:rsidP="0007754E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053B7">
        <w:rPr>
          <w:rFonts w:ascii="Arial" w:hAnsi="Arial" w:cs="Arial"/>
          <w:b/>
          <w:bCs/>
          <w:sz w:val="22"/>
          <w:szCs w:val="22"/>
        </w:rPr>
        <w:t xml:space="preserve">jako – upoważniony </w:t>
      </w:r>
    </w:p>
    <w:p w:rsidR="00C76FD0" w:rsidRPr="00C053B7" w:rsidRDefault="00C76FD0" w:rsidP="0007754E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oświadczam(my), że wykonawca(y), którego(ych</w:t>
      </w:r>
      <w:r>
        <w:rPr>
          <w:rFonts w:ascii="Arial" w:hAnsi="Arial" w:cs="Arial"/>
          <w:sz w:val="22"/>
          <w:szCs w:val="22"/>
        </w:rPr>
        <w:t>) reprezentuję(jemy) spełnia</w:t>
      </w:r>
      <w:r w:rsidRPr="00C053B7">
        <w:rPr>
          <w:rFonts w:ascii="Arial" w:hAnsi="Arial" w:cs="Arial"/>
          <w:sz w:val="22"/>
          <w:szCs w:val="22"/>
        </w:rPr>
        <w:t xml:space="preserve"> poniższe warunki </w:t>
      </w:r>
      <w:r>
        <w:rPr>
          <w:rFonts w:ascii="Arial" w:hAnsi="Arial" w:cs="Arial"/>
          <w:sz w:val="22"/>
          <w:szCs w:val="22"/>
        </w:rPr>
        <w:br/>
      </w:r>
      <w:r w:rsidRPr="00C053B7">
        <w:rPr>
          <w:rFonts w:ascii="Arial" w:hAnsi="Arial" w:cs="Arial"/>
          <w:sz w:val="22"/>
          <w:szCs w:val="22"/>
        </w:rPr>
        <w:t>w zakresie:</w:t>
      </w:r>
    </w:p>
    <w:p w:rsidR="00C76FD0" w:rsidRPr="00C053B7" w:rsidRDefault="00C76FD0" w:rsidP="0007754E">
      <w:pPr>
        <w:numPr>
          <w:ilvl w:val="0"/>
          <w:numId w:val="6"/>
        </w:numPr>
        <w:spacing w:before="60" w:after="6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C76FD0" w:rsidRPr="00C053B7" w:rsidRDefault="00C76FD0" w:rsidP="0007754E">
      <w:pPr>
        <w:numPr>
          <w:ilvl w:val="0"/>
          <w:numId w:val="6"/>
        </w:numPr>
        <w:spacing w:before="60" w:after="6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 xml:space="preserve">posiadania </w:t>
      </w:r>
      <w:r>
        <w:rPr>
          <w:rFonts w:ascii="Arial" w:hAnsi="Arial" w:cs="Arial"/>
          <w:sz w:val="22"/>
          <w:szCs w:val="22"/>
        </w:rPr>
        <w:t xml:space="preserve">odpowiedniej </w:t>
      </w:r>
      <w:r w:rsidRPr="00C053B7">
        <w:rPr>
          <w:rFonts w:ascii="Arial" w:hAnsi="Arial" w:cs="Arial"/>
          <w:sz w:val="22"/>
          <w:szCs w:val="22"/>
        </w:rPr>
        <w:t>wiedzy i doświadczenia,</w:t>
      </w:r>
    </w:p>
    <w:p w:rsidR="00C76FD0" w:rsidRPr="00C053B7" w:rsidRDefault="00C76FD0" w:rsidP="0007754E">
      <w:pPr>
        <w:numPr>
          <w:ilvl w:val="0"/>
          <w:numId w:val="6"/>
        </w:numPr>
        <w:spacing w:before="60" w:after="6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dysponowania odpowiednim </w:t>
      </w:r>
      <w:r w:rsidRPr="00C053B7">
        <w:rPr>
          <w:rFonts w:ascii="Arial" w:hAnsi="Arial" w:cs="Arial"/>
          <w:sz w:val="22"/>
          <w:szCs w:val="22"/>
        </w:rPr>
        <w:t>potencjałem tec</w:t>
      </w:r>
      <w:r>
        <w:rPr>
          <w:rFonts w:ascii="Arial" w:hAnsi="Arial" w:cs="Arial"/>
          <w:sz w:val="22"/>
          <w:szCs w:val="22"/>
        </w:rPr>
        <w:t xml:space="preserve">hnicznym oraz osobami zdolnymi </w:t>
      </w:r>
      <w:r>
        <w:rPr>
          <w:rFonts w:ascii="Arial" w:hAnsi="Arial" w:cs="Arial"/>
          <w:sz w:val="22"/>
          <w:szCs w:val="22"/>
        </w:rPr>
        <w:br/>
        <w:t>i posiadającymi stosowne uprawnienia do wykonania zamówienia,</w:t>
      </w:r>
    </w:p>
    <w:p w:rsidR="00C76FD0" w:rsidRPr="00C053B7" w:rsidRDefault="00C76FD0" w:rsidP="0007754E">
      <w:pPr>
        <w:numPr>
          <w:ilvl w:val="0"/>
          <w:numId w:val="6"/>
        </w:numPr>
        <w:spacing w:before="60" w:after="6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sytuacji ekonomicznej i finansowej.</w:t>
      </w:r>
    </w:p>
    <w:p w:rsidR="00C76FD0" w:rsidRPr="00C053B7" w:rsidRDefault="00C76FD0" w:rsidP="0007754E">
      <w:pPr>
        <w:spacing w:before="60" w:after="60" w:line="300" w:lineRule="auto"/>
        <w:jc w:val="both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76FD0" w:rsidRPr="00C053B7" w:rsidRDefault="00C76FD0" w:rsidP="0007754E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Prawdziwość p</w:t>
      </w:r>
      <w:r>
        <w:rPr>
          <w:rFonts w:ascii="Arial" w:hAnsi="Arial" w:cs="Arial"/>
          <w:sz w:val="22"/>
          <w:szCs w:val="22"/>
        </w:rPr>
        <w:t xml:space="preserve">owyższych danych potwierdzam(y) </w:t>
      </w:r>
      <w:r w:rsidRPr="00C053B7">
        <w:rPr>
          <w:rFonts w:ascii="Arial" w:hAnsi="Arial" w:cs="Arial"/>
          <w:sz w:val="22"/>
          <w:szCs w:val="22"/>
        </w:rPr>
        <w:t>wła</w:t>
      </w:r>
      <w:r>
        <w:rPr>
          <w:rFonts w:ascii="Arial" w:hAnsi="Arial" w:cs="Arial"/>
          <w:sz w:val="22"/>
          <w:szCs w:val="22"/>
        </w:rPr>
        <w:t xml:space="preserve">snoręcznym podpisem świadom(i) </w:t>
      </w:r>
      <w:r w:rsidRPr="00C053B7">
        <w:rPr>
          <w:rFonts w:ascii="Arial" w:hAnsi="Arial" w:cs="Arial"/>
          <w:sz w:val="22"/>
          <w:szCs w:val="22"/>
        </w:rPr>
        <w:t>odpowiedzialności karnej z art.</w:t>
      </w:r>
      <w:r>
        <w:rPr>
          <w:rFonts w:ascii="Arial" w:hAnsi="Arial" w:cs="Arial"/>
          <w:sz w:val="22"/>
          <w:szCs w:val="22"/>
        </w:rPr>
        <w:t xml:space="preserve"> 297 i 305 Kodeksu karnego.</w:t>
      </w:r>
    </w:p>
    <w:p w:rsidR="00C76FD0" w:rsidRPr="00C053B7" w:rsidRDefault="00C76FD0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C76FD0" w:rsidRPr="00C053B7" w:rsidRDefault="00C76FD0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C76FD0" w:rsidRPr="00C053B7" w:rsidRDefault="00C76FD0" w:rsidP="0007754E">
      <w:pPr>
        <w:spacing w:line="300" w:lineRule="auto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76FD0" w:rsidRPr="00C053B7" w:rsidRDefault="00C76FD0" w:rsidP="00BE53D1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C76FD0" w:rsidRPr="00C053B7" w:rsidRDefault="00C76FD0" w:rsidP="00BE53D1">
      <w:pPr>
        <w:spacing w:line="300" w:lineRule="auto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</w:t>
      </w:r>
      <w:r w:rsidRPr="00C053B7">
        <w:rPr>
          <w:rFonts w:ascii="Arial" w:hAnsi="Arial" w:cs="Arial"/>
          <w:sz w:val="22"/>
          <w:szCs w:val="22"/>
        </w:rPr>
        <w:t>dnia 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160911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 </w:t>
      </w:r>
      <w:r w:rsidRPr="00160911">
        <w:rPr>
          <w:rFonts w:ascii="Arial" w:hAnsi="Arial" w:cs="Arial"/>
          <w:sz w:val="22"/>
          <w:szCs w:val="22"/>
        </w:rPr>
        <w:t xml:space="preserve">r.                         </w:t>
      </w:r>
      <w:r w:rsidRPr="00C053B7">
        <w:rPr>
          <w:rFonts w:ascii="Arial" w:hAnsi="Arial" w:cs="Arial"/>
          <w:sz w:val="22"/>
          <w:szCs w:val="22"/>
        </w:rPr>
        <w:t>………..........................................................</w:t>
      </w:r>
    </w:p>
    <w:p w:rsidR="00C76FD0" w:rsidRPr="00C053B7" w:rsidRDefault="00C76FD0" w:rsidP="00BE53D1">
      <w:pPr>
        <w:spacing w:line="300" w:lineRule="auto"/>
        <w:rPr>
          <w:rFonts w:ascii="Arial" w:hAnsi="Arial" w:cs="Arial"/>
          <w:b/>
          <w:bCs/>
          <w:sz w:val="19"/>
          <w:szCs w:val="19"/>
        </w:rPr>
      </w:pPr>
      <w:r w:rsidRPr="00C053B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 w:rsidRPr="00C053B7"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Pr="00C053B7">
        <w:rPr>
          <w:rFonts w:ascii="Arial" w:hAnsi="Arial" w:cs="Arial"/>
          <w:sz w:val="19"/>
          <w:szCs w:val="19"/>
        </w:rPr>
        <w:t>(podpis upoważnionego przedstawiciela oferenta)</w:t>
      </w:r>
    </w:p>
    <w:p w:rsidR="00C76FD0" w:rsidRDefault="00C76FD0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C76FD0" w:rsidRDefault="00C76FD0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C76FD0" w:rsidRDefault="00C76FD0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C76FD0" w:rsidRDefault="00C76FD0" w:rsidP="0007754E"/>
    <w:p w:rsidR="00C76FD0" w:rsidRPr="00C053B7" w:rsidRDefault="00C76FD0" w:rsidP="0007754E">
      <w:pPr>
        <w:jc w:val="right"/>
      </w:pPr>
      <w:r w:rsidRPr="00C053B7">
        <w:t>Załącznik nr 3</w:t>
      </w:r>
    </w:p>
    <w:p w:rsidR="00C76FD0" w:rsidRPr="00C053B7" w:rsidRDefault="00C76FD0" w:rsidP="0007754E"/>
    <w:p w:rsidR="00C76FD0" w:rsidRPr="00C053B7" w:rsidRDefault="00C76FD0" w:rsidP="0007754E">
      <w:pPr>
        <w:jc w:val="center"/>
        <w:rPr>
          <w:b/>
          <w:bCs/>
        </w:rPr>
      </w:pPr>
      <w:r w:rsidRPr="00C053B7">
        <w:rPr>
          <w:b/>
          <w:bCs/>
        </w:rPr>
        <w:t>UMOWA (projekt)</w:t>
      </w:r>
    </w:p>
    <w:p w:rsidR="00C76FD0" w:rsidRPr="00C053B7" w:rsidRDefault="00C76FD0" w:rsidP="0007754E"/>
    <w:p w:rsidR="00C76FD0" w:rsidRPr="00C053B7" w:rsidRDefault="00C76FD0" w:rsidP="000D4E56">
      <w:pPr>
        <w:jc w:val="both"/>
      </w:pPr>
      <w:r>
        <w:t>zawarta dnia …………. 2018</w:t>
      </w:r>
      <w:r w:rsidRPr="00C053B7">
        <w:t>r. we Włoszczowie pomiędzy:</w:t>
      </w:r>
    </w:p>
    <w:p w:rsidR="00C76FD0" w:rsidRPr="00C053B7" w:rsidRDefault="00C76FD0" w:rsidP="000D4E56">
      <w:pPr>
        <w:jc w:val="both"/>
      </w:pPr>
      <w:r w:rsidRPr="00C053B7">
        <w:t xml:space="preserve">Zarządem Dróg Powiatowych, 29-100 Włoszczowa, ul. Jędrzejowska 81, </w:t>
      </w:r>
      <w:r w:rsidRPr="00160911">
        <w:t xml:space="preserve">NIP: 656-19-04-506 </w:t>
      </w:r>
      <w:r>
        <w:t>REGON: 299944054</w:t>
      </w:r>
      <w:r w:rsidRPr="00C053B7">
        <w:t xml:space="preserve">, reprezentowanym przez: </w:t>
      </w:r>
    </w:p>
    <w:p w:rsidR="00C76FD0" w:rsidRPr="00C053B7" w:rsidRDefault="00C76FD0" w:rsidP="000D4E56">
      <w:pPr>
        <w:jc w:val="both"/>
      </w:pPr>
      <w:r w:rsidRPr="00C053B7">
        <w:t>Norbert Gąsieniec – Dyrektor</w:t>
      </w:r>
    </w:p>
    <w:p w:rsidR="00C76FD0" w:rsidRPr="00C053B7" w:rsidRDefault="00C76FD0" w:rsidP="000D4E56">
      <w:pPr>
        <w:jc w:val="both"/>
      </w:pPr>
      <w:r w:rsidRPr="00C053B7">
        <w:t>zwanym dalej „Sprzedającym”</w:t>
      </w:r>
      <w:r>
        <w:t>,</w:t>
      </w:r>
    </w:p>
    <w:p w:rsidR="00C76FD0" w:rsidRPr="00C053B7" w:rsidRDefault="00C76FD0" w:rsidP="0007754E">
      <w:r w:rsidRPr="00C053B7">
        <w:t xml:space="preserve">a </w:t>
      </w:r>
    </w:p>
    <w:p w:rsidR="00C76FD0" w:rsidRDefault="00C76FD0" w:rsidP="000D4E56">
      <w:pPr>
        <w:spacing w:line="276" w:lineRule="auto"/>
      </w:pPr>
      <w:r w:rsidRPr="00C053B7">
        <w:t>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</w:t>
      </w:r>
    </w:p>
    <w:p w:rsidR="00C76FD0" w:rsidRPr="00C053B7" w:rsidRDefault="00C76FD0" w:rsidP="000D4E56">
      <w:pPr>
        <w:spacing w:line="276" w:lineRule="auto"/>
      </w:pPr>
      <w:r w:rsidRPr="00C053B7">
        <w:t>reprezentowanym przez:</w:t>
      </w:r>
    </w:p>
    <w:p w:rsidR="00C76FD0" w:rsidRDefault="00C76FD0" w:rsidP="000D4E56">
      <w:pPr>
        <w:spacing w:line="276" w:lineRule="auto"/>
      </w:pPr>
      <w:r w:rsidRPr="00C053B7">
        <w:t>……………………………………………………………</w:t>
      </w:r>
    </w:p>
    <w:p w:rsidR="00C76FD0" w:rsidRPr="00C053B7" w:rsidRDefault="00C76FD0" w:rsidP="0007754E">
      <w:r>
        <w:t>zwanym dalej „Nabywcą”.</w:t>
      </w:r>
    </w:p>
    <w:p w:rsidR="00C76FD0" w:rsidRDefault="00C76FD0" w:rsidP="0007754E"/>
    <w:p w:rsidR="00C76FD0" w:rsidRPr="00C053B7" w:rsidRDefault="00C76FD0" w:rsidP="0007754E">
      <w:r>
        <w:t>W</w:t>
      </w:r>
      <w:r w:rsidRPr="00C053B7">
        <w:t xml:space="preserve"> rezultacie dokonania przez Zamawiającego wyboru oferty Nabywcy zostaje zawarta umowa o następującej treści:</w:t>
      </w:r>
    </w:p>
    <w:p w:rsidR="00C76FD0" w:rsidRPr="00C053B7" w:rsidRDefault="00C76FD0" w:rsidP="0007754E"/>
    <w:p w:rsidR="00C76FD0" w:rsidRDefault="00C76FD0" w:rsidP="0007754E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053B7">
        <w:rPr>
          <w:rFonts w:ascii="Arial" w:hAnsi="Arial" w:cs="Arial"/>
          <w:b/>
          <w:bCs/>
          <w:sz w:val="22"/>
          <w:szCs w:val="22"/>
        </w:rPr>
        <w:t xml:space="preserve">§ 1 </w:t>
      </w:r>
    </w:p>
    <w:p w:rsidR="00C76FD0" w:rsidRPr="00C053B7" w:rsidRDefault="00C76FD0" w:rsidP="0007754E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053B7">
        <w:rPr>
          <w:rFonts w:ascii="Arial" w:hAnsi="Arial" w:cs="Arial"/>
          <w:b/>
          <w:bCs/>
          <w:sz w:val="22"/>
          <w:szCs w:val="22"/>
        </w:rPr>
        <w:t>Przedmiot umowy</w:t>
      </w:r>
    </w:p>
    <w:p w:rsidR="00C76FD0" w:rsidRPr="00C053B7" w:rsidRDefault="00C76FD0" w:rsidP="0007754E">
      <w:pPr>
        <w:spacing w:before="240"/>
      </w:pPr>
    </w:p>
    <w:p w:rsidR="00C76FD0" w:rsidRPr="00C053B7" w:rsidRDefault="00C76FD0" w:rsidP="0007754E">
      <w:pPr>
        <w:numPr>
          <w:ilvl w:val="0"/>
          <w:numId w:val="9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Na podstawie przeprowadzonego w dniu ……………</w:t>
      </w:r>
      <w:r>
        <w:rPr>
          <w:rFonts w:ascii="Arial" w:hAnsi="Arial" w:cs="Arial"/>
          <w:sz w:val="22"/>
          <w:szCs w:val="22"/>
        </w:rPr>
        <w:t>………..</w:t>
      </w:r>
      <w:r w:rsidRPr="00C053B7">
        <w:rPr>
          <w:rFonts w:ascii="Arial" w:hAnsi="Arial" w:cs="Arial"/>
          <w:sz w:val="22"/>
          <w:szCs w:val="22"/>
        </w:rPr>
        <w:t xml:space="preserve"> przetargu pisemnego ofertowego, </w:t>
      </w:r>
      <w:r w:rsidRPr="008A798A">
        <w:rPr>
          <w:rFonts w:ascii="Arial" w:hAnsi="Arial" w:cs="Arial"/>
          <w:sz w:val="22"/>
          <w:szCs w:val="22"/>
        </w:rPr>
        <w:t>postępowanie znak: ZDP-ZP-3431/16/2018, Sprzedający sprzedaje, a Nabywca kupuje drewno</w:t>
      </w:r>
      <w:r w:rsidRPr="00C053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C053B7">
        <w:rPr>
          <w:rFonts w:ascii="Arial" w:hAnsi="Arial" w:cs="Arial"/>
          <w:sz w:val="22"/>
          <w:szCs w:val="22"/>
        </w:rPr>
        <w:t>na pniu</w:t>
      </w:r>
      <w:r>
        <w:rPr>
          <w:rFonts w:ascii="Arial" w:hAnsi="Arial" w:cs="Arial"/>
          <w:sz w:val="22"/>
          <w:szCs w:val="22"/>
        </w:rPr>
        <w:t>”</w:t>
      </w:r>
      <w:r w:rsidRPr="00C053B7">
        <w:rPr>
          <w:rFonts w:ascii="Arial" w:hAnsi="Arial" w:cs="Arial"/>
          <w:sz w:val="22"/>
          <w:szCs w:val="22"/>
        </w:rPr>
        <w:t xml:space="preserve"> pochodzące z drzew zlokalizowanych w pasach drogowych dróg powiatowych </w:t>
      </w:r>
      <w:r>
        <w:rPr>
          <w:rFonts w:ascii="Arial" w:hAnsi="Arial" w:cs="Arial"/>
          <w:sz w:val="22"/>
          <w:szCs w:val="22"/>
        </w:rPr>
        <w:br/>
      </w:r>
      <w:r w:rsidRPr="00C053B7">
        <w:rPr>
          <w:rFonts w:ascii="Arial" w:hAnsi="Arial" w:cs="Arial"/>
          <w:sz w:val="22"/>
          <w:szCs w:val="22"/>
        </w:rPr>
        <w:t xml:space="preserve">na terenie Gminy </w:t>
      </w:r>
      <w:r>
        <w:rPr>
          <w:rFonts w:ascii="Arial" w:hAnsi="Arial" w:cs="Arial"/>
          <w:sz w:val="22"/>
          <w:szCs w:val="22"/>
        </w:rPr>
        <w:t>Włoszczowa, Secemin, Krasocin i Radków,</w:t>
      </w:r>
      <w:r w:rsidRPr="00C053B7">
        <w:rPr>
          <w:rFonts w:ascii="Arial" w:hAnsi="Arial" w:cs="Arial"/>
          <w:sz w:val="22"/>
          <w:szCs w:val="22"/>
        </w:rPr>
        <w:t xml:space="preserve"> szczegółowo wymienionych </w:t>
      </w:r>
      <w:r>
        <w:rPr>
          <w:rFonts w:ascii="Arial" w:hAnsi="Arial" w:cs="Arial"/>
          <w:sz w:val="22"/>
          <w:szCs w:val="22"/>
        </w:rPr>
        <w:br/>
        <w:t>w wykazie stanowiącym załącznik</w:t>
      </w:r>
      <w:r w:rsidRPr="00C053B7">
        <w:rPr>
          <w:rFonts w:ascii="Arial" w:hAnsi="Arial" w:cs="Arial"/>
          <w:sz w:val="22"/>
          <w:szCs w:val="22"/>
        </w:rPr>
        <w:t xml:space="preserve"> nr 1 do niniejszej umowy. </w:t>
      </w:r>
    </w:p>
    <w:p w:rsidR="00C76FD0" w:rsidRPr="00C053B7" w:rsidRDefault="00C76FD0" w:rsidP="0007754E">
      <w:pPr>
        <w:numPr>
          <w:ilvl w:val="0"/>
          <w:numId w:val="9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 xml:space="preserve">Za nabycie drewna </w:t>
      </w:r>
      <w:r>
        <w:rPr>
          <w:rFonts w:ascii="Arial" w:hAnsi="Arial" w:cs="Arial"/>
          <w:sz w:val="22"/>
          <w:szCs w:val="22"/>
        </w:rPr>
        <w:t>„</w:t>
      </w:r>
      <w:r w:rsidRPr="00C053B7">
        <w:rPr>
          <w:rFonts w:ascii="Arial" w:hAnsi="Arial" w:cs="Arial"/>
          <w:sz w:val="22"/>
          <w:szCs w:val="22"/>
        </w:rPr>
        <w:t>na pniu</w:t>
      </w:r>
      <w:r>
        <w:rPr>
          <w:rFonts w:ascii="Arial" w:hAnsi="Arial" w:cs="Arial"/>
          <w:sz w:val="22"/>
          <w:szCs w:val="22"/>
        </w:rPr>
        <w:t>”</w:t>
      </w:r>
      <w:r w:rsidRPr="00C053B7">
        <w:rPr>
          <w:rFonts w:ascii="Arial" w:hAnsi="Arial" w:cs="Arial"/>
          <w:sz w:val="22"/>
          <w:szCs w:val="22"/>
        </w:rPr>
        <w:t xml:space="preserve"> Nabywca zobowiązuje się zapłacić Sprzedającemu cenę ofertową brutto: ………………zł (słownie brutto:  ....................................................)</w:t>
      </w:r>
    </w:p>
    <w:p w:rsidR="00C76FD0" w:rsidRPr="00C053B7" w:rsidRDefault="00C76FD0" w:rsidP="0007754E">
      <w:pPr>
        <w:numPr>
          <w:ilvl w:val="0"/>
          <w:numId w:val="9"/>
        </w:numPr>
        <w:spacing w:line="30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 xml:space="preserve">Cena określona w ust. 2 uwzględnia wszystkie koszty związane z zakupem, wycięciem, </w:t>
      </w:r>
      <w:r w:rsidRPr="00C053B7">
        <w:rPr>
          <w:rFonts w:ascii="Arial" w:hAnsi="Arial" w:cs="Arial"/>
          <w:sz w:val="22"/>
          <w:szCs w:val="22"/>
        </w:rPr>
        <w:br/>
        <w:t>usunięciem drzew i uporządkowaniem terenu, w szczególności:</w:t>
      </w:r>
    </w:p>
    <w:p w:rsidR="00C76FD0" w:rsidRPr="00C053B7" w:rsidRDefault="00C76FD0" w:rsidP="0007754E">
      <w:pPr>
        <w:numPr>
          <w:ilvl w:val="0"/>
          <w:numId w:val="10"/>
        </w:numPr>
        <w:tabs>
          <w:tab w:val="num" w:pos="720"/>
        </w:tabs>
        <w:spacing w:line="300" w:lineRule="auto"/>
        <w:ind w:left="720" w:hanging="357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 xml:space="preserve">oznakowanie i zabezpieczenie miejsca prowadzonej wycinki pod względem BHP </w:t>
      </w:r>
      <w:r w:rsidRPr="00C053B7">
        <w:rPr>
          <w:rFonts w:ascii="Arial" w:hAnsi="Arial" w:cs="Arial"/>
          <w:sz w:val="22"/>
          <w:szCs w:val="22"/>
        </w:rPr>
        <w:br/>
        <w:t>i bezpieczeństwa ruchu,</w:t>
      </w:r>
    </w:p>
    <w:p w:rsidR="00C76FD0" w:rsidRPr="00C053B7" w:rsidRDefault="00C76FD0" w:rsidP="0007754E">
      <w:pPr>
        <w:numPr>
          <w:ilvl w:val="0"/>
          <w:numId w:val="10"/>
        </w:numPr>
        <w:tabs>
          <w:tab w:val="num" w:pos="720"/>
        </w:tabs>
        <w:spacing w:line="300" w:lineRule="auto"/>
        <w:ind w:left="720" w:hanging="357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wycięcie i wywiezienie przedmiotowych drzew</w:t>
      </w:r>
      <w:r>
        <w:rPr>
          <w:rFonts w:ascii="Arial" w:hAnsi="Arial" w:cs="Arial"/>
          <w:sz w:val="22"/>
          <w:szCs w:val="22"/>
        </w:rPr>
        <w:t>,</w:t>
      </w:r>
    </w:p>
    <w:p w:rsidR="00C76FD0" w:rsidRPr="00C053B7" w:rsidRDefault="00C76FD0" w:rsidP="0007754E">
      <w:pPr>
        <w:numPr>
          <w:ilvl w:val="0"/>
          <w:numId w:val="10"/>
        </w:numPr>
        <w:tabs>
          <w:tab w:val="num" w:pos="720"/>
        </w:tabs>
        <w:spacing w:line="30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sfrezowanie bądź przycięcie pni do poziomu gruntu</w:t>
      </w:r>
      <w:r>
        <w:rPr>
          <w:rFonts w:ascii="Arial" w:hAnsi="Arial" w:cs="Arial"/>
          <w:sz w:val="22"/>
          <w:szCs w:val="22"/>
        </w:rPr>
        <w:t>,</w:t>
      </w:r>
    </w:p>
    <w:p w:rsidR="00C76FD0" w:rsidRPr="00C053B7" w:rsidRDefault="00C76FD0" w:rsidP="0007754E">
      <w:pPr>
        <w:numPr>
          <w:ilvl w:val="0"/>
          <w:numId w:val="10"/>
        </w:numPr>
        <w:tabs>
          <w:tab w:val="num" w:pos="720"/>
        </w:tabs>
        <w:spacing w:line="30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utrzymanie miejsc prowadzenia prac w należytym porządku</w:t>
      </w:r>
      <w:r>
        <w:rPr>
          <w:rFonts w:ascii="Arial" w:hAnsi="Arial" w:cs="Arial"/>
          <w:sz w:val="22"/>
          <w:szCs w:val="22"/>
        </w:rPr>
        <w:t>,</w:t>
      </w:r>
    </w:p>
    <w:p w:rsidR="00C76FD0" w:rsidRPr="00C053B7" w:rsidRDefault="00C76FD0" w:rsidP="0007754E">
      <w:pPr>
        <w:numPr>
          <w:ilvl w:val="0"/>
          <w:numId w:val="10"/>
        </w:numPr>
        <w:tabs>
          <w:tab w:val="num" w:pos="720"/>
        </w:tabs>
        <w:spacing w:line="30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uprzątnięcie trocin, gałęzi z jezdni i pobocza niezwłoczn</w:t>
      </w:r>
      <w:r>
        <w:rPr>
          <w:rFonts w:ascii="Arial" w:hAnsi="Arial" w:cs="Arial"/>
          <w:sz w:val="22"/>
          <w:szCs w:val="22"/>
        </w:rPr>
        <w:t xml:space="preserve">ie nie dłużej niż w terminie </w:t>
      </w:r>
      <w:r w:rsidRPr="00C053B7">
        <w:rPr>
          <w:rFonts w:ascii="Arial" w:hAnsi="Arial" w:cs="Arial"/>
          <w:sz w:val="22"/>
          <w:szCs w:val="22"/>
        </w:rPr>
        <w:t xml:space="preserve">3 dni </w:t>
      </w:r>
      <w:r>
        <w:rPr>
          <w:rFonts w:ascii="Arial" w:hAnsi="Arial" w:cs="Arial"/>
          <w:sz w:val="22"/>
          <w:szCs w:val="22"/>
        </w:rPr>
        <w:br/>
        <w:t>od dnia</w:t>
      </w:r>
      <w:r w:rsidRPr="00C053B7">
        <w:rPr>
          <w:rFonts w:ascii="Arial" w:hAnsi="Arial" w:cs="Arial"/>
          <w:sz w:val="22"/>
          <w:szCs w:val="22"/>
        </w:rPr>
        <w:t xml:space="preserve"> ścięcia drzewa,</w:t>
      </w:r>
    </w:p>
    <w:p w:rsidR="00C76FD0" w:rsidRPr="00C053B7" w:rsidRDefault="00C76FD0" w:rsidP="0007754E">
      <w:pPr>
        <w:numPr>
          <w:ilvl w:val="0"/>
          <w:numId w:val="9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Nabywca dokona zapłaty na konto Sprzedającego w ………………………………………..</w:t>
      </w:r>
      <w:r w:rsidRPr="00C053B7">
        <w:rPr>
          <w:rFonts w:ascii="Arial" w:hAnsi="Arial" w:cs="Arial"/>
          <w:sz w:val="22"/>
          <w:szCs w:val="22"/>
        </w:rPr>
        <w:br/>
        <w:t>nr rachunku …………………………………</w:t>
      </w:r>
      <w:r>
        <w:rPr>
          <w:rFonts w:ascii="Arial" w:hAnsi="Arial" w:cs="Arial"/>
          <w:sz w:val="22"/>
          <w:szCs w:val="22"/>
        </w:rPr>
        <w:t xml:space="preserve">……………. </w:t>
      </w:r>
      <w:r w:rsidRPr="00C053B7">
        <w:rPr>
          <w:rFonts w:ascii="Arial" w:hAnsi="Arial" w:cs="Arial"/>
          <w:sz w:val="22"/>
          <w:szCs w:val="22"/>
        </w:rPr>
        <w:t>na podstawie wystawionego przez Sprzedającego rachunku</w:t>
      </w:r>
      <w:r>
        <w:rPr>
          <w:rFonts w:ascii="Arial" w:hAnsi="Arial" w:cs="Arial"/>
          <w:sz w:val="22"/>
          <w:szCs w:val="22"/>
        </w:rPr>
        <w:t>,</w:t>
      </w:r>
      <w:r w:rsidRPr="00C053B7">
        <w:rPr>
          <w:rFonts w:ascii="Arial" w:hAnsi="Arial" w:cs="Arial"/>
          <w:sz w:val="22"/>
          <w:szCs w:val="22"/>
        </w:rPr>
        <w:t xml:space="preserve"> w terminie do 7 dni od daty jego otrzymania.</w:t>
      </w:r>
    </w:p>
    <w:p w:rsidR="00C76FD0" w:rsidRPr="00C053B7" w:rsidRDefault="00C76FD0" w:rsidP="000D4E56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76FD0" w:rsidRDefault="00C76FD0" w:rsidP="000D4E56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C76FD0" w:rsidRDefault="00C76FD0" w:rsidP="0007754E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053B7">
        <w:rPr>
          <w:rFonts w:ascii="Arial" w:hAnsi="Arial" w:cs="Arial"/>
          <w:b/>
          <w:bCs/>
          <w:sz w:val="22"/>
          <w:szCs w:val="22"/>
        </w:rPr>
        <w:t xml:space="preserve"> Termin realizacji</w:t>
      </w:r>
    </w:p>
    <w:p w:rsidR="00C76FD0" w:rsidRPr="00C053B7" w:rsidRDefault="00C76FD0" w:rsidP="0007754E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76FD0" w:rsidRPr="00C053B7" w:rsidRDefault="00C76FD0" w:rsidP="0007754E">
      <w:pPr>
        <w:numPr>
          <w:ilvl w:val="0"/>
          <w:numId w:val="12"/>
        </w:numPr>
        <w:spacing w:line="300" w:lineRule="auto"/>
        <w:ind w:left="363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Termin rozpoczęcia przedmiotu umowy – od dnia podpisania umowy</w:t>
      </w:r>
      <w:r>
        <w:rPr>
          <w:rFonts w:ascii="Arial" w:hAnsi="Arial" w:cs="Arial"/>
          <w:sz w:val="22"/>
          <w:szCs w:val="22"/>
        </w:rPr>
        <w:t>.</w:t>
      </w:r>
      <w:r w:rsidRPr="00C053B7">
        <w:rPr>
          <w:rFonts w:ascii="Arial" w:hAnsi="Arial" w:cs="Arial"/>
          <w:sz w:val="22"/>
          <w:szCs w:val="22"/>
        </w:rPr>
        <w:t xml:space="preserve"> </w:t>
      </w:r>
    </w:p>
    <w:p w:rsidR="00C76FD0" w:rsidRPr="008A798A" w:rsidRDefault="00C76FD0" w:rsidP="000D4E56">
      <w:pPr>
        <w:numPr>
          <w:ilvl w:val="0"/>
          <w:numId w:val="12"/>
        </w:numPr>
        <w:spacing w:line="300" w:lineRule="auto"/>
        <w:ind w:left="363"/>
        <w:jc w:val="both"/>
        <w:rPr>
          <w:rFonts w:ascii="Arial" w:hAnsi="Arial" w:cs="Arial"/>
          <w:sz w:val="22"/>
          <w:szCs w:val="22"/>
        </w:rPr>
      </w:pPr>
      <w:r w:rsidRPr="008A798A">
        <w:rPr>
          <w:rFonts w:ascii="Arial" w:hAnsi="Arial" w:cs="Arial"/>
          <w:sz w:val="22"/>
          <w:szCs w:val="22"/>
        </w:rPr>
        <w:t xml:space="preserve">Zakończenie realizacji przedmiotu umowy – 30.11.2018 r. </w:t>
      </w:r>
    </w:p>
    <w:p w:rsidR="00C76FD0" w:rsidRDefault="00C76FD0" w:rsidP="000D4E56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C76FD0" w:rsidRDefault="00C76FD0" w:rsidP="000D4E56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053B7">
        <w:rPr>
          <w:rFonts w:ascii="Arial" w:hAnsi="Arial" w:cs="Arial"/>
          <w:b/>
          <w:bCs/>
          <w:sz w:val="22"/>
          <w:szCs w:val="22"/>
        </w:rPr>
        <w:t>Zobowiązania</w:t>
      </w:r>
    </w:p>
    <w:p w:rsidR="00C76FD0" w:rsidRPr="000D4E56" w:rsidRDefault="00C76FD0" w:rsidP="000D4E56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76FD0" w:rsidRPr="00C053B7" w:rsidRDefault="00C76FD0" w:rsidP="0007754E">
      <w:pPr>
        <w:numPr>
          <w:ilvl w:val="0"/>
          <w:numId w:val="13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Sprzedający zobowiązuje się do:</w:t>
      </w:r>
    </w:p>
    <w:p w:rsidR="00C76FD0" w:rsidRPr="00C053B7" w:rsidRDefault="00C76FD0" w:rsidP="0007754E">
      <w:pPr>
        <w:numPr>
          <w:ilvl w:val="0"/>
          <w:numId w:val="14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protokolarnego przekazania pasa drogowego w terminie 3 dni od daty podpisania umowy</w:t>
      </w:r>
      <w:r>
        <w:rPr>
          <w:rFonts w:ascii="Arial" w:hAnsi="Arial" w:cs="Arial"/>
          <w:sz w:val="22"/>
          <w:szCs w:val="22"/>
        </w:rPr>
        <w:t>,</w:t>
      </w:r>
    </w:p>
    <w:p w:rsidR="00C76FD0" w:rsidRPr="00C053B7" w:rsidRDefault="00C76FD0" w:rsidP="0007754E">
      <w:pPr>
        <w:numPr>
          <w:ilvl w:val="0"/>
          <w:numId w:val="14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ustalenia terminu odbioru pasa drogowego w terminie 7 dni od dnia zgłoszenia przez Nabywcę całkowitego zakończenia prac związanych z wycinką drzew.</w:t>
      </w:r>
    </w:p>
    <w:p w:rsidR="00C76FD0" w:rsidRPr="00C053B7" w:rsidRDefault="00C76FD0" w:rsidP="0007754E">
      <w:pPr>
        <w:numPr>
          <w:ilvl w:val="0"/>
          <w:numId w:val="15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Nabywca zobowiązuje się do:</w:t>
      </w:r>
    </w:p>
    <w:p w:rsidR="00C76FD0" w:rsidRPr="00C053B7" w:rsidRDefault="00C76FD0" w:rsidP="0007754E">
      <w:pPr>
        <w:numPr>
          <w:ilvl w:val="0"/>
          <w:numId w:val="1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protokolarnego przyjęcia pasa drogowego w terminie wyznaczonym przez Zamawiającego,</w:t>
      </w:r>
    </w:p>
    <w:p w:rsidR="00C76FD0" w:rsidRPr="00C053B7" w:rsidRDefault="00C76FD0" w:rsidP="0007754E">
      <w:pPr>
        <w:numPr>
          <w:ilvl w:val="0"/>
          <w:numId w:val="1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przystąpienia do wycinki,</w:t>
      </w:r>
    </w:p>
    <w:p w:rsidR="00C76FD0" w:rsidRPr="00C053B7" w:rsidRDefault="00C76FD0" w:rsidP="0007754E">
      <w:pPr>
        <w:numPr>
          <w:ilvl w:val="0"/>
          <w:numId w:val="1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powiadomienia Sprzedającego o wycince na 2 dni robocze przed rozpoczęciem prac,</w:t>
      </w:r>
    </w:p>
    <w:p w:rsidR="00C76FD0" w:rsidRPr="00C053B7" w:rsidRDefault="00C76FD0" w:rsidP="0007754E">
      <w:pPr>
        <w:numPr>
          <w:ilvl w:val="0"/>
          <w:numId w:val="1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oznakowania miejsca prowadzenia robót,</w:t>
      </w:r>
    </w:p>
    <w:p w:rsidR="00C76FD0" w:rsidRPr="00C053B7" w:rsidRDefault="00C76FD0" w:rsidP="0007754E">
      <w:pPr>
        <w:numPr>
          <w:ilvl w:val="0"/>
          <w:numId w:val="1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prowadzenia robót związanych</w:t>
      </w:r>
      <w:r w:rsidRPr="00C053B7">
        <w:rPr>
          <w:rFonts w:ascii="Arial" w:hAnsi="Arial" w:cs="Arial"/>
          <w:sz w:val="22"/>
          <w:szCs w:val="22"/>
        </w:rPr>
        <w:t xml:space="preserve"> z załadunkiem i transportem drewna zgodnie</w:t>
      </w:r>
      <w:r>
        <w:rPr>
          <w:rFonts w:ascii="Arial" w:hAnsi="Arial" w:cs="Arial"/>
          <w:sz w:val="22"/>
          <w:szCs w:val="22"/>
        </w:rPr>
        <w:t xml:space="preserve"> z </w:t>
      </w:r>
      <w:r w:rsidRPr="00C053B7">
        <w:rPr>
          <w:rFonts w:ascii="Arial" w:hAnsi="Arial" w:cs="Arial"/>
          <w:sz w:val="22"/>
          <w:szCs w:val="22"/>
        </w:rPr>
        <w:t>przepisami bezpieczeństwa ruchu drogowego i przepisami BHP,</w:t>
      </w:r>
    </w:p>
    <w:p w:rsidR="00C76FD0" w:rsidRPr="00C053B7" w:rsidRDefault="00C76FD0" w:rsidP="0007754E">
      <w:pPr>
        <w:numPr>
          <w:ilvl w:val="0"/>
          <w:numId w:val="1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prowadzenia robót</w:t>
      </w:r>
      <w:r w:rsidRPr="00C053B7">
        <w:rPr>
          <w:rFonts w:ascii="Arial" w:hAnsi="Arial" w:cs="Arial"/>
          <w:sz w:val="22"/>
          <w:szCs w:val="22"/>
        </w:rPr>
        <w:t xml:space="preserve"> z zachowaniem ciągłości ruchu przy możliwości jego ograniczenia </w:t>
      </w:r>
      <w:r w:rsidRPr="00C053B7">
        <w:rPr>
          <w:rFonts w:ascii="Arial" w:hAnsi="Arial" w:cs="Arial"/>
          <w:sz w:val="22"/>
          <w:szCs w:val="22"/>
        </w:rPr>
        <w:br/>
        <w:t>i  krótkotrwałego wstrzymania,</w:t>
      </w:r>
    </w:p>
    <w:p w:rsidR="00C76FD0" w:rsidRPr="00C053B7" w:rsidRDefault="00C76FD0" w:rsidP="0007754E">
      <w:pPr>
        <w:numPr>
          <w:ilvl w:val="0"/>
          <w:numId w:val="1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uzgodnienia </w:t>
      </w:r>
      <w:r w:rsidRPr="00C053B7">
        <w:rPr>
          <w:rFonts w:ascii="Arial" w:hAnsi="Arial" w:cs="Arial"/>
          <w:sz w:val="22"/>
          <w:szCs w:val="22"/>
        </w:rPr>
        <w:t>z właścicielami linii napowietrznych lub innych urządzeń zlokalizo</w:t>
      </w:r>
      <w:r>
        <w:rPr>
          <w:rFonts w:ascii="Arial" w:hAnsi="Arial" w:cs="Arial"/>
          <w:sz w:val="22"/>
          <w:szCs w:val="22"/>
        </w:rPr>
        <w:t xml:space="preserve">wanych </w:t>
      </w:r>
      <w:r>
        <w:rPr>
          <w:rFonts w:ascii="Arial" w:hAnsi="Arial" w:cs="Arial"/>
          <w:sz w:val="22"/>
          <w:szCs w:val="22"/>
        </w:rPr>
        <w:br/>
        <w:t>w pasie drogowym warunków</w:t>
      </w:r>
      <w:r w:rsidRPr="00C053B7">
        <w:rPr>
          <w:rFonts w:ascii="Arial" w:hAnsi="Arial" w:cs="Arial"/>
          <w:sz w:val="22"/>
          <w:szCs w:val="22"/>
        </w:rPr>
        <w:t xml:space="preserve"> zabezpieczenia tych urządzeń,</w:t>
      </w:r>
    </w:p>
    <w:p w:rsidR="00C76FD0" w:rsidRPr="00C053B7" w:rsidRDefault="00C76FD0" w:rsidP="0007754E">
      <w:pPr>
        <w:numPr>
          <w:ilvl w:val="0"/>
          <w:numId w:val="1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utrzymania </w:t>
      </w:r>
      <w:r w:rsidRPr="00C053B7">
        <w:rPr>
          <w:rFonts w:ascii="Arial" w:hAnsi="Arial" w:cs="Arial"/>
          <w:sz w:val="22"/>
          <w:szCs w:val="22"/>
        </w:rPr>
        <w:t>miejsca prowadzenia prac w należytym porządku,</w:t>
      </w:r>
    </w:p>
    <w:p w:rsidR="00C76FD0" w:rsidRPr="00C053B7" w:rsidRDefault="00C76FD0" w:rsidP="0007754E">
      <w:pPr>
        <w:numPr>
          <w:ilvl w:val="0"/>
          <w:numId w:val="1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przestrzegania przepisów bhp i p.poż,</w:t>
      </w:r>
    </w:p>
    <w:p w:rsidR="00C76FD0" w:rsidRPr="00C053B7" w:rsidRDefault="00C76FD0" w:rsidP="0007754E">
      <w:pPr>
        <w:numPr>
          <w:ilvl w:val="0"/>
          <w:numId w:val="1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zapewnienia kadry i nadzoru z wymaganymi uprawnieniami,</w:t>
      </w:r>
    </w:p>
    <w:p w:rsidR="00C76FD0" w:rsidRPr="00C053B7" w:rsidRDefault="00C76FD0" w:rsidP="0007754E">
      <w:pPr>
        <w:numPr>
          <w:ilvl w:val="0"/>
          <w:numId w:val="1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zapewnienia sprzętu spełniającego wymagania norm technicznych,</w:t>
      </w:r>
    </w:p>
    <w:p w:rsidR="00C76FD0" w:rsidRDefault="00C76FD0" w:rsidP="0007754E">
      <w:pPr>
        <w:numPr>
          <w:ilvl w:val="0"/>
          <w:numId w:val="1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sukcesywnego uprzątnięcia miejsca</w:t>
      </w:r>
      <w:r w:rsidRPr="00C053B7">
        <w:rPr>
          <w:rFonts w:ascii="Arial" w:hAnsi="Arial" w:cs="Arial"/>
          <w:sz w:val="22"/>
          <w:szCs w:val="22"/>
        </w:rPr>
        <w:t xml:space="preserve"> wycinki z gru</w:t>
      </w:r>
      <w:r>
        <w:rPr>
          <w:rFonts w:ascii="Arial" w:hAnsi="Arial" w:cs="Arial"/>
          <w:sz w:val="22"/>
          <w:szCs w:val="22"/>
        </w:rPr>
        <w:t>bizny i gałęzi, zagospodarowywania ich</w:t>
      </w:r>
      <w:r w:rsidRPr="00C053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we własnym zakresie</w:t>
      </w:r>
    </w:p>
    <w:p w:rsidR="00C76FD0" w:rsidRPr="00C053B7" w:rsidRDefault="00C76FD0" w:rsidP="0007754E">
      <w:pPr>
        <w:numPr>
          <w:ilvl w:val="0"/>
          <w:numId w:val="1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przywrócenia</w:t>
      </w:r>
      <w:r w:rsidRPr="00C053B7">
        <w:rPr>
          <w:rFonts w:ascii="Arial" w:hAnsi="Arial" w:cs="Arial"/>
          <w:sz w:val="22"/>
          <w:szCs w:val="22"/>
        </w:rPr>
        <w:t xml:space="preserve"> teren</w:t>
      </w:r>
      <w:r>
        <w:rPr>
          <w:rFonts w:ascii="Arial" w:hAnsi="Arial" w:cs="Arial"/>
          <w:sz w:val="22"/>
          <w:szCs w:val="22"/>
        </w:rPr>
        <w:t>u</w:t>
      </w:r>
      <w:r w:rsidRPr="00C053B7">
        <w:rPr>
          <w:rFonts w:ascii="Arial" w:hAnsi="Arial" w:cs="Arial"/>
          <w:sz w:val="22"/>
          <w:szCs w:val="22"/>
        </w:rPr>
        <w:t xml:space="preserve"> do stanu p</w:t>
      </w:r>
      <w:r>
        <w:rPr>
          <w:rFonts w:ascii="Arial" w:hAnsi="Arial" w:cs="Arial"/>
          <w:sz w:val="22"/>
          <w:szCs w:val="22"/>
        </w:rPr>
        <w:t xml:space="preserve">ierwotnego w terminie 7 </w:t>
      </w:r>
      <w:r w:rsidRPr="00C053B7">
        <w:rPr>
          <w:rFonts w:ascii="Arial" w:hAnsi="Arial" w:cs="Arial"/>
          <w:sz w:val="22"/>
          <w:szCs w:val="22"/>
        </w:rPr>
        <w:t xml:space="preserve">dni od </w:t>
      </w:r>
      <w:r>
        <w:rPr>
          <w:rFonts w:ascii="Arial" w:hAnsi="Arial" w:cs="Arial"/>
          <w:sz w:val="22"/>
          <w:szCs w:val="22"/>
        </w:rPr>
        <w:t xml:space="preserve">dnia, </w:t>
      </w:r>
      <w:r w:rsidRPr="00C053B7">
        <w:rPr>
          <w:rFonts w:ascii="Arial" w:hAnsi="Arial" w:cs="Arial"/>
          <w:sz w:val="22"/>
          <w:szCs w:val="22"/>
        </w:rPr>
        <w:t>w k</w:t>
      </w:r>
      <w:r>
        <w:rPr>
          <w:rFonts w:ascii="Arial" w:hAnsi="Arial" w:cs="Arial"/>
          <w:sz w:val="22"/>
          <w:szCs w:val="22"/>
        </w:rPr>
        <w:t>tórym nastąpiło wycięcie drzew,</w:t>
      </w:r>
    </w:p>
    <w:p w:rsidR="00C76FD0" w:rsidRPr="00C053B7" w:rsidRDefault="00C76FD0" w:rsidP="0007754E">
      <w:pPr>
        <w:numPr>
          <w:ilvl w:val="0"/>
          <w:numId w:val="1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zgłoszenia całkowitego zakończenia prac związanych z wycinką drzew.</w:t>
      </w:r>
    </w:p>
    <w:p w:rsidR="00C76FD0" w:rsidRPr="00C053B7" w:rsidRDefault="00C76FD0" w:rsidP="0007754E">
      <w:pPr>
        <w:numPr>
          <w:ilvl w:val="0"/>
          <w:numId w:val="15"/>
        </w:numPr>
        <w:tabs>
          <w:tab w:val="left" w:pos="399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W trakcie realizacji umowy Sprzedającego reprezentować będą:</w:t>
      </w:r>
    </w:p>
    <w:p w:rsidR="00C76FD0" w:rsidRPr="008A798A" w:rsidRDefault="00C76FD0" w:rsidP="0007754E">
      <w:pPr>
        <w:tabs>
          <w:tab w:val="left" w:pos="399"/>
        </w:tabs>
        <w:spacing w:line="30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8A798A">
        <w:rPr>
          <w:rFonts w:ascii="Arial" w:hAnsi="Arial" w:cs="Arial"/>
          <w:b/>
          <w:bCs/>
          <w:sz w:val="22"/>
          <w:szCs w:val="22"/>
        </w:rPr>
        <w:t>Pan Jacek Trojszczak</w:t>
      </w:r>
      <w:r w:rsidRPr="008A798A">
        <w:rPr>
          <w:rFonts w:ascii="Arial" w:hAnsi="Arial" w:cs="Arial"/>
          <w:sz w:val="22"/>
          <w:szCs w:val="22"/>
        </w:rPr>
        <w:t xml:space="preserve"> – Kierownik ZDP Włoszczowa tel. 504 211 516</w:t>
      </w:r>
    </w:p>
    <w:p w:rsidR="00C76FD0" w:rsidRPr="00C053B7" w:rsidRDefault="00C76FD0" w:rsidP="0007754E">
      <w:pPr>
        <w:numPr>
          <w:ilvl w:val="0"/>
          <w:numId w:val="15"/>
        </w:numPr>
        <w:tabs>
          <w:tab w:val="left" w:pos="399"/>
        </w:tabs>
        <w:spacing w:line="300" w:lineRule="auto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Nabywcę w trakcie realizacji umowy reprezentować będzie: ............................................................................................ tel. .................................</w:t>
      </w:r>
    </w:p>
    <w:p w:rsidR="00C76FD0" w:rsidRDefault="00C76FD0" w:rsidP="0098192B">
      <w:pPr>
        <w:numPr>
          <w:ilvl w:val="0"/>
          <w:numId w:val="15"/>
        </w:numPr>
        <w:tabs>
          <w:tab w:val="left" w:pos="399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 xml:space="preserve">Strony mogą wyznaczyć swego innego przedstawiciela, o czym obowiązane są powiadomić drugą stronę. </w:t>
      </w:r>
    </w:p>
    <w:p w:rsidR="00C76FD0" w:rsidRDefault="00C76FD0" w:rsidP="0098192B">
      <w:pPr>
        <w:tabs>
          <w:tab w:val="left" w:pos="399"/>
        </w:tabs>
        <w:spacing w:line="300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C76FD0" w:rsidRPr="0098192B" w:rsidRDefault="00C76FD0" w:rsidP="0098192B">
      <w:pPr>
        <w:tabs>
          <w:tab w:val="left" w:pos="399"/>
        </w:tabs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98192B">
        <w:rPr>
          <w:rFonts w:ascii="Arial" w:hAnsi="Arial" w:cs="Arial"/>
          <w:b/>
          <w:bCs/>
          <w:sz w:val="22"/>
          <w:szCs w:val="22"/>
        </w:rPr>
        <w:t>§ 4</w:t>
      </w:r>
    </w:p>
    <w:p w:rsidR="00C76FD0" w:rsidRDefault="00C76FD0" w:rsidP="0007754E">
      <w:pPr>
        <w:tabs>
          <w:tab w:val="num" w:pos="399"/>
        </w:tabs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053B7">
        <w:rPr>
          <w:rFonts w:ascii="Arial" w:hAnsi="Arial" w:cs="Arial"/>
          <w:b/>
          <w:bCs/>
          <w:sz w:val="22"/>
          <w:szCs w:val="22"/>
        </w:rPr>
        <w:t>Kary umowne</w:t>
      </w:r>
    </w:p>
    <w:p w:rsidR="00C76FD0" w:rsidRPr="00C053B7" w:rsidRDefault="00C76FD0" w:rsidP="0007754E">
      <w:pPr>
        <w:tabs>
          <w:tab w:val="num" w:pos="399"/>
        </w:tabs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76FD0" w:rsidRPr="00C053B7" w:rsidRDefault="00C76FD0" w:rsidP="0007754E">
      <w:pPr>
        <w:numPr>
          <w:ilvl w:val="0"/>
          <w:numId w:val="11"/>
        </w:numPr>
        <w:spacing w:line="300" w:lineRule="auto"/>
        <w:ind w:left="399" w:hanging="399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 xml:space="preserve">W przypadku niewykonania przez Nabywcę </w:t>
      </w:r>
      <w:r>
        <w:rPr>
          <w:rFonts w:ascii="Arial" w:hAnsi="Arial" w:cs="Arial"/>
          <w:sz w:val="22"/>
          <w:szCs w:val="22"/>
        </w:rPr>
        <w:t>w określonym w § 2</w:t>
      </w:r>
      <w:r w:rsidRPr="00C053B7">
        <w:rPr>
          <w:rFonts w:ascii="Arial" w:hAnsi="Arial" w:cs="Arial"/>
          <w:sz w:val="22"/>
          <w:szCs w:val="22"/>
        </w:rPr>
        <w:t xml:space="preserve"> ust. 2 terminie wycinki całości lub części drzew</w:t>
      </w:r>
      <w:r>
        <w:rPr>
          <w:rFonts w:ascii="Arial" w:hAnsi="Arial" w:cs="Arial"/>
          <w:sz w:val="22"/>
          <w:szCs w:val="22"/>
        </w:rPr>
        <w:t>,</w:t>
      </w:r>
      <w:r w:rsidRPr="00C053B7">
        <w:rPr>
          <w:rFonts w:ascii="Arial" w:hAnsi="Arial" w:cs="Arial"/>
          <w:sz w:val="22"/>
          <w:szCs w:val="22"/>
        </w:rPr>
        <w:t xml:space="preserve"> Sprzedający będzie miał prawo złożyć oświadczenie, na mocy którego drzewa przejdą z powrotem na jego własność. Ewentualne oświadczenie powinno być złożone w terminie 30 dni od terminu zakończenia realizacji umowy, określonego w </w:t>
      </w:r>
      <w:r>
        <w:rPr>
          <w:rFonts w:ascii="Arial" w:hAnsi="Arial" w:cs="Arial"/>
          <w:sz w:val="22"/>
          <w:szCs w:val="22"/>
        </w:rPr>
        <w:t>§ 2</w:t>
      </w:r>
      <w:r w:rsidRPr="00C053B7">
        <w:rPr>
          <w:rFonts w:ascii="Arial" w:hAnsi="Arial" w:cs="Arial"/>
          <w:sz w:val="22"/>
          <w:szCs w:val="22"/>
        </w:rPr>
        <w:t xml:space="preserve"> ust. 2. </w:t>
      </w:r>
    </w:p>
    <w:p w:rsidR="00C76FD0" w:rsidRPr="00C053B7" w:rsidRDefault="00C76FD0" w:rsidP="0007754E">
      <w:pPr>
        <w:numPr>
          <w:ilvl w:val="0"/>
          <w:numId w:val="11"/>
        </w:numPr>
        <w:spacing w:line="300" w:lineRule="auto"/>
        <w:ind w:left="399" w:hanging="399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W przypadku niewykonania lub nienależytego wykonania przedmiotu umowy Nabywca będzie zobowiązany do zapłaty na rzecz Sprzedającego</w:t>
      </w:r>
      <w:r>
        <w:rPr>
          <w:rFonts w:ascii="Arial" w:hAnsi="Arial" w:cs="Arial"/>
          <w:sz w:val="22"/>
          <w:szCs w:val="22"/>
        </w:rPr>
        <w:t xml:space="preserve"> kary umownej w wysokości 2</w:t>
      </w:r>
      <w:r w:rsidRPr="00160911">
        <w:rPr>
          <w:rFonts w:ascii="Arial" w:hAnsi="Arial" w:cs="Arial"/>
          <w:sz w:val="22"/>
          <w:szCs w:val="22"/>
        </w:rPr>
        <w:t xml:space="preserve"> % </w:t>
      </w:r>
      <w:r w:rsidRPr="00C053B7">
        <w:rPr>
          <w:rFonts w:ascii="Arial" w:hAnsi="Arial" w:cs="Arial"/>
          <w:sz w:val="22"/>
          <w:szCs w:val="22"/>
        </w:rPr>
        <w:t>całkowitej kwoty należnej Sprzedającemu, za każdy dzień zwłoki.</w:t>
      </w:r>
    </w:p>
    <w:p w:rsidR="00C76FD0" w:rsidRPr="00C053B7" w:rsidRDefault="00C76FD0" w:rsidP="0007754E">
      <w:pPr>
        <w:numPr>
          <w:ilvl w:val="0"/>
          <w:numId w:val="11"/>
        </w:numPr>
        <w:spacing w:line="300" w:lineRule="auto"/>
        <w:ind w:left="399" w:hanging="399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Zapłata kary nastąpi poprzez wpłatę należnej kwoty na konto Sprzedającego. Nałożenie kary będzie miało formę pisemną, ze wskazaniem przyczyny</w:t>
      </w:r>
      <w:r>
        <w:rPr>
          <w:rFonts w:ascii="Arial" w:hAnsi="Arial" w:cs="Arial"/>
          <w:sz w:val="22"/>
          <w:szCs w:val="22"/>
        </w:rPr>
        <w:t xml:space="preserve">, należnej kwoty, </w:t>
      </w:r>
      <w:r w:rsidRPr="00C053B7">
        <w:rPr>
          <w:rFonts w:ascii="Arial" w:hAnsi="Arial" w:cs="Arial"/>
          <w:sz w:val="22"/>
          <w:szCs w:val="22"/>
        </w:rPr>
        <w:t xml:space="preserve">numeru konta Sprzedającego i terminu dokonania wpłaty. </w:t>
      </w:r>
    </w:p>
    <w:p w:rsidR="00C76FD0" w:rsidRPr="00C053B7" w:rsidRDefault="00C76FD0" w:rsidP="0007754E">
      <w:pPr>
        <w:numPr>
          <w:ilvl w:val="0"/>
          <w:numId w:val="11"/>
        </w:numPr>
        <w:spacing w:line="300" w:lineRule="auto"/>
        <w:ind w:left="399" w:hanging="399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Sprzedający będzie miał prawo docho</w:t>
      </w:r>
      <w:r>
        <w:rPr>
          <w:rFonts w:ascii="Arial" w:hAnsi="Arial" w:cs="Arial"/>
          <w:sz w:val="22"/>
          <w:szCs w:val="22"/>
        </w:rPr>
        <w:t xml:space="preserve">dzenia odszkodowania ponad kary </w:t>
      </w:r>
      <w:r w:rsidRPr="00C053B7">
        <w:rPr>
          <w:rFonts w:ascii="Arial" w:hAnsi="Arial" w:cs="Arial"/>
          <w:sz w:val="22"/>
          <w:szCs w:val="22"/>
        </w:rPr>
        <w:t xml:space="preserve">umowne </w:t>
      </w:r>
      <w:r>
        <w:rPr>
          <w:rFonts w:ascii="Arial" w:hAnsi="Arial" w:cs="Arial"/>
          <w:sz w:val="22"/>
          <w:szCs w:val="22"/>
        </w:rPr>
        <w:br/>
      </w:r>
      <w:r w:rsidRPr="00C053B7">
        <w:rPr>
          <w:rFonts w:ascii="Arial" w:hAnsi="Arial" w:cs="Arial"/>
          <w:sz w:val="22"/>
          <w:szCs w:val="22"/>
        </w:rPr>
        <w:t>w szczególności w przypadku zniszczenia drogi.</w:t>
      </w:r>
    </w:p>
    <w:p w:rsidR="00C76FD0" w:rsidRPr="00C053B7" w:rsidRDefault="00C76FD0" w:rsidP="0007754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:rsidR="00C76FD0" w:rsidRDefault="00C76FD0" w:rsidP="0007754E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053B7">
        <w:rPr>
          <w:rFonts w:ascii="Arial" w:hAnsi="Arial" w:cs="Arial"/>
          <w:b/>
          <w:bCs/>
          <w:sz w:val="22"/>
          <w:szCs w:val="22"/>
        </w:rPr>
        <w:t>Odpowiedzialność</w:t>
      </w:r>
    </w:p>
    <w:p w:rsidR="00C76FD0" w:rsidRPr="00C053B7" w:rsidRDefault="00C76FD0" w:rsidP="0007754E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76FD0" w:rsidRPr="00C053B7" w:rsidRDefault="00C76FD0" w:rsidP="0007754E">
      <w:pPr>
        <w:numPr>
          <w:ilvl w:val="0"/>
          <w:numId w:val="17"/>
        </w:num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Nabywca jest odpowiedzialny za:</w:t>
      </w:r>
    </w:p>
    <w:p w:rsidR="00C76FD0" w:rsidRPr="00C053B7" w:rsidRDefault="00C76FD0" w:rsidP="0007754E">
      <w:pPr>
        <w:numPr>
          <w:ilvl w:val="0"/>
          <w:numId w:val="18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jakość wykonania przedmiotu umowy,</w:t>
      </w:r>
    </w:p>
    <w:p w:rsidR="00C76FD0" w:rsidRPr="00C053B7" w:rsidRDefault="00C76FD0" w:rsidP="0007754E">
      <w:pPr>
        <w:numPr>
          <w:ilvl w:val="0"/>
          <w:numId w:val="18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zachowanie bezpieczeństwa i higieny pracy,</w:t>
      </w:r>
    </w:p>
    <w:p w:rsidR="00C76FD0" w:rsidRPr="00C053B7" w:rsidRDefault="00C76FD0" w:rsidP="0007754E">
      <w:pPr>
        <w:numPr>
          <w:ilvl w:val="0"/>
          <w:numId w:val="18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bezpieczeństwo ruchu drogowego podczas prowadzenia robót. Roboty winny być oznakowane zgodnie z zatwierdzonym projektem tymczasowej organizacji ruchu.</w:t>
      </w:r>
    </w:p>
    <w:p w:rsidR="00C76FD0" w:rsidRPr="00C053B7" w:rsidRDefault="00C76FD0" w:rsidP="0007754E">
      <w:pPr>
        <w:numPr>
          <w:ilvl w:val="0"/>
          <w:numId w:val="18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 xml:space="preserve">wszelkie szkody wyrządzone z tytułu niewykonania lub nienależytego wykonania umowy, </w:t>
      </w:r>
      <w:r>
        <w:rPr>
          <w:rFonts w:ascii="Arial" w:hAnsi="Arial" w:cs="Arial"/>
          <w:sz w:val="22"/>
          <w:szCs w:val="22"/>
        </w:rPr>
        <w:br/>
      </w:r>
      <w:r w:rsidRPr="00C053B7">
        <w:rPr>
          <w:rFonts w:ascii="Arial" w:hAnsi="Arial" w:cs="Arial"/>
          <w:sz w:val="22"/>
          <w:szCs w:val="22"/>
        </w:rPr>
        <w:t>w szczególności za szkody na osobie, szkody we wszelkich obiektach i urządzeniach oraz pojazdach znajdujących się w obrębie prowadzonych robót, a stanowiących własność innych osób.</w:t>
      </w:r>
    </w:p>
    <w:p w:rsidR="00C76FD0" w:rsidRDefault="00C76FD0" w:rsidP="0007754E">
      <w:pPr>
        <w:numPr>
          <w:ilvl w:val="0"/>
          <w:numId w:val="17"/>
        </w:num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 xml:space="preserve">Nabywca ponosi wszelkie koszty z tytułu strat materialnych powstałych w związku z zaistnieniem zdarzeń losowych i z tytułu odpowiedzialności cywilnej za szkody oraz następstwa nieszczęśliwych wypadków dotyczących pracowników i osób trzecich w związku </w:t>
      </w:r>
      <w:r>
        <w:rPr>
          <w:rFonts w:ascii="Arial" w:hAnsi="Arial" w:cs="Arial"/>
          <w:sz w:val="22"/>
          <w:szCs w:val="22"/>
        </w:rPr>
        <w:br/>
      </w:r>
      <w:r w:rsidRPr="00C053B7">
        <w:rPr>
          <w:rFonts w:ascii="Arial" w:hAnsi="Arial" w:cs="Arial"/>
          <w:sz w:val="22"/>
          <w:szCs w:val="22"/>
        </w:rPr>
        <w:t>z prowadzonymi pracami przy wycince drzew.</w:t>
      </w:r>
    </w:p>
    <w:p w:rsidR="00C76FD0" w:rsidRPr="00C053B7" w:rsidRDefault="00C76FD0" w:rsidP="0098192B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76FD0" w:rsidRDefault="00C76FD0" w:rsidP="0098192B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:rsidR="00C76FD0" w:rsidRDefault="00C76FD0" w:rsidP="0007754E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053B7">
        <w:rPr>
          <w:rFonts w:ascii="Arial" w:hAnsi="Arial" w:cs="Arial"/>
          <w:b/>
          <w:bCs/>
          <w:sz w:val="22"/>
          <w:szCs w:val="22"/>
        </w:rPr>
        <w:t xml:space="preserve"> Odstąpienie od umowy</w:t>
      </w:r>
    </w:p>
    <w:p w:rsidR="00C76FD0" w:rsidRPr="00C053B7" w:rsidRDefault="00C76FD0" w:rsidP="0007754E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76FD0" w:rsidRPr="00C053B7" w:rsidRDefault="00C76FD0" w:rsidP="0007754E">
      <w:pPr>
        <w:numPr>
          <w:ilvl w:val="0"/>
          <w:numId w:val="21"/>
        </w:numPr>
        <w:spacing w:line="300" w:lineRule="auto"/>
        <w:ind w:left="363" w:hanging="357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Sprzedającemu przysługuje prawo odstąpienia od umowy w przypadku, gdy:</w:t>
      </w:r>
    </w:p>
    <w:p w:rsidR="00C76FD0" w:rsidRPr="00C053B7" w:rsidRDefault="00C76FD0" w:rsidP="0007754E">
      <w:pPr>
        <w:numPr>
          <w:ilvl w:val="2"/>
          <w:numId w:val="20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Nabywca nie dokonał zapłaty należności za zakupione drzewa w terminie 7 dni od daty wystawienia rachunku przez Sprzedającego, a zwłoka ta wynosi, co najmniej 7 dni</w:t>
      </w:r>
    </w:p>
    <w:p w:rsidR="00C76FD0" w:rsidRPr="00C053B7" w:rsidRDefault="00C76FD0" w:rsidP="0007754E">
      <w:pPr>
        <w:numPr>
          <w:ilvl w:val="2"/>
          <w:numId w:val="20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 xml:space="preserve">Nabywca zawiadomi Sprzedającego, iż wobec zaistnienia uprzednio nieprzewidzianych okoliczności nie będzie mógł spełnić swoich zobowiązań umownych wobec niego, </w:t>
      </w:r>
    </w:p>
    <w:p w:rsidR="00C76FD0" w:rsidRPr="00C053B7" w:rsidRDefault="00C76FD0" w:rsidP="0007754E">
      <w:pPr>
        <w:numPr>
          <w:ilvl w:val="2"/>
          <w:numId w:val="20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 xml:space="preserve">Nabywca nie rozpoczął robót bez uzasadnionych przyczyn oraz nie kontynuuje ich pomimo wezwania przez </w:t>
      </w:r>
      <w:r>
        <w:rPr>
          <w:rFonts w:ascii="Arial" w:hAnsi="Arial" w:cs="Arial"/>
          <w:sz w:val="22"/>
          <w:szCs w:val="22"/>
        </w:rPr>
        <w:t>Sprzedającego</w:t>
      </w:r>
      <w:r w:rsidRPr="00C053B7">
        <w:rPr>
          <w:rFonts w:ascii="Arial" w:hAnsi="Arial" w:cs="Arial"/>
          <w:sz w:val="22"/>
          <w:szCs w:val="22"/>
        </w:rPr>
        <w:t xml:space="preserve"> złożonego na piśmie</w:t>
      </w:r>
    </w:p>
    <w:p w:rsidR="00C76FD0" w:rsidRPr="00C053B7" w:rsidRDefault="00C76FD0" w:rsidP="0007754E">
      <w:pPr>
        <w:numPr>
          <w:ilvl w:val="2"/>
          <w:numId w:val="20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Nabywca przerwał wycinkę drzew i przerwa ta trwa dłużej niż jeden miesiąc.</w:t>
      </w:r>
    </w:p>
    <w:p w:rsidR="00C76FD0" w:rsidRPr="00C053B7" w:rsidRDefault="00C76FD0" w:rsidP="0007754E">
      <w:pPr>
        <w:numPr>
          <w:ilvl w:val="0"/>
          <w:numId w:val="21"/>
        </w:numPr>
        <w:spacing w:line="300" w:lineRule="auto"/>
        <w:ind w:left="363" w:hanging="357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Nabywcy przysługuje prawo odstąpienia od umowy w przypadku, gdy:</w:t>
      </w:r>
    </w:p>
    <w:p w:rsidR="00C76FD0" w:rsidRPr="00C053B7" w:rsidRDefault="00C76FD0" w:rsidP="0007754E">
      <w:pPr>
        <w:numPr>
          <w:ilvl w:val="2"/>
          <w:numId w:val="19"/>
        </w:numPr>
        <w:tabs>
          <w:tab w:val="num" w:pos="709"/>
        </w:tabs>
        <w:spacing w:line="30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Sprzedający odmawia bez uzasadnionej przyczyny podpisania p</w:t>
      </w:r>
      <w:r>
        <w:rPr>
          <w:rFonts w:ascii="Arial" w:hAnsi="Arial" w:cs="Arial"/>
          <w:sz w:val="22"/>
          <w:szCs w:val="22"/>
        </w:rPr>
        <w:t>rotokołu</w:t>
      </w:r>
      <w:r w:rsidRPr="00160911">
        <w:rPr>
          <w:rFonts w:ascii="Arial" w:hAnsi="Arial" w:cs="Arial"/>
          <w:sz w:val="22"/>
          <w:szCs w:val="22"/>
        </w:rPr>
        <w:t xml:space="preserve"> odbioru </w:t>
      </w:r>
      <w:r>
        <w:rPr>
          <w:rFonts w:ascii="Arial" w:hAnsi="Arial" w:cs="Arial"/>
          <w:sz w:val="22"/>
          <w:szCs w:val="22"/>
        </w:rPr>
        <w:t>pasa drogowego.</w:t>
      </w:r>
    </w:p>
    <w:p w:rsidR="00C76FD0" w:rsidRPr="00C053B7" w:rsidRDefault="00C76FD0" w:rsidP="0007754E">
      <w:pPr>
        <w:numPr>
          <w:ilvl w:val="0"/>
          <w:numId w:val="22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C76FD0" w:rsidRPr="00C053B7" w:rsidRDefault="00C76FD0" w:rsidP="0007754E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:rsidR="00C76FD0" w:rsidRDefault="00C76FD0" w:rsidP="0007754E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C76FD0" w:rsidRPr="00C053B7" w:rsidRDefault="00C76FD0" w:rsidP="0007754E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76FD0" w:rsidRPr="00C053B7" w:rsidRDefault="00C76FD0" w:rsidP="0007754E">
      <w:pPr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Wszelkie zmiany niniejszej umowy muszą być dokonane w formie pisemnej pod rygorem nieważności.</w:t>
      </w:r>
    </w:p>
    <w:p w:rsidR="00C76FD0" w:rsidRPr="00C053B7" w:rsidRDefault="00C76FD0" w:rsidP="0007754E">
      <w:pPr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W sprawach nie uregulowanych niniejszą umową</w:t>
      </w:r>
      <w:r>
        <w:rPr>
          <w:rFonts w:ascii="Arial" w:hAnsi="Arial" w:cs="Arial"/>
          <w:sz w:val="22"/>
          <w:szCs w:val="22"/>
        </w:rPr>
        <w:t xml:space="preserve">, a dotyczących jej przedmiotu, </w:t>
      </w:r>
      <w:r w:rsidRPr="00C053B7">
        <w:rPr>
          <w:rFonts w:ascii="Arial" w:hAnsi="Arial" w:cs="Arial"/>
          <w:sz w:val="22"/>
          <w:szCs w:val="22"/>
        </w:rPr>
        <w:t>mają zastosowanie przepisy Kodeksu cywilnego.</w:t>
      </w:r>
    </w:p>
    <w:p w:rsidR="00C76FD0" w:rsidRPr="00C053B7" w:rsidRDefault="00C76FD0" w:rsidP="0007754E">
      <w:pPr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Ewentualne spory wynikające</w:t>
      </w:r>
      <w:r w:rsidRPr="00C053B7">
        <w:rPr>
          <w:rFonts w:ascii="Arial" w:hAnsi="Arial" w:cs="Arial"/>
          <w:sz w:val="22"/>
          <w:szCs w:val="22"/>
        </w:rPr>
        <w:t xml:space="preserve"> z niniejszej umowy rozstrzygać będzie sąd właściwy </w:t>
      </w:r>
      <w:r>
        <w:rPr>
          <w:rFonts w:ascii="Arial" w:hAnsi="Arial" w:cs="Arial"/>
          <w:sz w:val="22"/>
          <w:szCs w:val="22"/>
        </w:rPr>
        <w:br/>
      </w:r>
      <w:r w:rsidRPr="00C053B7">
        <w:rPr>
          <w:rFonts w:ascii="Arial" w:hAnsi="Arial" w:cs="Arial"/>
          <w:sz w:val="22"/>
          <w:szCs w:val="22"/>
        </w:rPr>
        <w:t>dla Sprzedającego.</w:t>
      </w:r>
    </w:p>
    <w:p w:rsidR="00C76FD0" w:rsidRPr="00C053B7" w:rsidRDefault="00C76FD0" w:rsidP="0007754E">
      <w:pPr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Umowę sporządzono w trzech jednobrzmiących egzemplarzach: jednym dla Nabywcy i dwóch dla Sprzedającego.</w:t>
      </w:r>
    </w:p>
    <w:p w:rsidR="00C76FD0" w:rsidRDefault="00C76FD0" w:rsidP="0007754E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76FD0" w:rsidRDefault="00C76FD0" w:rsidP="0007754E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76FD0" w:rsidRPr="00C053B7" w:rsidRDefault="00C76FD0" w:rsidP="0007754E">
      <w:pPr>
        <w:spacing w:line="300" w:lineRule="auto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 xml:space="preserve">NABYWCA </w:t>
      </w:r>
      <w:r w:rsidRPr="00C053B7">
        <w:rPr>
          <w:rFonts w:ascii="Arial" w:hAnsi="Arial" w:cs="Arial"/>
          <w:sz w:val="22"/>
          <w:szCs w:val="22"/>
        </w:rPr>
        <w:tab/>
      </w:r>
      <w:r w:rsidRPr="00C053B7">
        <w:rPr>
          <w:rFonts w:ascii="Arial" w:hAnsi="Arial" w:cs="Arial"/>
          <w:sz w:val="22"/>
          <w:szCs w:val="22"/>
        </w:rPr>
        <w:tab/>
      </w:r>
      <w:r w:rsidRPr="00C053B7">
        <w:rPr>
          <w:rFonts w:ascii="Arial" w:hAnsi="Arial" w:cs="Arial"/>
          <w:sz w:val="22"/>
          <w:szCs w:val="22"/>
        </w:rPr>
        <w:tab/>
      </w:r>
      <w:r w:rsidRPr="00C053B7">
        <w:rPr>
          <w:rFonts w:ascii="Arial" w:hAnsi="Arial" w:cs="Arial"/>
          <w:sz w:val="22"/>
          <w:szCs w:val="22"/>
        </w:rPr>
        <w:tab/>
      </w:r>
      <w:r w:rsidRPr="00C053B7">
        <w:rPr>
          <w:rFonts w:ascii="Arial" w:hAnsi="Arial" w:cs="Arial"/>
          <w:sz w:val="22"/>
          <w:szCs w:val="22"/>
        </w:rPr>
        <w:tab/>
      </w:r>
      <w:r w:rsidRPr="00C053B7">
        <w:rPr>
          <w:rFonts w:ascii="Arial" w:hAnsi="Arial" w:cs="Arial"/>
          <w:sz w:val="22"/>
          <w:szCs w:val="22"/>
        </w:rPr>
        <w:tab/>
      </w:r>
      <w:r w:rsidRPr="00C053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C053B7">
        <w:rPr>
          <w:rFonts w:ascii="Arial" w:hAnsi="Arial" w:cs="Arial"/>
          <w:sz w:val="22"/>
          <w:szCs w:val="22"/>
        </w:rPr>
        <w:t>SPRZEDAJĄCY</w:t>
      </w:r>
    </w:p>
    <w:p w:rsidR="00C76FD0" w:rsidRDefault="00C76FD0"/>
    <w:sectPr w:rsidR="00C76FD0" w:rsidSect="000775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B6E"/>
    <w:multiLevelType w:val="singleLevel"/>
    <w:tmpl w:val="4E8E1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">
    <w:nsid w:val="004C190D"/>
    <w:multiLevelType w:val="hybridMultilevel"/>
    <w:tmpl w:val="6ACA466A"/>
    <w:lvl w:ilvl="0" w:tplc="0DB0818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9629C"/>
    <w:multiLevelType w:val="hybridMultilevel"/>
    <w:tmpl w:val="79D67B0E"/>
    <w:lvl w:ilvl="0" w:tplc="25C69F7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31218"/>
    <w:multiLevelType w:val="hybridMultilevel"/>
    <w:tmpl w:val="79E24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4263E"/>
    <w:multiLevelType w:val="hybridMultilevel"/>
    <w:tmpl w:val="08DC4742"/>
    <w:lvl w:ilvl="0" w:tplc="169E269E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5">
    <w:nsid w:val="34FF553A"/>
    <w:multiLevelType w:val="hybridMultilevel"/>
    <w:tmpl w:val="BA34E114"/>
    <w:lvl w:ilvl="0" w:tplc="03BA44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5A115CF"/>
    <w:multiLevelType w:val="hybridMultilevel"/>
    <w:tmpl w:val="D362DA4E"/>
    <w:lvl w:ilvl="0" w:tplc="9BA8F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337C57"/>
    <w:multiLevelType w:val="hybridMultilevel"/>
    <w:tmpl w:val="EE92FD7A"/>
    <w:lvl w:ilvl="0" w:tplc="ED5C9258">
      <w:start w:val="1"/>
      <w:numFmt w:val="decimal"/>
      <w:lvlText w:val="%1."/>
      <w:lvlJc w:val="left"/>
      <w:pPr>
        <w:ind w:left="765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14A04A4"/>
    <w:multiLevelType w:val="hybridMultilevel"/>
    <w:tmpl w:val="D9C2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45426"/>
    <w:multiLevelType w:val="hybridMultilevel"/>
    <w:tmpl w:val="E0746988"/>
    <w:lvl w:ilvl="0" w:tplc="E508106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372D2"/>
    <w:multiLevelType w:val="hybridMultilevel"/>
    <w:tmpl w:val="2508EE94"/>
    <w:lvl w:ilvl="0" w:tplc="D272FDD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778CBD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5FB6208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 w:tplc="ABDA33EA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ED0F7E"/>
    <w:multiLevelType w:val="hybridMultilevel"/>
    <w:tmpl w:val="85A6CC2A"/>
    <w:lvl w:ilvl="0" w:tplc="FFFFFFFF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1" w:tplc="F1EED72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AEC4212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/>
        <w:b w:val="0"/>
        <w:bCs w:val="0"/>
        <w:i w:val="0"/>
        <w:iCs w:val="0"/>
      </w:rPr>
    </w:lvl>
    <w:lvl w:ilvl="3" w:tplc="E564C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676A4A"/>
    <w:multiLevelType w:val="hybridMultilevel"/>
    <w:tmpl w:val="55DC6F14"/>
    <w:lvl w:ilvl="0" w:tplc="03BA4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72C70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314759"/>
    <w:multiLevelType w:val="hybridMultilevel"/>
    <w:tmpl w:val="4B48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40472"/>
    <w:multiLevelType w:val="singleLevel"/>
    <w:tmpl w:val="88EA041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sz w:val="22"/>
        <w:szCs w:val="22"/>
      </w:rPr>
    </w:lvl>
  </w:abstractNum>
  <w:abstractNum w:abstractNumId="15">
    <w:nsid w:val="5A73341E"/>
    <w:multiLevelType w:val="hybridMultilevel"/>
    <w:tmpl w:val="4AECC256"/>
    <w:lvl w:ilvl="0" w:tplc="B80A02A4">
      <w:start w:val="1"/>
      <w:numFmt w:val="upperRoman"/>
      <w:lvlText w:val="%1."/>
      <w:lvlJc w:val="left"/>
      <w:pPr>
        <w:tabs>
          <w:tab w:val="num" w:pos="457"/>
        </w:tabs>
        <w:ind w:left="457" w:hanging="397"/>
      </w:pPr>
      <w:rPr>
        <w:rFonts w:hint="default"/>
      </w:rPr>
    </w:lvl>
    <w:lvl w:ilvl="1" w:tplc="C5144C0E">
      <w:start w:val="1"/>
      <w:numFmt w:val="decimal"/>
      <w:lvlText w:val="%2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64AE3A68"/>
    <w:multiLevelType w:val="hybridMultilevel"/>
    <w:tmpl w:val="EAAECD36"/>
    <w:lvl w:ilvl="0" w:tplc="B1128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6F16E82"/>
    <w:multiLevelType w:val="hybridMultilevel"/>
    <w:tmpl w:val="78E699D2"/>
    <w:lvl w:ilvl="0" w:tplc="856CEBA0">
      <w:numFmt w:val="bullet"/>
      <w:lvlText w:val=""/>
      <w:lvlJc w:val="left"/>
      <w:pPr>
        <w:ind w:left="143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8">
    <w:nsid w:val="68E5611B"/>
    <w:multiLevelType w:val="hybridMultilevel"/>
    <w:tmpl w:val="62469796"/>
    <w:lvl w:ilvl="0" w:tplc="0334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16F75"/>
    <w:multiLevelType w:val="hybridMultilevel"/>
    <w:tmpl w:val="381E4ED0"/>
    <w:lvl w:ilvl="0" w:tplc="03BA44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05127F2"/>
    <w:multiLevelType w:val="hybridMultilevel"/>
    <w:tmpl w:val="A8C2BA9C"/>
    <w:lvl w:ilvl="0" w:tplc="76A04D6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02677"/>
    <w:multiLevelType w:val="multilevel"/>
    <w:tmpl w:val="F0A8DD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58D046C"/>
    <w:multiLevelType w:val="hybridMultilevel"/>
    <w:tmpl w:val="57863EAA"/>
    <w:lvl w:ilvl="0" w:tplc="7186AA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F60607"/>
    <w:multiLevelType w:val="hybridMultilevel"/>
    <w:tmpl w:val="CF42AC9E"/>
    <w:lvl w:ilvl="0" w:tplc="03BA44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ADA5C0D"/>
    <w:multiLevelType w:val="hybridMultilevel"/>
    <w:tmpl w:val="889C3AC2"/>
    <w:lvl w:ilvl="0" w:tplc="ED5C92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19"/>
  </w:num>
  <w:num w:numId="5">
    <w:abstractNumId w:val="5"/>
  </w:num>
  <w:num w:numId="6">
    <w:abstractNumId w:val="17"/>
  </w:num>
  <w:num w:numId="7">
    <w:abstractNumId w:val="9"/>
  </w:num>
  <w:num w:numId="8">
    <w:abstractNumId w:val="18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  <w:num w:numId="21">
    <w:abstractNumId w:val="24"/>
  </w:num>
  <w:num w:numId="22">
    <w:abstractNumId w:val="20"/>
  </w:num>
  <w:num w:numId="23">
    <w:abstractNumId w:val="6"/>
  </w:num>
  <w:num w:numId="24">
    <w:abstractNumId w:val="1"/>
  </w:num>
  <w:num w:numId="25">
    <w:abstractNumId w:val="2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54E"/>
    <w:rsid w:val="00065CA9"/>
    <w:rsid w:val="00072084"/>
    <w:rsid w:val="0007754E"/>
    <w:rsid w:val="0008764B"/>
    <w:rsid w:val="000A5677"/>
    <w:rsid w:val="000D4E56"/>
    <w:rsid w:val="001364DD"/>
    <w:rsid w:val="00160911"/>
    <w:rsid w:val="002514D7"/>
    <w:rsid w:val="0027188C"/>
    <w:rsid w:val="002B408F"/>
    <w:rsid w:val="00373EB9"/>
    <w:rsid w:val="003D3467"/>
    <w:rsid w:val="005719AA"/>
    <w:rsid w:val="00632BA1"/>
    <w:rsid w:val="00654A4A"/>
    <w:rsid w:val="00684FC6"/>
    <w:rsid w:val="0073023F"/>
    <w:rsid w:val="00730D41"/>
    <w:rsid w:val="007B0202"/>
    <w:rsid w:val="00867DDA"/>
    <w:rsid w:val="00884316"/>
    <w:rsid w:val="008A798A"/>
    <w:rsid w:val="008E4F36"/>
    <w:rsid w:val="00905D23"/>
    <w:rsid w:val="00911ADB"/>
    <w:rsid w:val="009172B6"/>
    <w:rsid w:val="0098192B"/>
    <w:rsid w:val="009828C5"/>
    <w:rsid w:val="009B65FF"/>
    <w:rsid w:val="00A87D97"/>
    <w:rsid w:val="00B76125"/>
    <w:rsid w:val="00BE53D1"/>
    <w:rsid w:val="00C053B7"/>
    <w:rsid w:val="00C70D39"/>
    <w:rsid w:val="00C76FD0"/>
    <w:rsid w:val="00CB736F"/>
    <w:rsid w:val="00D965F4"/>
    <w:rsid w:val="00DC7DB0"/>
    <w:rsid w:val="00E30D9E"/>
    <w:rsid w:val="00E425D9"/>
    <w:rsid w:val="00E61EB1"/>
    <w:rsid w:val="00EF184F"/>
    <w:rsid w:val="00F3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7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10</Pages>
  <Words>2161</Words>
  <Characters>12972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Włoszczowa, dnia 20</dc:title>
  <dc:subject/>
  <dc:creator>Home</dc:creator>
  <cp:keywords/>
  <dc:description/>
  <cp:lastModifiedBy>HP</cp:lastModifiedBy>
  <cp:revision>4</cp:revision>
  <dcterms:created xsi:type="dcterms:W3CDTF">2018-09-03T06:37:00Z</dcterms:created>
  <dcterms:modified xsi:type="dcterms:W3CDTF">2018-09-04T07:04:00Z</dcterms:modified>
</cp:coreProperties>
</file>