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1A" w:rsidRDefault="00A5761A" w:rsidP="00C518FB">
      <w:pPr>
        <w:ind w:left="-720"/>
        <w:rPr>
          <w:rFonts w:ascii="Times New Roman" w:hAnsi="Times New Roman" w:cs="Times New Roman"/>
        </w:rPr>
      </w:pPr>
    </w:p>
    <w:p w:rsidR="00A5761A" w:rsidRPr="003D0972" w:rsidRDefault="00A5761A" w:rsidP="00123803">
      <w:pPr>
        <w:jc w:val="center"/>
        <w:rPr>
          <w:rFonts w:ascii="Cambria" w:hAnsi="Cambria" w:cs="Cambria"/>
          <w:sz w:val="20"/>
          <w:szCs w:val="20"/>
        </w:rPr>
      </w:pPr>
      <w:r w:rsidRPr="003D0972">
        <w:rPr>
          <w:rFonts w:ascii="Cambria" w:hAnsi="Cambria" w:cs="Cambria"/>
          <w:sz w:val="20"/>
          <w:szCs w:val="20"/>
        </w:rPr>
        <w:t xml:space="preserve">PLAN </w:t>
      </w:r>
      <w:r>
        <w:rPr>
          <w:rFonts w:ascii="Cambria" w:hAnsi="Cambria" w:cs="Cambria"/>
          <w:sz w:val="20"/>
          <w:szCs w:val="20"/>
        </w:rPr>
        <w:t xml:space="preserve">  </w:t>
      </w:r>
      <w:r w:rsidRPr="003D0972">
        <w:rPr>
          <w:rFonts w:ascii="Cambria" w:hAnsi="Cambria" w:cs="Cambria"/>
          <w:sz w:val="20"/>
          <w:szCs w:val="20"/>
        </w:rPr>
        <w:t>POSTĘPOWAŃ</w:t>
      </w:r>
      <w:r>
        <w:rPr>
          <w:rFonts w:ascii="Cambria" w:hAnsi="Cambria" w:cs="Cambria"/>
          <w:sz w:val="20"/>
          <w:szCs w:val="20"/>
        </w:rPr>
        <w:t xml:space="preserve">   O   UDZIELENIE   ZAMÓWIEŃ    NA   2019r.</w:t>
      </w:r>
    </w:p>
    <w:p w:rsidR="00A5761A" w:rsidRDefault="00A5761A" w:rsidP="00123803">
      <w:pPr>
        <w:jc w:val="center"/>
        <w:rPr>
          <w:rFonts w:ascii="Cambria" w:hAnsi="Cambria" w:cs="Cambria"/>
          <w:sz w:val="20"/>
          <w:szCs w:val="20"/>
        </w:rPr>
      </w:pPr>
      <w:r w:rsidRPr="003D0972">
        <w:rPr>
          <w:rFonts w:ascii="Cambria" w:hAnsi="Cambria" w:cs="Cambria"/>
          <w:sz w:val="20"/>
          <w:szCs w:val="20"/>
        </w:rPr>
        <w:t>Powiat Włoszczowski, zgodnie z art. 13a ustawy z dnia 29 stycznia 2004 r. Prawo zamó</w:t>
      </w:r>
      <w:r>
        <w:rPr>
          <w:rFonts w:ascii="Cambria" w:hAnsi="Cambria" w:cs="Cambria"/>
          <w:sz w:val="20"/>
          <w:szCs w:val="20"/>
        </w:rPr>
        <w:t>wień publicznych  (Dz. U. z 2016 r. poz. 1020</w:t>
      </w:r>
      <w:r w:rsidRPr="003D0972">
        <w:rPr>
          <w:rFonts w:ascii="Cambria" w:hAnsi="Cambria" w:cs="Cambria"/>
          <w:sz w:val="20"/>
          <w:szCs w:val="20"/>
        </w:rPr>
        <w:t xml:space="preserve"> z późn. zm.), </w:t>
      </w:r>
      <w:r>
        <w:rPr>
          <w:rFonts w:ascii="Cambria" w:hAnsi="Cambria" w:cs="Cambria"/>
          <w:sz w:val="20"/>
          <w:szCs w:val="20"/>
        </w:rPr>
        <w:t xml:space="preserve">                                 </w:t>
      </w:r>
      <w:r w:rsidRPr="003D0972">
        <w:rPr>
          <w:rFonts w:ascii="Cambria" w:hAnsi="Cambria" w:cs="Cambria"/>
          <w:sz w:val="20"/>
          <w:szCs w:val="20"/>
        </w:rPr>
        <w:t>przedstawia plan postępowań o udzielenie zamówień, jakie przewiduje przeprowadz</w:t>
      </w:r>
      <w:r>
        <w:rPr>
          <w:rFonts w:ascii="Cambria" w:hAnsi="Cambria" w:cs="Cambria"/>
          <w:sz w:val="20"/>
          <w:szCs w:val="20"/>
        </w:rPr>
        <w:t>ić w 2018</w:t>
      </w:r>
      <w:r w:rsidRPr="003D0972">
        <w:rPr>
          <w:rFonts w:ascii="Cambria" w:hAnsi="Cambria" w:cs="Cambria"/>
          <w:sz w:val="20"/>
          <w:szCs w:val="20"/>
        </w:rPr>
        <w:t xml:space="preserve"> r.</w:t>
      </w:r>
    </w:p>
    <w:p w:rsidR="00A5761A" w:rsidRPr="003D0972" w:rsidRDefault="00A5761A" w:rsidP="00123803">
      <w:pPr>
        <w:jc w:val="center"/>
        <w:rPr>
          <w:rFonts w:ascii="Cambria" w:hAnsi="Cambria" w:cs="Cambria"/>
          <w:sz w:val="20"/>
          <w:szCs w:val="20"/>
        </w:rPr>
      </w:pPr>
    </w:p>
    <w:tbl>
      <w:tblPr>
        <w:tblW w:w="16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395"/>
        <w:gridCol w:w="2171"/>
        <w:gridCol w:w="2340"/>
        <w:gridCol w:w="1980"/>
        <w:gridCol w:w="2340"/>
        <w:gridCol w:w="2216"/>
      </w:tblGrid>
      <w:tr w:rsidR="00A5761A" w:rsidRPr="0053443B">
        <w:tc>
          <w:tcPr>
            <w:tcW w:w="562" w:type="dxa"/>
          </w:tcPr>
          <w:p w:rsidR="00A5761A" w:rsidRPr="003D0972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A5761A" w:rsidRPr="003D0972" w:rsidRDefault="00A5761A" w:rsidP="0053443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Przedmiot zamówienia</w:t>
            </w:r>
          </w:p>
        </w:tc>
        <w:tc>
          <w:tcPr>
            <w:tcW w:w="2171" w:type="dxa"/>
          </w:tcPr>
          <w:p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Rodzaj zamówienia (roboty budowlane, dostawy, usługi)</w:t>
            </w:r>
          </w:p>
        </w:tc>
        <w:tc>
          <w:tcPr>
            <w:tcW w:w="2340" w:type="dxa"/>
          </w:tcPr>
          <w:p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Przewidywany tryb lub inna procedura udzielenia zamówienia</w:t>
            </w:r>
          </w:p>
        </w:tc>
        <w:tc>
          <w:tcPr>
            <w:tcW w:w="1980" w:type="dxa"/>
          </w:tcPr>
          <w:p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Orientacyjna wartość zamówienia (brutto)</w:t>
            </w:r>
          </w:p>
        </w:tc>
        <w:tc>
          <w:tcPr>
            <w:tcW w:w="2340" w:type="dxa"/>
          </w:tcPr>
          <w:p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Przewidywany termin wszczęcia postępowania w ujęciu kwartalnym</w:t>
            </w:r>
          </w:p>
        </w:tc>
        <w:tc>
          <w:tcPr>
            <w:tcW w:w="2216" w:type="dxa"/>
          </w:tcPr>
          <w:p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Uwagi</w:t>
            </w:r>
          </w:p>
        </w:tc>
      </w:tr>
      <w:tr w:rsidR="00A5761A" w:rsidRPr="0053443B">
        <w:tc>
          <w:tcPr>
            <w:tcW w:w="562" w:type="dxa"/>
          </w:tcPr>
          <w:p w:rsidR="00A5761A" w:rsidRPr="003D0972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A5761A" w:rsidRPr="006232F8" w:rsidRDefault="00A5761A" w:rsidP="0053443B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232F8">
              <w:rPr>
                <w:rFonts w:ascii="Cambria" w:hAnsi="Cambria" w:cs="Cambria"/>
                <w:sz w:val="20"/>
                <w:szCs w:val="20"/>
              </w:rPr>
              <w:t>Przebudowa drogi powiatowej Nr 0252T Pilczyca – Januszewice - Komorniki na odc. Januszewice-Komorniki na dł. 1672 mb</w:t>
            </w:r>
          </w:p>
        </w:tc>
        <w:tc>
          <w:tcPr>
            <w:tcW w:w="2171" w:type="dxa"/>
          </w:tcPr>
          <w:p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Roboty budowlane</w:t>
            </w:r>
          </w:p>
        </w:tc>
        <w:tc>
          <w:tcPr>
            <w:tcW w:w="2340" w:type="dxa"/>
          </w:tcPr>
          <w:p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Przetarg nieograniczony</w:t>
            </w:r>
          </w:p>
        </w:tc>
        <w:tc>
          <w:tcPr>
            <w:tcW w:w="1980" w:type="dxa"/>
          </w:tcPr>
          <w:p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1 313 257</w:t>
            </w:r>
            <w:r w:rsidRPr="003D0972">
              <w:rPr>
                <w:rFonts w:ascii="Cambria" w:hAnsi="Cambria" w:cs="Cambria"/>
                <w:sz w:val="20"/>
                <w:szCs w:val="20"/>
              </w:rPr>
              <w:t>,00</w:t>
            </w:r>
          </w:p>
        </w:tc>
        <w:tc>
          <w:tcPr>
            <w:tcW w:w="2340" w:type="dxa"/>
          </w:tcPr>
          <w:p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2216" w:type="dxa"/>
          </w:tcPr>
          <w:p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761A" w:rsidRPr="0053443B">
        <w:tc>
          <w:tcPr>
            <w:tcW w:w="562" w:type="dxa"/>
          </w:tcPr>
          <w:p w:rsidR="00A5761A" w:rsidRPr="003D0972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A5761A" w:rsidRPr="00312600" w:rsidRDefault="00A5761A" w:rsidP="0031260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312600">
              <w:rPr>
                <w:rFonts w:ascii="Cambria" w:hAnsi="Cambria" w:cs="Cambria"/>
                <w:sz w:val="20"/>
                <w:szCs w:val="20"/>
              </w:rPr>
              <w:t>Przebudowa drogi powiatowej Nr 0227T w miejscowości Konieczno na odcinku 562</w:t>
            </w:r>
          </w:p>
        </w:tc>
        <w:tc>
          <w:tcPr>
            <w:tcW w:w="2171" w:type="dxa"/>
          </w:tcPr>
          <w:p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Roboty budowlane</w:t>
            </w:r>
          </w:p>
        </w:tc>
        <w:tc>
          <w:tcPr>
            <w:tcW w:w="2340" w:type="dxa"/>
          </w:tcPr>
          <w:p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Przetarg nieograniczony</w:t>
            </w:r>
          </w:p>
        </w:tc>
        <w:tc>
          <w:tcPr>
            <w:tcW w:w="1980" w:type="dxa"/>
          </w:tcPr>
          <w:p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1 377 904</w:t>
            </w:r>
            <w:r w:rsidRPr="003D0972">
              <w:rPr>
                <w:rFonts w:ascii="Cambria" w:hAnsi="Cambria" w:cs="Cambria"/>
                <w:sz w:val="20"/>
                <w:szCs w:val="20"/>
              </w:rPr>
              <w:t>,00</w:t>
            </w:r>
          </w:p>
        </w:tc>
        <w:tc>
          <w:tcPr>
            <w:tcW w:w="2340" w:type="dxa"/>
          </w:tcPr>
          <w:p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2216" w:type="dxa"/>
          </w:tcPr>
          <w:p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761A" w:rsidRPr="0053443B">
        <w:tc>
          <w:tcPr>
            <w:tcW w:w="562" w:type="dxa"/>
          </w:tcPr>
          <w:p w:rsidR="00A5761A" w:rsidRPr="003D0972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A5761A" w:rsidRPr="00312600" w:rsidRDefault="00A5761A" w:rsidP="0031260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312600">
              <w:rPr>
                <w:rFonts w:ascii="Cambria" w:hAnsi="Cambria" w:cs="Cambria"/>
                <w:sz w:val="20"/>
                <w:szCs w:val="20"/>
              </w:rPr>
              <w:t>Przebudowa drogi powiatowej polegająca na budowie ścieżki rowerowej przy drodze powiatowej nr 0247T w m. Łachów” na odc. o dł. 305 mb</w:t>
            </w:r>
          </w:p>
        </w:tc>
        <w:tc>
          <w:tcPr>
            <w:tcW w:w="2171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Roboty budowlane</w:t>
            </w:r>
          </w:p>
        </w:tc>
        <w:tc>
          <w:tcPr>
            <w:tcW w:w="2340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Przetarg nieograniczony</w:t>
            </w:r>
          </w:p>
        </w:tc>
        <w:tc>
          <w:tcPr>
            <w:tcW w:w="1980" w:type="dxa"/>
          </w:tcPr>
          <w:p w:rsidR="00A5761A" w:rsidRPr="00312600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12600">
              <w:rPr>
                <w:rFonts w:ascii="Cambria" w:hAnsi="Cambria" w:cs="Cambria"/>
                <w:spacing w:val="-3"/>
                <w:sz w:val="20"/>
                <w:szCs w:val="20"/>
              </w:rPr>
              <w:t>99 604,00</w:t>
            </w:r>
          </w:p>
        </w:tc>
        <w:tc>
          <w:tcPr>
            <w:tcW w:w="2340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2216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761A" w:rsidRPr="0053443B">
        <w:tc>
          <w:tcPr>
            <w:tcW w:w="562" w:type="dxa"/>
          </w:tcPr>
          <w:p w:rsidR="00A5761A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A5761A" w:rsidRPr="00312600" w:rsidRDefault="00A5761A" w:rsidP="0031260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Przebudowa  drogi w ul. Wiśniowej przewidziana do realizacji w ramach realizacji projektu pn.: „Kompleksowa rewitalizacja centrum Włoszczowy – ukształtowanie estetycznej i funkcjonalnej przestrzeni publicznej, wpływającej na rozwój aktywności społecznej, rekreacji oraz przedsiębiorczości mieszkańców” współfinansowanego w ramach RPO WŚ na lata 2014-2020</w:t>
            </w:r>
          </w:p>
        </w:tc>
        <w:tc>
          <w:tcPr>
            <w:tcW w:w="2171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Roboty budowlane</w:t>
            </w:r>
          </w:p>
        </w:tc>
        <w:tc>
          <w:tcPr>
            <w:tcW w:w="2340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Przetarg nieograniczony</w:t>
            </w:r>
          </w:p>
        </w:tc>
        <w:tc>
          <w:tcPr>
            <w:tcW w:w="1980" w:type="dxa"/>
          </w:tcPr>
          <w:p w:rsidR="00A5761A" w:rsidRPr="00312600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pacing w:val="-3"/>
                <w:sz w:val="20"/>
                <w:szCs w:val="20"/>
              </w:rPr>
              <w:t>1 803 914</w:t>
            </w:r>
            <w:r w:rsidRPr="00312600">
              <w:rPr>
                <w:rFonts w:ascii="Cambria" w:hAnsi="Cambria" w:cs="Cambria"/>
                <w:spacing w:val="-3"/>
                <w:sz w:val="20"/>
                <w:szCs w:val="20"/>
              </w:rPr>
              <w:t>,00</w:t>
            </w:r>
          </w:p>
        </w:tc>
        <w:tc>
          <w:tcPr>
            <w:tcW w:w="2340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2216" w:type="dxa"/>
          </w:tcPr>
          <w:p w:rsidR="00A5761A" w:rsidRPr="003D0972" w:rsidRDefault="00A5761A" w:rsidP="00C518F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 mocy art. 16 ust. 1 ustawy Pzp postępowanie przetargowe przeprowadzi UG Włoszczowa</w:t>
            </w:r>
          </w:p>
        </w:tc>
      </w:tr>
      <w:tr w:rsidR="00A5761A" w:rsidRPr="0053443B">
        <w:tc>
          <w:tcPr>
            <w:tcW w:w="562" w:type="dxa"/>
          </w:tcPr>
          <w:p w:rsidR="00A5761A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5. </w:t>
            </w:r>
          </w:p>
        </w:tc>
        <w:tc>
          <w:tcPr>
            <w:tcW w:w="4395" w:type="dxa"/>
          </w:tcPr>
          <w:p w:rsidR="00A5761A" w:rsidRDefault="00A5761A" w:rsidP="0031260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Założenie bazy danych GESUT w oparciu o dane znajdujące się na warstwach mapy numerycznej lub hybrydowej, aktualna ortofotomapę, wywiad terenowy i ewentualne pomiary uzupełniające.</w:t>
            </w:r>
          </w:p>
          <w:p w:rsidR="00A5761A" w:rsidRDefault="00A5761A" w:rsidP="0031260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Założenie bazy danych BDOT500 w oparciu o dane znajdujące się na warstwach mapy numerycznej lub hybrydowej, aktualna ortofotomapę, wywiad terenowy i ewentualne pomiary uzupełniające. w ramach projektu </w:t>
            </w:r>
          </w:p>
          <w:p w:rsidR="00A5761A" w:rsidRPr="00312600" w:rsidRDefault="00A5761A" w:rsidP="0031260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„E-geodezja - cyfrowy zasób powiatu włoszczowskiego - aktualizacja zasobu geodezyjno-kartograficznego”</w:t>
            </w:r>
          </w:p>
        </w:tc>
        <w:tc>
          <w:tcPr>
            <w:tcW w:w="2171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Usługa</w:t>
            </w:r>
          </w:p>
        </w:tc>
        <w:tc>
          <w:tcPr>
            <w:tcW w:w="2340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Przetarg nieograniczony</w:t>
            </w:r>
          </w:p>
        </w:tc>
        <w:tc>
          <w:tcPr>
            <w:tcW w:w="1980" w:type="dxa"/>
          </w:tcPr>
          <w:p w:rsidR="00A5761A" w:rsidRPr="00AB6E76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pacing w:val="-3"/>
                <w:sz w:val="20"/>
                <w:szCs w:val="20"/>
              </w:rPr>
            </w:pPr>
            <w:r w:rsidRPr="00AB6E76">
              <w:rPr>
                <w:rFonts w:ascii="Cambria" w:hAnsi="Cambria" w:cs="Cambria"/>
                <w:spacing w:val="-3"/>
                <w:sz w:val="20"/>
                <w:szCs w:val="20"/>
              </w:rPr>
              <w:t>1 174 613,00</w:t>
            </w:r>
          </w:p>
          <w:p w:rsidR="00A5761A" w:rsidRPr="00312600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II</w:t>
            </w:r>
          </w:p>
        </w:tc>
        <w:tc>
          <w:tcPr>
            <w:tcW w:w="2216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761A" w:rsidRPr="0053443B">
        <w:tc>
          <w:tcPr>
            <w:tcW w:w="562" w:type="dxa"/>
          </w:tcPr>
          <w:p w:rsidR="00A5761A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6. </w:t>
            </w:r>
          </w:p>
        </w:tc>
        <w:tc>
          <w:tcPr>
            <w:tcW w:w="4395" w:type="dxa"/>
          </w:tcPr>
          <w:p w:rsidR="00A5761A" w:rsidRDefault="00A5761A" w:rsidP="0031260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Modernizacja IT - doposażenie w sprzęt komputerowy , służący do realizacji projektu „ E-geodezja - cyfrowy zasób powiatu włoszczowskiego - aktualizacja zasobu geodezyjno-kartograficznego”</w:t>
            </w:r>
          </w:p>
        </w:tc>
        <w:tc>
          <w:tcPr>
            <w:tcW w:w="2171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Dostawa</w:t>
            </w:r>
          </w:p>
        </w:tc>
        <w:tc>
          <w:tcPr>
            <w:tcW w:w="2340" w:type="dxa"/>
          </w:tcPr>
          <w:p w:rsidR="00A5761A" w:rsidRPr="003D0972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Przetarg nieograniczony</w:t>
            </w:r>
          </w:p>
        </w:tc>
        <w:tc>
          <w:tcPr>
            <w:tcW w:w="1980" w:type="dxa"/>
          </w:tcPr>
          <w:p w:rsidR="00A5761A" w:rsidRPr="00312600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pacing w:val="-3"/>
                <w:sz w:val="20"/>
                <w:szCs w:val="20"/>
              </w:rPr>
            </w:pPr>
            <w:r>
              <w:rPr>
                <w:rFonts w:ascii="Cambria" w:hAnsi="Cambria" w:cs="Cambria"/>
                <w:spacing w:val="-3"/>
                <w:sz w:val="20"/>
                <w:szCs w:val="20"/>
              </w:rPr>
              <w:t>95 000,00</w:t>
            </w:r>
          </w:p>
        </w:tc>
        <w:tc>
          <w:tcPr>
            <w:tcW w:w="2340" w:type="dxa"/>
          </w:tcPr>
          <w:p w:rsidR="00A5761A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III</w:t>
            </w:r>
          </w:p>
        </w:tc>
        <w:tc>
          <w:tcPr>
            <w:tcW w:w="2216" w:type="dxa"/>
          </w:tcPr>
          <w:p w:rsidR="00A5761A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761A" w:rsidRPr="0053443B">
        <w:tc>
          <w:tcPr>
            <w:tcW w:w="562" w:type="dxa"/>
          </w:tcPr>
          <w:p w:rsidR="00A5761A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7.</w:t>
            </w:r>
          </w:p>
        </w:tc>
        <w:tc>
          <w:tcPr>
            <w:tcW w:w="4395" w:type="dxa"/>
          </w:tcPr>
          <w:p w:rsidR="00A5761A" w:rsidRDefault="00A5761A" w:rsidP="0031260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Zakup oprogramowania (usług) - rozbudowa istniejących geoportali o dodatkowe  e-usługi lub znaczące podniesienie dojrzałości istniejących e-usług  , służącego do realizacji projektu „ E-geodezja - cyfrowy zasób powiatu włoszczowskiego - aktualizacja zasobu geodezyjno-kartograficznego”</w:t>
            </w:r>
          </w:p>
        </w:tc>
        <w:tc>
          <w:tcPr>
            <w:tcW w:w="2171" w:type="dxa"/>
          </w:tcPr>
          <w:p w:rsidR="00A5761A" w:rsidRPr="003D0972" w:rsidRDefault="00A5761A" w:rsidP="00981728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Usługa</w:t>
            </w:r>
          </w:p>
        </w:tc>
        <w:tc>
          <w:tcPr>
            <w:tcW w:w="2340" w:type="dxa"/>
          </w:tcPr>
          <w:p w:rsidR="00A5761A" w:rsidRPr="003D0972" w:rsidRDefault="00A5761A" w:rsidP="00C15129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Przetarg nieograniczony</w:t>
            </w:r>
          </w:p>
        </w:tc>
        <w:tc>
          <w:tcPr>
            <w:tcW w:w="1980" w:type="dxa"/>
          </w:tcPr>
          <w:p w:rsidR="00A5761A" w:rsidRPr="00312600" w:rsidRDefault="00A5761A" w:rsidP="00C15129">
            <w:pPr>
              <w:spacing w:after="0" w:line="240" w:lineRule="auto"/>
              <w:jc w:val="center"/>
              <w:rPr>
                <w:rFonts w:ascii="Cambria" w:hAnsi="Cambria" w:cs="Cambria"/>
                <w:spacing w:val="-3"/>
                <w:sz w:val="20"/>
                <w:szCs w:val="20"/>
              </w:rPr>
            </w:pPr>
            <w:r>
              <w:rPr>
                <w:rFonts w:ascii="Cambria" w:hAnsi="Cambria" w:cs="Cambria"/>
                <w:spacing w:val="-3"/>
                <w:sz w:val="20"/>
                <w:szCs w:val="20"/>
              </w:rPr>
              <w:t>100 000,00</w:t>
            </w:r>
          </w:p>
        </w:tc>
        <w:tc>
          <w:tcPr>
            <w:tcW w:w="2340" w:type="dxa"/>
          </w:tcPr>
          <w:p w:rsidR="00A5761A" w:rsidRDefault="00A5761A" w:rsidP="00C15129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III</w:t>
            </w:r>
          </w:p>
        </w:tc>
        <w:tc>
          <w:tcPr>
            <w:tcW w:w="2216" w:type="dxa"/>
          </w:tcPr>
          <w:p w:rsidR="00A5761A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761A" w:rsidRPr="0053443B">
        <w:tc>
          <w:tcPr>
            <w:tcW w:w="562" w:type="dxa"/>
          </w:tcPr>
          <w:p w:rsidR="00A5761A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8.</w:t>
            </w:r>
          </w:p>
        </w:tc>
        <w:tc>
          <w:tcPr>
            <w:tcW w:w="4395" w:type="dxa"/>
          </w:tcPr>
          <w:p w:rsidR="00A5761A" w:rsidRDefault="00A5761A" w:rsidP="0031260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Projekt scalania gruntów wsi Bichniów,  gmina Secemin,  woj. świętokrzyskie – scalanie i wymiana gruntów</w:t>
            </w:r>
          </w:p>
        </w:tc>
        <w:tc>
          <w:tcPr>
            <w:tcW w:w="2171" w:type="dxa"/>
          </w:tcPr>
          <w:p w:rsidR="00A5761A" w:rsidRPr="003D0972" w:rsidRDefault="00A5761A" w:rsidP="006E186C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Usługa</w:t>
            </w:r>
          </w:p>
        </w:tc>
        <w:tc>
          <w:tcPr>
            <w:tcW w:w="2340" w:type="dxa"/>
          </w:tcPr>
          <w:p w:rsidR="00A5761A" w:rsidRPr="003D0972" w:rsidRDefault="00A5761A" w:rsidP="006E186C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Przetarg nieograniczony</w:t>
            </w:r>
          </w:p>
        </w:tc>
        <w:tc>
          <w:tcPr>
            <w:tcW w:w="1980" w:type="dxa"/>
          </w:tcPr>
          <w:p w:rsidR="00A5761A" w:rsidRPr="00312600" w:rsidRDefault="00A5761A" w:rsidP="006E186C">
            <w:pPr>
              <w:spacing w:after="0" w:line="240" w:lineRule="auto"/>
              <w:jc w:val="center"/>
              <w:rPr>
                <w:rFonts w:ascii="Cambria" w:hAnsi="Cambria" w:cs="Cambria"/>
                <w:spacing w:val="-3"/>
                <w:sz w:val="20"/>
                <w:szCs w:val="20"/>
              </w:rPr>
            </w:pPr>
            <w:r>
              <w:rPr>
                <w:rFonts w:ascii="Cambria" w:hAnsi="Cambria" w:cs="Cambria"/>
                <w:spacing w:val="-3"/>
                <w:sz w:val="20"/>
                <w:szCs w:val="20"/>
              </w:rPr>
              <w:t>750 000,00</w:t>
            </w:r>
          </w:p>
        </w:tc>
        <w:tc>
          <w:tcPr>
            <w:tcW w:w="2340" w:type="dxa"/>
          </w:tcPr>
          <w:p w:rsidR="00A5761A" w:rsidRDefault="00A5761A" w:rsidP="006E186C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III</w:t>
            </w:r>
          </w:p>
        </w:tc>
        <w:tc>
          <w:tcPr>
            <w:tcW w:w="2216" w:type="dxa"/>
          </w:tcPr>
          <w:p w:rsidR="00A5761A" w:rsidRDefault="00A5761A" w:rsidP="0004359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A5761A" w:rsidRDefault="00A5761A">
      <w:pPr>
        <w:rPr>
          <w:rFonts w:ascii="Times New Roman" w:hAnsi="Times New Roman" w:cs="Times New Roman"/>
        </w:rPr>
      </w:pPr>
    </w:p>
    <w:p w:rsidR="00A5761A" w:rsidRPr="002061E5" w:rsidRDefault="00A5761A" w:rsidP="002061E5">
      <w:pPr>
        <w:spacing w:line="360" w:lineRule="auto"/>
        <w:rPr>
          <w:rFonts w:ascii="Cambria" w:hAnsi="Cambria" w:cs="Cambria"/>
          <w:sz w:val="20"/>
          <w:szCs w:val="20"/>
        </w:rPr>
      </w:pPr>
      <w:r w:rsidRPr="002061E5">
        <w:rPr>
          <w:rFonts w:ascii="Cambria" w:hAnsi="Cambria" w:cs="Cambria"/>
          <w:sz w:val="20"/>
          <w:szCs w:val="20"/>
        </w:rPr>
        <w:t xml:space="preserve">Włoszczowa, dnia </w:t>
      </w:r>
      <w:r>
        <w:rPr>
          <w:rFonts w:ascii="Cambria" w:hAnsi="Cambria" w:cs="Cambria"/>
          <w:sz w:val="20"/>
          <w:szCs w:val="20"/>
        </w:rPr>
        <w:t>11.02..2019</w:t>
      </w:r>
      <w:r w:rsidRPr="002061E5">
        <w:rPr>
          <w:rFonts w:ascii="Cambria" w:hAnsi="Cambria" w:cs="Cambria"/>
          <w:sz w:val="20"/>
          <w:szCs w:val="20"/>
        </w:rPr>
        <w:t>r.</w:t>
      </w:r>
    </w:p>
    <w:p w:rsidR="00A5761A" w:rsidRPr="00123803" w:rsidRDefault="00A5761A">
      <w:pPr>
        <w:rPr>
          <w:rFonts w:ascii="Times New Roman" w:hAnsi="Times New Roman" w:cs="Times New Roman"/>
        </w:rPr>
      </w:pPr>
    </w:p>
    <w:sectPr w:rsidR="00A5761A" w:rsidRPr="00123803" w:rsidSect="00C518FB">
      <w:headerReference w:type="default" r:id="rId6"/>
      <w:footerReference w:type="default" r:id="rId7"/>
      <w:pgSz w:w="16838" w:h="11906" w:orient="landscape"/>
      <w:pgMar w:top="1417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1A" w:rsidRDefault="00A5761A" w:rsidP="00123803">
      <w:pPr>
        <w:spacing w:after="0" w:line="240" w:lineRule="auto"/>
      </w:pPr>
      <w:r>
        <w:separator/>
      </w:r>
    </w:p>
  </w:endnote>
  <w:endnote w:type="continuationSeparator" w:id="0">
    <w:p w:rsidR="00A5761A" w:rsidRDefault="00A5761A" w:rsidP="0012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1A" w:rsidRDefault="00A576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1A" w:rsidRDefault="00A5761A" w:rsidP="00123803">
      <w:pPr>
        <w:spacing w:after="0" w:line="240" w:lineRule="auto"/>
      </w:pPr>
      <w:r>
        <w:separator/>
      </w:r>
    </w:p>
  </w:footnote>
  <w:footnote w:type="continuationSeparator" w:id="0">
    <w:p w:rsidR="00A5761A" w:rsidRDefault="00A5761A" w:rsidP="0012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1A" w:rsidRDefault="00A5761A">
    <w:pPr>
      <w:pStyle w:val="BalloonTex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0C6"/>
    <w:rsid w:val="00010932"/>
    <w:rsid w:val="00030AEC"/>
    <w:rsid w:val="0004359B"/>
    <w:rsid w:val="0006761C"/>
    <w:rsid w:val="000A15D4"/>
    <w:rsid w:val="000E2C55"/>
    <w:rsid w:val="00110149"/>
    <w:rsid w:val="00123803"/>
    <w:rsid w:val="00142004"/>
    <w:rsid w:val="001716C2"/>
    <w:rsid w:val="001C638C"/>
    <w:rsid w:val="001F0720"/>
    <w:rsid w:val="001F5E08"/>
    <w:rsid w:val="002061E5"/>
    <w:rsid w:val="00226394"/>
    <w:rsid w:val="002973C2"/>
    <w:rsid w:val="00312600"/>
    <w:rsid w:val="003D0972"/>
    <w:rsid w:val="003D1531"/>
    <w:rsid w:val="00480ACD"/>
    <w:rsid w:val="004849F8"/>
    <w:rsid w:val="004A42E6"/>
    <w:rsid w:val="004A6F47"/>
    <w:rsid w:val="004D5520"/>
    <w:rsid w:val="004D69AD"/>
    <w:rsid w:val="00516170"/>
    <w:rsid w:val="00530A87"/>
    <w:rsid w:val="0053443B"/>
    <w:rsid w:val="005A2F07"/>
    <w:rsid w:val="005B5FA8"/>
    <w:rsid w:val="006232F8"/>
    <w:rsid w:val="0062687F"/>
    <w:rsid w:val="00655A4B"/>
    <w:rsid w:val="006700C6"/>
    <w:rsid w:val="00692757"/>
    <w:rsid w:val="0069734B"/>
    <w:rsid w:val="006E186C"/>
    <w:rsid w:val="00707C80"/>
    <w:rsid w:val="00742B3F"/>
    <w:rsid w:val="007467D5"/>
    <w:rsid w:val="00754307"/>
    <w:rsid w:val="007560F6"/>
    <w:rsid w:val="007958A6"/>
    <w:rsid w:val="007A1251"/>
    <w:rsid w:val="007A3C07"/>
    <w:rsid w:val="008533BF"/>
    <w:rsid w:val="00912D10"/>
    <w:rsid w:val="0091629D"/>
    <w:rsid w:val="0094649C"/>
    <w:rsid w:val="00981728"/>
    <w:rsid w:val="009B1E27"/>
    <w:rsid w:val="009B2178"/>
    <w:rsid w:val="009C0646"/>
    <w:rsid w:val="00A42918"/>
    <w:rsid w:val="00A5761A"/>
    <w:rsid w:val="00A61AE2"/>
    <w:rsid w:val="00A93C60"/>
    <w:rsid w:val="00AB6E76"/>
    <w:rsid w:val="00B06444"/>
    <w:rsid w:val="00B204B8"/>
    <w:rsid w:val="00B7310B"/>
    <w:rsid w:val="00C01631"/>
    <w:rsid w:val="00C15129"/>
    <w:rsid w:val="00C518FB"/>
    <w:rsid w:val="00C61D82"/>
    <w:rsid w:val="00CA30D7"/>
    <w:rsid w:val="00CA7BE8"/>
    <w:rsid w:val="00DD372D"/>
    <w:rsid w:val="00DD4C23"/>
    <w:rsid w:val="00DE30DC"/>
    <w:rsid w:val="00E12A41"/>
    <w:rsid w:val="00EE74F3"/>
    <w:rsid w:val="00F336C7"/>
    <w:rsid w:val="00F66D01"/>
    <w:rsid w:val="00FD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8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E08"/>
    <w:rPr>
      <w:rFonts w:ascii="Segoe UI" w:hAnsi="Segoe UI" w:cs="Segoe UI"/>
      <w:sz w:val="18"/>
      <w:szCs w:val="18"/>
    </w:rPr>
  </w:style>
  <w:style w:type="paragraph" w:customStyle="1" w:styleId="Znak1">
    <w:name w:val="Znak1"/>
    <w:basedOn w:val="Normal"/>
    <w:uiPriority w:val="99"/>
    <w:rsid w:val="0069734B"/>
    <w:pPr>
      <w:spacing w:after="0" w:line="240" w:lineRule="auto"/>
    </w:pPr>
    <w:rPr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312600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965</TotalTime>
  <Pages>2</Pages>
  <Words>414</Words>
  <Characters>2484</Characters>
  <Application>Microsoft Office Outlook</Application>
  <DocSecurity>0</DocSecurity>
  <Lines>0</Lines>
  <Paragraphs>0</Paragraphs>
  <ScaleCrop>false</ScaleCrop>
  <Company>STAROSTWO POWIATOWE WŁOSZCZOWA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STAROSTWO POWIATOWE WŁOSZCZOWA</cp:lastModifiedBy>
  <cp:revision>18</cp:revision>
  <cp:lastPrinted>2019-02-11T12:59:00Z</cp:lastPrinted>
  <dcterms:created xsi:type="dcterms:W3CDTF">2016-12-23T07:17:00Z</dcterms:created>
  <dcterms:modified xsi:type="dcterms:W3CDTF">2019-02-11T13:00:00Z</dcterms:modified>
</cp:coreProperties>
</file>